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143D0F">
        <w:rPr>
          <w:rFonts w:ascii="ＭＳ ゴシック" w:eastAsia="ＭＳ ゴシック" w:hAnsi="ＭＳ ゴシック" w:hint="eastAsia"/>
          <w:sz w:val="24"/>
        </w:rPr>
        <w:t>様式</w:t>
      </w:r>
      <w:r w:rsidR="0058017C" w:rsidRPr="00540D85">
        <w:rPr>
          <w:rFonts w:ascii="ＭＳ ゴシック" w:eastAsia="ＭＳ ゴシック" w:hAnsi="ＭＳ ゴシック" w:hint="eastAsia"/>
          <w:sz w:val="24"/>
        </w:rPr>
        <w:t>６</w:t>
      </w:r>
      <w:r w:rsidRPr="00540D85">
        <w:rPr>
          <w:rFonts w:ascii="ＭＳ ゴシック" w:eastAsia="ＭＳ ゴシック" w:hAnsi="ＭＳ ゴシック" w:hint="eastAsia"/>
          <w:sz w:val="24"/>
        </w:rPr>
        <w:t>号</w:t>
      </w:r>
    </w:p>
    <w:p w:rsidR="00A962CB" w:rsidRPr="009E2D86" w:rsidRDefault="00A962CB" w:rsidP="00A962C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E2D86">
        <w:rPr>
          <w:rFonts w:ascii="ＭＳ ゴシック" w:eastAsia="ＭＳ ゴシック" w:hAnsi="ＭＳ ゴシック" w:hint="eastAsia"/>
          <w:sz w:val="32"/>
          <w:szCs w:val="32"/>
        </w:rPr>
        <w:t>○○</w:t>
      </w:r>
      <w:r w:rsidR="00B90BB6" w:rsidRPr="009E2D86">
        <w:rPr>
          <w:rFonts w:ascii="ＭＳ ゴシック" w:eastAsia="ＭＳ ゴシック" w:hAnsi="ＭＳ ゴシック" w:hint="eastAsia"/>
          <w:sz w:val="32"/>
          <w:szCs w:val="32"/>
        </w:rPr>
        <w:t>○</w:t>
      </w:r>
      <w:r w:rsidRPr="009E2D86">
        <w:rPr>
          <w:rFonts w:ascii="ＭＳ ゴシック" w:eastAsia="ＭＳ ゴシック" w:hAnsi="ＭＳ ゴシック" w:hint="eastAsia"/>
          <w:sz w:val="32"/>
          <w:szCs w:val="32"/>
        </w:rPr>
        <w:t>○○事業実施体制</w:t>
      </w:r>
    </w:p>
    <w:p w:rsidR="00A962CB" w:rsidRPr="009E2D86" w:rsidRDefault="00A962CB" w:rsidP="00A962CB">
      <w:pPr>
        <w:rPr>
          <w:sz w:val="24"/>
        </w:rPr>
      </w:pPr>
    </w:p>
    <w:p w:rsidR="00A962CB" w:rsidRPr="009E2D86" w:rsidRDefault="0024327B" w:rsidP="00A962CB">
      <w:pPr>
        <w:rPr>
          <w:rFonts w:ascii="ＭＳ ゴシック" w:eastAsia="ＭＳ ゴシック" w:hAnsi="ＭＳ ゴシック"/>
          <w:sz w:val="24"/>
        </w:rPr>
      </w:pPr>
      <w:r w:rsidRPr="009E2D8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4000500" cy="0"/>
                <wp:effectExtent l="14605" t="15875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EE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7.85pt;width:3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lnHA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" strokeweight="1.5pt"/>
            </w:pict>
          </mc:Fallback>
        </mc:AlternateContent>
      </w:r>
      <w:r w:rsidR="00A962CB" w:rsidRPr="009E2D86">
        <w:rPr>
          <w:rFonts w:ascii="ＭＳ ゴシック" w:eastAsia="ＭＳ ゴシック" w:hAnsi="ＭＳ ゴシック" w:hint="eastAsia"/>
          <w:sz w:val="24"/>
        </w:rPr>
        <w:t>事業実施主体名：</w:t>
      </w:r>
    </w:p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</w:p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  <w:r w:rsidRPr="009E2D86">
        <w:rPr>
          <w:rFonts w:ascii="ＭＳ ゴシック" w:eastAsia="ＭＳ ゴシック" w:hAnsi="ＭＳ ゴシック" w:hint="eastAsia"/>
          <w:sz w:val="24"/>
        </w:rPr>
        <w:t>１．事業実施分野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551"/>
        <w:gridCol w:w="2410"/>
        <w:gridCol w:w="1559"/>
      </w:tblGrid>
      <w:tr w:rsidR="00A962CB" w:rsidRPr="009E2D86" w:rsidTr="00E70994">
        <w:tc>
          <w:tcPr>
            <w:tcW w:w="2372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区　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氏　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役　職</w:t>
            </w: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類似事業の</w:t>
            </w:r>
          </w:p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経験年数</w:t>
            </w: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総括担当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</w:tbl>
    <w:p w:rsidR="00A962CB" w:rsidRPr="009E2D86" w:rsidRDefault="00A962CB" w:rsidP="002303EB">
      <w:pPr>
        <w:ind w:left="424" w:hangingChars="183" w:hanging="424"/>
        <w:rPr>
          <w:rFonts w:hAnsi="ＭＳ 明朝"/>
          <w:sz w:val="24"/>
        </w:rPr>
      </w:pPr>
      <w:r w:rsidRPr="009E2D86">
        <w:rPr>
          <w:rFonts w:hAnsi="ＭＳ 明朝" w:hint="eastAsia"/>
          <w:sz w:val="24"/>
        </w:rPr>
        <w:t xml:space="preserve">　※事業実施（経理を除く）において、</w:t>
      </w:r>
      <w:r w:rsidRPr="002303EB">
        <w:rPr>
          <w:rFonts w:hAnsi="ＭＳ 明朝" w:hint="eastAsia"/>
          <w:sz w:val="24"/>
        </w:rPr>
        <w:t>予定する担当者を全て記載</w:t>
      </w:r>
      <w:r w:rsidR="002303EB" w:rsidRPr="002303EB">
        <w:rPr>
          <w:rFonts w:hAnsi="ＭＳ 明朝" w:hint="eastAsia"/>
          <w:sz w:val="24"/>
        </w:rPr>
        <w:t>（学生については、氏名は記載せず役職欄に従事する人数を記載。（例）「学生・大学院生　〇名」）</w:t>
      </w: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  <w:r w:rsidRPr="009E2D86">
        <w:rPr>
          <w:rFonts w:ascii="ＭＳ ゴシック" w:eastAsia="ＭＳ ゴシック" w:hAnsi="ＭＳ ゴシック" w:hint="eastAsia"/>
          <w:sz w:val="24"/>
        </w:rPr>
        <w:t>２．経理処理分野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551"/>
        <w:gridCol w:w="2410"/>
        <w:gridCol w:w="1559"/>
      </w:tblGrid>
      <w:tr w:rsidR="00A962CB" w:rsidRPr="009E2D86" w:rsidTr="00E70994">
        <w:tc>
          <w:tcPr>
            <w:tcW w:w="2372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区　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氏　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役　職</w:t>
            </w: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類似事業の</w:t>
            </w:r>
          </w:p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経験年数</w:t>
            </w: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総括担当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rPr>
          <w:trHeight w:val="331"/>
        </w:trPr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</w:tbl>
    <w:p w:rsidR="00A962CB" w:rsidRPr="009E2D86" w:rsidRDefault="00A962CB" w:rsidP="00A962CB">
      <w:pPr>
        <w:rPr>
          <w:rFonts w:hAnsi="ＭＳ 明朝"/>
          <w:sz w:val="24"/>
        </w:rPr>
      </w:pPr>
      <w:r w:rsidRPr="009E2D86">
        <w:rPr>
          <w:rFonts w:hAnsi="ＭＳ 明朝" w:hint="eastAsia"/>
          <w:sz w:val="24"/>
        </w:rPr>
        <w:t xml:space="preserve">　※経理処理において、予定する担当者を全て記載</w:t>
      </w: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  <w:r w:rsidRPr="009E2D86">
        <w:rPr>
          <w:rFonts w:ascii="ＭＳ ゴシック" w:eastAsia="ＭＳ ゴシック" w:hAnsi="ＭＳ ゴシック" w:hint="eastAsia"/>
          <w:sz w:val="24"/>
        </w:rPr>
        <w:t>３．各分野における実施及びチェック体制</w:t>
      </w:r>
    </w:p>
    <w:p w:rsidR="00A962CB" w:rsidRPr="00F77BDF" w:rsidRDefault="00A962CB" w:rsidP="00A962CB">
      <w:pPr>
        <w:rPr>
          <w:rFonts w:ascii="ＭＳ ゴシック" w:eastAsia="ＭＳ ゴシック" w:hAnsi="ＭＳ ゴシック"/>
          <w:sz w:val="24"/>
        </w:rPr>
      </w:pPr>
      <w:r w:rsidRPr="00F77BDF">
        <w:rPr>
          <w:rFonts w:ascii="ＭＳ ゴシック" w:eastAsia="ＭＳ ゴシック" w:hAnsi="ＭＳ ゴシック" w:hint="eastAsia"/>
          <w:sz w:val="24"/>
        </w:rPr>
        <w:t>（１）事業実施分野</w:t>
      </w:r>
    </w:p>
    <w:p w:rsidR="00A962CB" w:rsidRPr="009E2D86" w:rsidRDefault="00A962CB" w:rsidP="00A962CB">
      <w:pPr>
        <w:ind w:left="232" w:hangingChars="100" w:hanging="232"/>
        <w:rPr>
          <w:rFonts w:hAnsi="ＭＳ 明朝"/>
          <w:sz w:val="24"/>
        </w:rPr>
      </w:pPr>
    </w:p>
    <w:p w:rsidR="00A962CB" w:rsidRPr="009E2D86" w:rsidRDefault="00A962CB" w:rsidP="00A962CB">
      <w:pPr>
        <w:ind w:left="232" w:hangingChars="100" w:hanging="232"/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F77BDF" w:rsidRDefault="00A962CB" w:rsidP="00A962CB">
      <w:pPr>
        <w:rPr>
          <w:rFonts w:ascii="ＭＳ ゴシック" w:eastAsia="ＭＳ ゴシック" w:hAnsi="ＭＳ ゴシック"/>
          <w:sz w:val="24"/>
        </w:rPr>
      </w:pPr>
      <w:r w:rsidRPr="00F77BDF">
        <w:rPr>
          <w:rFonts w:ascii="ＭＳ ゴシック" w:eastAsia="ＭＳ ゴシック" w:hAnsi="ＭＳ ゴシック" w:hint="eastAsia"/>
          <w:sz w:val="24"/>
        </w:rPr>
        <w:t>（２）経理処理分野</w:t>
      </w:r>
    </w:p>
    <w:p w:rsidR="00A962CB" w:rsidRPr="009E2D86" w:rsidRDefault="00A962CB" w:rsidP="00A962CB">
      <w:pPr>
        <w:ind w:left="232" w:hangingChars="100" w:hanging="232"/>
        <w:rPr>
          <w:rFonts w:hAnsi="ＭＳ 明朝"/>
          <w:sz w:val="24"/>
        </w:rPr>
      </w:pPr>
    </w:p>
    <w:p w:rsidR="00A962CB" w:rsidRPr="009E2D86" w:rsidRDefault="00A962CB" w:rsidP="00A962CB">
      <w:pPr>
        <w:rPr>
          <w:sz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9E2D86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４．実施体制の構成図</w:t>
      </w: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rFonts w:ascii="ＭＳ ゴシック" w:hAnsi="ＭＳ ゴシック"/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rFonts w:ascii="ＭＳ ゴシック" w:hAnsi="ＭＳ ゴシック"/>
          <w:b/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rFonts w:ascii="ＭＳ ゴシック" w:hAnsi="ＭＳ ゴシック"/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rFonts w:ascii="ＭＳ ゴシック" w:hAnsi="ＭＳ ゴシック"/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b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b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</w:p>
    <w:p w:rsidR="00A962CB" w:rsidRDefault="00A962CB" w:rsidP="00A962CB">
      <w:pPr>
        <w:rPr>
          <w:rFonts w:ascii="ＭＳ ゴシック" w:eastAsia="ＭＳ ゴシック" w:hAnsi="ＭＳ ゴシック"/>
          <w:sz w:val="24"/>
        </w:rPr>
      </w:pPr>
      <w:r w:rsidRPr="009E2D86">
        <w:rPr>
          <w:rFonts w:ascii="ＭＳ ゴシック" w:eastAsia="ＭＳ ゴシック" w:hAnsi="ＭＳ ゴシック" w:hint="eastAsia"/>
          <w:sz w:val="24"/>
        </w:rPr>
        <w:t>５．研究開発事業における関連する取組リスト</w:t>
      </w:r>
      <w:r w:rsidR="006F0129">
        <w:rPr>
          <w:rFonts w:ascii="ＭＳ ゴシック" w:eastAsia="ＭＳ ゴシック" w:hAnsi="ＭＳ ゴシック" w:hint="eastAsia"/>
          <w:sz w:val="24"/>
        </w:rPr>
        <w:t>（研究開発事業の場合のみ記載）</w:t>
      </w:r>
    </w:p>
    <w:p w:rsidR="002303EB" w:rsidRPr="009E2D86" w:rsidRDefault="002303EB" w:rsidP="00A962C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【関連する取組リスト】</w:t>
      </w:r>
    </w:p>
    <w:tbl>
      <w:tblPr>
        <w:tblW w:w="8862" w:type="dxa"/>
        <w:tblInd w:w="309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31"/>
        <w:gridCol w:w="1701"/>
        <w:gridCol w:w="1701"/>
        <w:gridCol w:w="851"/>
        <w:gridCol w:w="2513"/>
      </w:tblGrid>
      <w:tr w:rsidR="00A962CB" w:rsidRPr="009E2D86" w:rsidTr="002303EB">
        <w:trPr>
          <w:trHeight w:val="29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CB" w:rsidRPr="009E2D86" w:rsidRDefault="00A962CB" w:rsidP="00B867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CB" w:rsidRPr="009E2D86" w:rsidRDefault="00A962CB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62CB" w:rsidRPr="009E2D86" w:rsidTr="00E70994">
        <w:trPr>
          <w:trHeight w:val="1671"/>
        </w:trPr>
        <w:tc>
          <w:tcPr>
            <w:tcW w:w="8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2CB" w:rsidRPr="009E2D86" w:rsidRDefault="00A962CB" w:rsidP="003C3C10">
            <w:pPr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4"/>
              </w:rPr>
              <w:t>《 経歴 》</w:t>
            </w:r>
          </w:p>
          <w:p w:rsidR="001A162D" w:rsidRPr="009E2D86" w:rsidRDefault="001A162D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162D" w:rsidRPr="009E2D86" w:rsidRDefault="001A162D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162D" w:rsidRPr="009E2D86" w:rsidRDefault="001A162D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962CB" w:rsidRPr="009E2D86" w:rsidRDefault="00A962CB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962CB" w:rsidRPr="009E2D86" w:rsidRDefault="00A962CB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162D" w:rsidRPr="009E2D86" w:rsidTr="00E70994">
        <w:trPr>
          <w:trHeight w:val="285"/>
        </w:trPr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A162D" w:rsidRPr="009E2D86" w:rsidRDefault="001A162D" w:rsidP="00684492">
            <w:pPr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4"/>
              </w:rPr>
              <w:t>《 応募・受入等の状況・エフォート 》</w:t>
            </w:r>
          </w:p>
        </w:tc>
      </w:tr>
      <w:tr w:rsidR="001A162D" w:rsidRPr="009E2D86" w:rsidTr="00E70994">
        <w:trPr>
          <w:trHeight w:val="324"/>
        </w:trPr>
        <w:tc>
          <w:tcPr>
            <w:tcW w:w="886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A162D" w:rsidRPr="009E2D86" w:rsidRDefault="001A162D" w:rsidP="001A1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(1)応募中の研究開発</w:t>
            </w:r>
          </w:p>
        </w:tc>
      </w:tr>
      <w:tr w:rsidR="00E22E88" w:rsidRPr="009E2D86" w:rsidTr="002303EB">
        <w:trPr>
          <w:trHeight w:val="400"/>
        </w:trPr>
        <w:tc>
          <w:tcPr>
            <w:tcW w:w="20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A14279">
            <w:pPr>
              <w:snapToGrid w:val="0"/>
              <w:ind w:firstLineChars="100" w:firstLine="15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資金制度・研究費名</w:t>
            </w:r>
          </w:p>
          <w:p w:rsidR="00E22E88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(研究期間･配分機関等名)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9E2D86" w:rsidRDefault="00E22E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事業名</w:t>
            </w:r>
          </w:p>
          <w:p w:rsidR="00E22E88" w:rsidRPr="009E2D86" w:rsidRDefault="00E22E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（研究代表者氏名）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540D85" w:rsidRDefault="00046B2F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2024</w:t>
            </w:r>
            <w:r w:rsidR="00415358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EE3E69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度</w:t>
            </w:r>
            <w:r w:rsidR="00E22E88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研究経費</w:t>
            </w:r>
          </w:p>
          <w:p w:rsidR="00E22E88" w:rsidRPr="009E2D86" w:rsidRDefault="00E22E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(期</w:t>
            </w: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間全体額)</w:t>
            </w:r>
          </w:p>
          <w:p w:rsidR="00AF17D3" w:rsidRPr="009E2D86" w:rsidRDefault="00AF17D3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(千円)</w:t>
            </w: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0994" w:rsidRPr="009E2D86" w:rsidRDefault="00E22E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ｴﾌｫｰﾄ</w:t>
            </w:r>
          </w:p>
          <w:p w:rsidR="00E22E88" w:rsidRPr="009E2D86" w:rsidRDefault="00E22E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(％)</w:t>
            </w:r>
          </w:p>
        </w:tc>
        <w:tc>
          <w:tcPr>
            <w:tcW w:w="25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22E88" w:rsidRPr="009E2D86" w:rsidRDefault="00684492" w:rsidP="00EA6F14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研究内容の相違点及び他の研究</w:t>
            </w:r>
            <w:r w:rsidR="00EA6F14"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費に加え本事業に</w:t>
            </w: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応募する理由</w:t>
            </w:r>
          </w:p>
        </w:tc>
      </w:tr>
      <w:tr w:rsidR="00E22E88" w:rsidRPr="009E2D86" w:rsidTr="002303EB">
        <w:trPr>
          <w:trHeight w:val="587"/>
        </w:trPr>
        <w:tc>
          <w:tcPr>
            <w:tcW w:w="20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9E2D86" w:rsidRDefault="00E22E88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6B36" w:rsidRPr="009E2D86" w:rsidRDefault="00016B36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2184B" w:rsidRPr="009E2D86" w:rsidRDefault="0022184B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22E88" w:rsidRPr="009E2D86" w:rsidRDefault="00E22E88" w:rsidP="001A16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9E2D86" w:rsidRDefault="00E22E88" w:rsidP="00E22E8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22E88" w:rsidRPr="009E2D86" w:rsidRDefault="00E22E88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9E2D86" w:rsidRDefault="00E22E88" w:rsidP="00E22E8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22E88" w:rsidRPr="009E2D86" w:rsidRDefault="00E22E88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9E2D86" w:rsidRDefault="00E22E88" w:rsidP="00E22E8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22E88" w:rsidRPr="009E2D86" w:rsidRDefault="00E22E88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22E88" w:rsidRPr="009E2D86" w:rsidRDefault="00E22E8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22E88" w:rsidRPr="009E2D86" w:rsidRDefault="00E22E88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162D" w:rsidRPr="009E2D86" w:rsidTr="00E70994">
        <w:trPr>
          <w:trHeight w:val="362"/>
        </w:trPr>
        <w:tc>
          <w:tcPr>
            <w:tcW w:w="886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A162D" w:rsidRPr="009E2D86" w:rsidRDefault="001A162D" w:rsidP="001A1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(2)受入</w:t>
            </w:r>
            <w:r w:rsidR="00227A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れ中又は受入れ</w:t>
            </w: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予定の研究開発</w:t>
            </w:r>
          </w:p>
        </w:tc>
      </w:tr>
      <w:tr w:rsidR="00684492" w:rsidRPr="009E2D86" w:rsidTr="002303EB">
        <w:trPr>
          <w:trHeight w:val="365"/>
        </w:trPr>
        <w:tc>
          <w:tcPr>
            <w:tcW w:w="20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A14279">
            <w:pPr>
              <w:snapToGrid w:val="0"/>
              <w:ind w:firstLineChars="100" w:firstLine="15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資金制度・研究費名</w:t>
            </w:r>
          </w:p>
          <w:p w:rsidR="00684492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(研究期間･配分機関等名)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A14279">
            <w:pPr>
              <w:snapToGrid w:val="0"/>
              <w:ind w:firstLineChars="300" w:firstLine="45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事業名</w:t>
            </w:r>
          </w:p>
          <w:p w:rsidR="00684492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（研究代表者氏名）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540D85" w:rsidRDefault="00046B2F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2024</w:t>
            </w:r>
            <w:r w:rsidR="00415358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EE3E69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度</w:t>
            </w:r>
            <w:r w:rsidR="00684492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研究経費</w:t>
            </w:r>
          </w:p>
          <w:p w:rsidR="00684492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(期間全</w:t>
            </w: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体額)</w:t>
            </w:r>
          </w:p>
          <w:p w:rsidR="00AF17D3" w:rsidRPr="009E2D86" w:rsidRDefault="00AF17D3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(千円)</w:t>
            </w: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14279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ｴﾌｫｰﾄ</w:t>
            </w:r>
          </w:p>
          <w:p w:rsidR="00684492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(％)</w:t>
            </w:r>
          </w:p>
        </w:tc>
        <w:tc>
          <w:tcPr>
            <w:tcW w:w="25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684492" w:rsidRPr="009E2D86" w:rsidRDefault="00EA6F14" w:rsidP="00016B3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研究内容の相違点及び他の研究費に加え本事業に応募する理由</w:t>
            </w:r>
          </w:p>
        </w:tc>
      </w:tr>
      <w:tr w:rsidR="00684492" w:rsidRPr="009E2D86" w:rsidTr="002303EB">
        <w:trPr>
          <w:trHeight w:val="622"/>
        </w:trPr>
        <w:tc>
          <w:tcPr>
            <w:tcW w:w="20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6B36" w:rsidRPr="009E2D86" w:rsidRDefault="00016B36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684492" w:rsidRPr="009E2D86" w:rsidRDefault="00684492" w:rsidP="0068449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27ACB" w:rsidRPr="009E2D86" w:rsidTr="00227ACB">
        <w:trPr>
          <w:trHeight w:val="366"/>
        </w:trPr>
        <w:tc>
          <w:tcPr>
            <w:tcW w:w="886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7ACB" w:rsidRPr="009E2D86" w:rsidRDefault="00227ACB" w:rsidP="002303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(3)JRA</w:t>
            </w:r>
            <w:r w:rsidR="002303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畜産振興事業による</w:t>
            </w:r>
            <w:r w:rsidR="00A75A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研究開発のうち、当該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者が</w:t>
            </w:r>
            <w:r w:rsidR="00A75A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委託先又は共同</w:t>
            </w:r>
            <w:r w:rsidR="002303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  <w:r w:rsidR="00A75A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先の代表者であるもの</w:t>
            </w:r>
          </w:p>
        </w:tc>
      </w:tr>
      <w:tr w:rsidR="00227ACB" w:rsidRPr="009E2D86" w:rsidTr="002303EB">
        <w:trPr>
          <w:trHeight w:val="366"/>
        </w:trPr>
        <w:tc>
          <w:tcPr>
            <w:tcW w:w="549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27ACB" w:rsidRPr="00A75A3B" w:rsidRDefault="00A75A3B" w:rsidP="002303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3EB">
              <w:rPr>
                <w:rFonts w:ascii="ＭＳ ゴシック" w:eastAsia="ＭＳ ゴシック" w:hAnsi="ＭＳ ゴシック" w:hint="eastAsia"/>
                <w:sz w:val="16"/>
                <w:szCs w:val="20"/>
              </w:rPr>
              <w:t>事業名（研究代表者氏名、</w:t>
            </w:r>
            <w:r w:rsidRPr="00A75A3B">
              <w:rPr>
                <w:rFonts w:ascii="ＭＳ ゴシック" w:eastAsia="ＭＳ ゴシック" w:hAnsi="ＭＳ ゴシック" w:hint="eastAsia"/>
                <w:sz w:val="16"/>
                <w:szCs w:val="20"/>
              </w:rPr>
              <w:t>研究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期間</w:t>
            </w:r>
            <w:r w:rsidRPr="002303EB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）</w:t>
            </w: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27ACB" w:rsidRPr="00A75A3B" w:rsidRDefault="00A75A3B" w:rsidP="002303E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ｴﾌｫｰﾄ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％)</w:t>
            </w:r>
          </w:p>
        </w:tc>
        <w:tc>
          <w:tcPr>
            <w:tcW w:w="25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227ACB" w:rsidRPr="009E2D86" w:rsidRDefault="00227AC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27ACB" w:rsidRPr="009E2D86" w:rsidTr="002303EB">
        <w:trPr>
          <w:trHeight w:val="366"/>
        </w:trPr>
        <w:tc>
          <w:tcPr>
            <w:tcW w:w="549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27ACB" w:rsidRDefault="00227ACB" w:rsidP="0068449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303EB" w:rsidRDefault="002303EB" w:rsidP="0068449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303EB" w:rsidRPr="009E2D86" w:rsidRDefault="002303EB" w:rsidP="0068449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27ACB" w:rsidRPr="009E2D86" w:rsidRDefault="00227AC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227ACB" w:rsidRPr="009E2D86" w:rsidRDefault="00227AC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4492" w:rsidRPr="009E2D86" w:rsidTr="002303EB">
        <w:trPr>
          <w:trHeight w:val="366"/>
        </w:trPr>
        <w:tc>
          <w:tcPr>
            <w:tcW w:w="549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A75A3B">
            <w:pPr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75A3B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)その他の活動</w:t>
            </w: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4492" w:rsidRPr="009E2D86" w:rsidTr="002303EB">
        <w:trPr>
          <w:trHeight w:val="360"/>
        </w:trPr>
        <w:tc>
          <w:tcPr>
            <w:tcW w:w="549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　　　※上記(1)、(2)、(3)</w:t>
            </w:r>
            <w:r w:rsidR="00A75A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、(4)</w:t>
            </w: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のｴﾌｫｰﾄの合計</w:t>
            </w: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4492" w:rsidRPr="009E2D86" w:rsidRDefault="00684492" w:rsidP="00775D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100％</w:t>
            </w:r>
          </w:p>
        </w:tc>
        <w:tc>
          <w:tcPr>
            <w:tcW w:w="251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4ABB" w:rsidRPr="00143D0F" w:rsidTr="00014ABB">
        <w:trPr>
          <w:trHeight w:val="10215"/>
        </w:trPr>
        <w:tc>
          <w:tcPr>
            <w:tcW w:w="8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  <w:r w:rsidRPr="00143D0F">
              <w:rPr>
                <w:rFonts w:ascii="ＭＳ ゴシック" w:eastAsia="ＭＳ ゴシック" w:hAnsi="ＭＳ ゴシック" w:hint="eastAsia"/>
                <w:sz w:val="24"/>
              </w:rPr>
              <w:t>《 主要な実績 》</w:t>
            </w: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F395D" w:rsidRPr="00143D0F" w:rsidRDefault="00AF395D" w:rsidP="00B867DB">
      <w:pPr>
        <w:rPr>
          <w:rFonts w:ascii="ＭＳ 明朝" w:hAnsi="ＭＳ 明朝"/>
          <w:sz w:val="22"/>
          <w:szCs w:val="22"/>
        </w:rPr>
      </w:pPr>
    </w:p>
    <w:sectPr w:rsidR="00AF395D" w:rsidRPr="00143D0F" w:rsidSect="00BB70FA">
      <w:footerReference w:type="default" r:id="rId6"/>
      <w:pgSz w:w="11906" w:h="16838" w:code="9"/>
      <w:pgMar w:top="1418" w:right="1418" w:bottom="1418" w:left="1418" w:header="567" w:footer="397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EB" w:rsidRDefault="002303EB" w:rsidP="00A962CB">
      <w:r>
        <w:separator/>
      </w:r>
    </w:p>
  </w:endnote>
  <w:endnote w:type="continuationSeparator" w:id="0">
    <w:p w:rsidR="002303EB" w:rsidRDefault="002303EB" w:rsidP="00A9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EB" w:rsidRDefault="002303E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74A47" w:rsidRPr="00674A47">
      <w:rPr>
        <w:noProof/>
        <w:lang w:val="ja-JP"/>
      </w:rPr>
      <w:t>3</w:t>
    </w:r>
    <w:r>
      <w:fldChar w:fldCharType="end"/>
    </w:r>
  </w:p>
  <w:p w:rsidR="002303EB" w:rsidRDefault="002303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EB" w:rsidRDefault="002303EB" w:rsidP="00A962CB">
      <w:r>
        <w:separator/>
      </w:r>
    </w:p>
  </w:footnote>
  <w:footnote w:type="continuationSeparator" w:id="0">
    <w:p w:rsidR="002303EB" w:rsidRDefault="002303EB" w:rsidP="00A96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D8"/>
    <w:rsid w:val="00001634"/>
    <w:rsid w:val="00014ABB"/>
    <w:rsid w:val="00016B36"/>
    <w:rsid w:val="00046B2F"/>
    <w:rsid w:val="00143D0F"/>
    <w:rsid w:val="00191ECD"/>
    <w:rsid w:val="001A162D"/>
    <w:rsid w:val="001A5CC4"/>
    <w:rsid w:val="001A6FD1"/>
    <w:rsid w:val="001C7251"/>
    <w:rsid w:val="001E732C"/>
    <w:rsid w:val="0022184B"/>
    <w:rsid w:val="00227ACB"/>
    <w:rsid w:val="002303EB"/>
    <w:rsid w:val="002369CE"/>
    <w:rsid w:val="0024327B"/>
    <w:rsid w:val="00262029"/>
    <w:rsid w:val="002910BB"/>
    <w:rsid w:val="002A29E5"/>
    <w:rsid w:val="003C3C10"/>
    <w:rsid w:val="00415358"/>
    <w:rsid w:val="00422991"/>
    <w:rsid w:val="00453EA3"/>
    <w:rsid w:val="00472349"/>
    <w:rsid w:val="004A4087"/>
    <w:rsid w:val="00523EB2"/>
    <w:rsid w:val="00540D85"/>
    <w:rsid w:val="005636DC"/>
    <w:rsid w:val="0058017C"/>
    <w:rsid w:val="0058537B"/>
    <w:rsid w:val="005919EB"/>
    <w:rsid w:val="005A03C8"/>
    <w:rsid w:val="005D1665"/>
    <w:rsid w:val="005E4F44"/>
    <w:rsid w:val="0060610D"/>
    <w:rsid w:val="0061749B"/>
    <w:rsid w:val="0065067F"/>
    <w:rsid w:val="00655BB0"/>
    <w:rsid w:val="00674A47"/>
    <w:rsid w:val="00684492"/>
    <w:rsid w:val="006F0129"/>
    <w:rsid w:val="00726072"/>
    <w:rsid w:val="00772C3F"/>
    <w:rsid w:val="00775DFE"/>
    <w:rsid w:val="00786471"/>
    <w:rsid w:val="007A5DF8"/>
    <w:rsid w:val="007F669E"/>
    <w:rsid w:val="0080366C"/>
    <w:rsid w:val="008B3AC8"/>
    <w:rsid w:val="009B63CB"/>
    <w:rsid w:val="009E2D86"/>
    <w:rsid w:val="00A14279"/>
    <w:rsid w:val="00A62E8E"/>
    <w:rsid w:val="00A75A3B"/>
    <w:rsid w:val="00A962CB"/>
    <w:rsid w:val="00AB1638"/>
    <w:rsid w:val="00AF17D3"/>
    <w:rsid w:val="00AF395D"/>
    <w:rsid w:val="00B15F3B"/>
    <w:rsid w:val="00B377B9"/>
    <w:rsid w:val="00B7787F"/>
    <w:rsid w:val="00B867DB"/>
    <w:rsid w:val="00B90BB6"/>
    <w:rsid w:val="00B93361"/>
    <w:rsid w:val="00BB70FA"/>
    <w:rsid w:val="00BF02F7"/>
    <w:rsid w:val="00C17D88"/>
    <w:rsid w:val="00C25642"/>
    <w:rsid w:val="00C662A1"/>
    <w:rsid w:val="00C835B8"/>
    <w:rsid w:val="00C84924"/>
    <w:rsid w:val="00C93798"/>
    <w:rsid w:val="00CA156C"/>
    <w:rsid w:val="00CE304C"/>
    <w:rsid w:val="00CF2364"/>
    <w:rsid w:val="00D23A59"/>
    <w:rsid w:val="00D81E51"/>
    <w:rsid w:val="00DA7332"/>
    <w:rsid w:val="00DB51CC"/>
    <w:rsid w:val="00DB7383"/>
    <w:rsid w:val="00DC31D8"/>
    <w:rsid w:val="00DC7D46"/>
    <w:rsid w:val="00E1486C"/>
    <w:rsid w:val="00E22E88"/>
    <w:rsid w:val="00E70994"/>
    <w:rsid w:val="00E93300"/>
    <w:rsid w:val="00E9372C"/>
    <w:rsid w:val="00EA6F14"/>
    <w:rsid w:val="00EE3E69"/>
    <w:rsid w:val="00F069AE"/>
    <w:rsid w:val="00F44B19"/>
    <w:rsid w:val="00F766D8"/>
    <w:rsid w:val="00F77BDF"/>
    <w:rsid w:val="00F918FA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6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62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96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62CB"/>
    <w:rPr>
      <w:kern w:val="2"/>
      <w:sz w:val="21"/>
      <w:szCs w:val="24"/>
    </w:rPr>
  </w:style>
  <w:style w:type="paragraph" w:customStyle="1" w:styleId="a8">
    <w:name w:val="一太郎"/>
    <w:basedOn w:val="a"/>
    <w:rsid w:val="00A962CB"/>
    <w:pPr>
      <w:autoSpaceDE w:val="0"/>
      <w:autoSpaceDN w:val="0"/>
      <w:ind w:leftChars="200" w:left="418" w:firstLineChars="100" w:firstLine="209"/>
    </w:pPr>
    <w:rPr>
      <w:rFonts w:ascii="ＭＳ 明朝" w:hAnsi="ＭＳ 明朝" w:cs="ＭＳ 明朝"/>
      <w:kern w:val="0"/>
      <w:sz w:val="22"/>
      <w:szCs w:val="22"/>
    </w:rPr>
  </w:style>
  <w:style w:type="paragraph" w:styleId="a9">
    <w:name w:val="Balloon Text"/>
    <w:basedOn w:val="a"/>
    <w:link w:val="aa"/>
    <w:rsid w:val="002218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218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BA5F231D.dotm</Template>
  <TotalTime>0</TotalTime>
  <Pages>4</Pages>
  <Words>643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2023-09-28T09:02:00Z</dcterms:created>
  <dcterms:modified xsi:type="dcterms:W3CDTF">2023-09-28T09:02:00Z</dcterms:modified>
</cp:coreProperties>
</file>