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6" w:rsidRDefault="00C200B6" w:rsidP="002F5D51">
      <w:pPr>
        <w:jc w:val="left"/>
        <w:rPr>
          <w:rFonts w:ascii="ＭＳ ゴシック" w:eastAsia="ＭＳ ゴシック" w:hAnsi="ＭＳ ゴシック"/>
          <w:color w:val="000000"/>
          <w:szCs w:val="24"/>
        </w:rPr>
      </w:pPr>
      <w:bookmarkStart w:id="0" w:name="_GoBack"/>
      <w:bookmarkEnd w:id="0"/>
      <w:r w:rsidRPr="00546CEA">
        <w:rPr>
          <w:rFonts w:ascii="ＭＳ ゴシック" w:eastAsia="ＭＳ ゴシック" w:hAnsi="ＭＳ ゴシック" w:hint="eastAsia"/>
          <w:color w:val="000000"/>
          <w:szCs w:val="24"/>
        </w:rPr>
        <w:t>様式</w:t>
      </w:r>
      <w:r w:rsidR="00B004C7" w:rsidRPr="00A96B1C">
        <w:rPr>
          <w:rFonts w:ascii="ＭＳ ゴシック" w:eastAsia="ＭＳ ゴシック" w:hAnsi="ＭＳ ゴシック" w:hint="eastAsia"/>
          <w:szCs w:val="24"/>
        </w:rPr>
        <w:t>４</w:t>
      </w:r>
      <w:r w:rsidRPr="00A96B1C">
        <w:rPr>
          <w:rFonts w:ascii="ＭＳ ゴシック" w:eastAsia="ＭＳ ゴシック" w:hAnsi="ＭＳ ゴシック" w:hint="eastAsia"/>
          <w:szCs w:val="24"/>
        </w:rPr>
        <w:t>号</w:t>
      </w:r>
    </w:p>
    <w:p w:rsidR="006D505B" w:rsidRPr="002F5D51" w:rsidRDefault="006D505B" w:rsidP="002F5D51">
      <w:pPr>
        <w:spacing w:line="280" w:lineRule="exact"/>
        <w:jc w:val="left"/>
        <w:rPr>
          <w:rFonts w:hAnsi="ＭＳ 明朝"/>
          <w:sz w:val="19"/>
          <w:szCs w:val="19"/>
        </w:rPr>
      </w:pPr>
      <w:r w:rsidRPr="003133AF">
        <w:rPr>
          <w:rFonts w:hAnsi="ＭＳ 明朝" w:hint="eastAsia"/>
          <w:sz w:val="19"/>
          <w:szCs w:val="19"/>
        </w:rPr>
        <w:t>（</w:t>
      </w:r>
      <w:r w:rsidR="00B3257B">
        <w:rPr>
          <w:rFonts w:hAnsi="ＭＳ 明朝" w:hint="eastAsia"/>
          <w:sz w:val="19"/>
          <w:szCs w:val="19"/>
        </w:rPr>
        <w:t>過去３年</w:t>
      </w:r>
      <w:r w:rsidRPr="003133AF">
        <w:rPr>
          <w:rFonts w:hAnsi="ＭＳ 明朝" w:hint="eastAsia"/>
          <w:sz w:val="19"/>
          <w:szCs w:val="19"/>
        </w:rPr>
        <w:t>に</w:t>
      </w:r>
      <w:r w:rsidR="00985BA3">
        <w:rPr>
          <w:rFonts w:hAnsi="ＭＳ 明朝" w:hint="eastAsia"/>
          <w:sz w:val="19"/>
          <w:szCs w:val="19"/>
        </w:rPr>
        <w:t>ＪＲＡ</w:t>
      </w:r>
      <w:r w:rsidRPr="003133AF">
        <w:rPr>
          <w:rFonts w:hAnsi="ＭＳ 明朝" w:hint="eastAsia"/>
          <w:sz w:val="19"/>
          <w:szCs w:val="19"/>
        </w:rPr>
        <w:t>畜産振興事業において類似の事業を実施している場合は</w:t>
      </w:r>
      <w:r w:rsidR="00B3257B">
        <w:rPr>
          <w:rFonts w:hAnsi="ＭＳ 明朝" w:hint="eastAsia"/>
          <w:sz w:val="19"/>
          <w:szCs w:val="19"/>
        </w:rPr>
        <w:t>、直近の</w:t>
      </w:r>
      <w:r w:rsidR="00521D76">
        <w:rPr>
          <w:rFonts w:hAnsi="ＭＳ 明朝" w:hint="eastAsia"/>
          <w:sz w:val="19"/>
          <w:szCs w:val="19"/>
        </w:rPr>
        <w:t>事業</w:t>
      </w:r>
      <w:r w:rsidR="00B3257B">
        <w:rPr>
          <w:rFonts w:hAnsi="ＭＳ 明朝" w:hint="eastAsia"/>
          <w:sz w:val="19"/>
          <w:szCs w:val="19"/>
        </w:rPr>
        <w:t>について</w:t>
      </w:r>
      <w:r w:rsidRPr="003133AF">
        <w:rPr>
          <w:rFonts w:hAnsi="ＭＳ 明朝" w:hint="eastAsia"/>
          <w:sz w:val="19"/>
          <w:szCs w:val="19"/>
        </w:rPr>
        <w:t>必ず提出すること（単年度事業も含む））</w:t>
      </w:r>
    </w:p>
    <w:p w:rsidR="00DB05F3" w:rsidRPr="00546CEA" w:rsidRDefault="00DB05F3" w:rsidP="00FF2CF6">
      <w:pPr>
        <w:spacing w:line="280" w:lineRule="exact"/>
        <w:rPr>
          <w:szCs w:val="24"/>
        </w:rPr>
      </w:pPr>
    </w:p>
    <w:p w:rsidR="006D505B" w:rsidRPr="003133AF" w:rsidRDefault="006D505B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  <w:szCs w:val="24"/>
        </w:rPr>
      </w:pPr>
    </w:p>
    <w:p w:rsidR="00DB05F3" w:rsidRPr="003133AF" w:rsidRDefault="00B004C7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  <w:szCs w:val="24"/>
        </w:rPr>
      </w:pPr>
      <w:r w:rsidRPr="003133AF">
        <w:rPr>
          <w:rFonts w:ascii="ＭＳ ゴシック" w:eastAsia="ＭＳ ゴシック" w:hAnsi="ＭＳ ゴシック" w:hint="eastAsia"/>
          <w:w w:val="150"/>
          <w:szCs w:val="24"/>
        </w:rPr>
        <w:t>事業進捗状況報告書</w:t>
      </w:r>
    </w:p>
    <w:p w:rsidR="00DB05F3" w:rsidRPr="00546CEA" w:rsidRDefault="00DB05F3" w:rsidP="00FF2CF6">
      <w:pPr>
        <w:spacing w:line="280" w:lineRule="exact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444"/>
        <w:gridCol w:w="1511"/>
        <w:gridCol w:w="1702"/>
      </w:tblGrid>
      <w:tr w:rsidR="00BB3439" w:rsidRPr="00546CEA" w:rsidTr="00B77B27">
        <w:trPr>
          <w:trHeight w:val="624"/>
          <w:jc w:val="center"/>
        </w:trPr>
        <w:tc>
          <w:tcPr>
            <w:tcW w:w="3408" w:type="dxa"/>
            <w:vAlign w:val="center"/>
          </w:tcPr>
          <w:p w:rsidR="00BB3439" w:rsidRPr="00546CEA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事業名</w:t>
            </w:r>
          </w:p>
        </w:tc>
        <w:tc>
          <w:tcPr>
            <w:tcW w:w="2448" w:type="dxa"/>
            <w:vAlign w:val="center"/>
          </w:tcPr>
          <w:p w:rsidR="00BB3439" w:rsidRPr="00546CEA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事業実施主体</w:t>
            </w:r>
          </w:p>
        </w:tc>
        <w:tc>
          <w:tcPr>
            <w:tcW w:w="1512" w:type="dxa"/>
          </w:tcPr>
          <w:p w:rsidR="00BB3439" w:rsidRPr="00546CEA" w:rsidRDefault="00BB3439" w:rsidP="00BB3439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事業費</w:t>
            </w:r>
          </w:p>
          <w:p w:rsidR="00BB3439" w:rsidRPr="00546CEA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（助成金）</w:t>
            </w:r>
          </w:p>
        </w:tc>
        <w:tc>
          <w:tcPr>
            <w:tcW w:w="1704" w:type="dxa"/>
            <w:vAlign w:val="center"/>
          </w:tcPr>
          <w:p w:rsidR="00BB3439" w:rsidRPr="00546CEA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実施期間</w:t>
            </w:r>
          </w:p>
        </w:tc>
      </w:tr>
      <w:tr w:rsidR="00BB3439" w:rsidRPr="00546CEA" w:rsidTr="00B77B27">
        <w:trPr>
          <w:trHeight w:val="768"/>
          <w:jc w:val="center"/>
        </w:trPr>
        <w:tc>
          <w:tcPr>
            <w:tcW w:w="3408" w:type="dxa"/>
          </w:tcPr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448" w:type="dxa"/>
          </w:tcPr>
          <w:p w:rsidR="00BB3439" w:rsidRPr="00546CEA" w:rsidRDefault="00BB343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B3439" w:rsidRPr="00546CEA" w:rsidRDefault="00B77B27" w:rsidP="00B77B27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546CEA">
              <w:rPr>
                <w:rFonts w:ascii="ＭＳ ゴシック" w:eastAsia="ＭＳ ゴシック" w:hAnsi="ＭＳ ゴシック"/>
                <w:sz w:val="21"/>
              </w:rPr>
              <w:t>百万円</w:t>
            </w:r>
            <w:r w:rsidRPr="00546CE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  <w:p w:rsidR="00B77B27" w:rsidRPr="00546CEA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 w:hint="eastAsia"/>
                <w:sz w:val="21"/>
              </w:rPr>
              <w:t xml:space="preserve">(　  </w:t>
            </w:r>
            <w:r w:rsidRPr="00546CEA">
              <w:rPr>
                <w:rFonts w:ascii="ＭＳ ゴシック" w:eastAsia="ＭＳ ゴシック" w:hAnsi="ＭＳ ゴシック"/>
                <w:sz w:val="21"/>
              </w:rPr>
              <w:t>百万円</w:t>
            </w:r>
            <w:r w:rsidRPr="00546CEA">
              <w:rPr>
                <w:rFonts w:ascii="ＭＳ ゴシック" w:eastAsia="ＭＳ ゴシック" w:hAnsi="ＭＳ ゴシック" w:hint="eastAsia"/>
                <w:sz w:val="21"/>
              </w:rPr>
              <w:t>)</w:t>
            </w:r>
          </w:p>
        </w:tc>
        <w:tc>
          <w:tcPr>
            <w:tcW w:w="1704" w:type="dxa"/>
          </w:tcPr>
          <w:p w:rsidR="00BB3439" w:rsidRPr="00546CEA" w:rsidRDefault="00BB343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77B27" w:rsidP="00B77B27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○ ～</w:t>
            </w: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546CEA">
              <w:rPr>
                <w:rFonts w:ascii="ＭＳ ゴシック" w:eastAsia="ＭＳ ゴシック" w:hAnsi="ＭＳ ゴシック"/>
                <w:szCs w:val="24"/>
              </w:rPr>
              <w:t>●年度</w:t>
            </w:r>
          </w:p>
          <w:p w:rsidR="00BB3439" w:rsidRPr="00546CEA" w:rsidRDefault="00BB3439" w:rsidP="00D14AF4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3439" w:rsidRPr="00546CEA" w:rsidTr="00BB3439">
        <w:trPr>
          <w:trHeight w:val="1236"/>
          <w:jc w:val="center"/>
        </w:trPr>
        <w:tc>
          <w:tcPr>
            <w:tcW w:w="9072" w:type="dxa"/>
            <w:gridSpan w:val="4"/>
          </w:tcPr>
          <w:p w:rsidR="00BB3439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【</w:t>
            </w: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>目的</w:t>
            </w:r>
            <w:r w:rsidR="00B77B27" w:rsidRPr="00546CEA">
              <w:rPr>
                <w:rFonts w:ascii="ＭＳ ゴシック" w:eastAsia="ＭＳ ゴシック" w:hAnsi="ＭＳ ゴシック" w:hint="eastAsia"/>
                <w:szCs w:val="24"/>
              </w:rPr>
              <w:t>】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Pr="00546CEA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3439" w:rsidRPr="00546CEA" w:rsidTr="00B004C7">
        <w:trPr>
          <w:trHeight w:val="31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BB3439" w:rsidRPr="00546CEA" w:rsidRDefault="00F06A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>【</w:t>
            </w:r>
            <w:r w:rsidR="00DB1469">
              <w:rPr>
                <w:rFonts w:ascii="ＭＳ ゴシック" w:eastAsia="ＭＳ ゴシック" w:hAnsi="ＭＳ ゴシック" w:hint="eastAsia"/>
                <w:szCs w:val="24"/>
              </w:rPr>
              <w:t>成果</w:t>
            </w:r>
            <w:r w:rsidR="00B77B27" w:rsidRPr="00546CEA">
              <w:rPr>
                <w:rFonts w:ascii="ＭＳ ゴシック" w:eastAsia="ＭＳ ゴシック" w:hAnsi="ＭＳ ゴシック" w:hint="eastAsia"/>
                <w:szCs w:val="24"/>
              </w:rPr>
              <w:t>】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F06A72" w:rsidRDefault="00F06A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A96B1C" w:rsidRDefault="00A96B1C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Pr="00546CEA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Pr="00546CEA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3439" w:rsidRPr="00546CEA" w:rsidTr="00B004C7">
        <w:trPr>
          <w:trHeight w:val="3803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BB3439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>【課題と対応方向】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A96B1C" w:rsidRPr="00546CEA" w:rsidRDefault="00A96B1C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Pr="00546CEA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Pr="00546CEA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Pr="00546CEA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77B27" w:rsidRPr="00546CEA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77B27" w:rsidRPr="00546CEA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39426A">
            <w:pPr>
              <w:spacing w:line="12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B05F3" w:rsidRPr="00546CEA" w:rsidRDefault="00DB05F3" w:rsidP="002F5D51">
      <w:pPr>
        <w:rPr>
          <w:rFonts w:ascii="ＭＳ ゴシック" w:eastAsia="ＭＳ ゴシック" w:hAnsi="ＭＳ ゴシック"/>
          <w:szCs w:val="24"/>
        </w:rPr>
      </w:pPr>
    </w:p>
    <w:sectPr w:rsidR="00DB05F3" w:rsidRPr="00546CEA" w:rsidSect="006D505B">
      <w:footerReference w:type="default" r:id="rId7"/>
      <w:pgSz w:w="11906" w:h="16838" w:code="9"/>
      <w:pgMar w:top="1134" w:right="1418" w:bottom="1134" w:left="1418" w:header="567" w:footer="397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41" w:rsidRDefault="009C7941">
      <w:r>
        <w:separator/>
      </w:r>
    </w:p>
  </w:endnote>
  <w:endnote w:type="continuationSeparator" w:id="0">
    <w:p w:rsidR="009C7941" w:rsidRDefault="009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5B" w:rsidRDefault="006D50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670A" w:rsidRPr="0031670A">
      <w:rPr>
        <w:noProof/>
        <w:lang w:val="ja-JP"/>
      </w:rPr>
      <w:t>1</w:t>
    </w:r>
    <w:r>
      <w:fldChar w:fldCharType="end"/>
    </w:r>
  </w:p>
  <w:p w:rsidR="006D505B" w:rsidRPr="00FB4C2A" w:rsidRDefault="006D505B" w:rsidP="00FB4C2A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41" w:rsidRDefault="009C7941">
      <w:r>
        <w:separator/>
      </w:r>
    </w:p>
  </w:footnote>
  <w:footnote w:type="continuationSeparator" w:id="0">
    <w:p w:rsidR="009C7941" w:rsidRDefault="009C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2"/>
    <w:rsid w:val="000423B7"/>
    <w:rsid w:val="000845D1"/>
    <w:rsid w:val="000F5823"/>
    <w:rsid w:val="00114E3B"/>
    <w:rsid w:val="00117804"/>
    <w:rsid w:val="00122FD5"/>
    <w:rsid w:val="00124162"/>
    <w:rsid w:val="001453FB"/>
    <w:rsid w:val="001D312A"/>
    <w:rsid w:val="001E2CF5"/>
    <w:rsid w:val="002256D3"/>
    <w:rsid w:val="0023589D"/>
    <w:rsid w:val="00241A54"/>
    <w:rsid w:val="002739AD"/>
    <w:rsid w:val="002A7B68"/>
    <w:rsid w:val="002F230A"/>
    <w:rsid w:val="002F3DFB"/>
    <w:rsid w:val="002F5D51"/>
    <w:rsid w:val="003133AF"/>
    <w:rsid w:val="0031670A"/>
    <w:rsid w:val="00366110"/>
    <w:rsid w:val="003776C5"/>
    <w:rsid w:val="0039426A"/>
    <w:rsid w:val="003A0721"/>
    <w:rsid w:val="003C2C0F"/>
    <w:rsid w:val="003E416F"/>
    <w:rsid w:val="00437C58"/>
    <w:rsid w:val="00454026"/>
    <w:rsid w:val="004B36C0"/>
    <w:rsid w:val="004E6594"/>
    <w:rsid w:val="00521D76"/>
    <w:rsid w:val="00546CEA"/>
    <w:rsid w:val="00577895"/>
    <w:rsid w:val="005A017A"/>
    <w:rsid w:val="005B6B6C"/>
    <w:rsid w:val="005C2A1E"/>
    <w:rsid w:val="00671214"/>
    <w:rsid w:val="006D505B"/>
    <w:rsid w:val="006F1C53"/>
    <w:rsid w:val="00750CD4"/>
    <w:rsid w:val="00756CDD"/>
    <w:rsid w:val="007F5837"/>
    <w:rsid w:val="008655C9"/>
    <w:rsid w:val="00876D44"/>
    <w:rsid w:val="008A4471"/>
    <w:rsid w:val="008B4951"/>
    <w:rsid w:val="008E77DE"/>
    <w:rsid w:val="00933255"/>
    <w:rsid w:val="00985BA3"/>
    <w:rsid w:val="00985F3E"/>
    <w:rsid w:val="009C4B4B"/>
    <w:rsid w:val="009C7941"/>
    <w:rsid w:val="009D1599"/>
    <w:rsid w:val="009E5F98"/>
    <w:rsid w:val="009F770A"/>
    <w:rsid w:val="00A3217A"/>
    <w:rsid w:val="00A96B1C"/>
    <w:rsid w:val="00B004C7"/>
    <w:rsid w:val="00B3257B"/>
    <w:rsid w:val="00B73228"/>
    <w:rsid w:val="00B77B27"/>
    <w:rsid w:val="00B77E24"/>
    <w:rsid w:val="00BB3439"/>
    <w:rsid w:val="00C0442F"/>
    <w:rsid w:val="00C200B6"/>
    <w:rsid w:val="00C93672"/>
    <w:rsid w:val="00D0384F"/>
    <w:rsid w:val="00D14AF4"/>
    <w:rsid w:val="00D90A37"/>
    <w:rsid w:val="00D979A8"/>
    <w:rsid w:val="00DB05F3"/>
    <w:rsid w:val="00DB1469"/>
    <w:rsid w:val="00DE1713"/>
    <w:rsid w:val="00E10FD0"/>
    <w:rsid w:val="00E449D4"/>
    <w:rsid w:val="00E651CC"/>
    <w:rsid w:val="00EC0730"/>
    <w:rsid w:val="00F06A72"/>
    <w:rsid w:val="00FB4C2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EA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4C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B4C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4C2A"/>
  </w:style>
  <w:style w:type="paragraph" w:styleId="Web">
    <w:name w:val="Normal (Web)"/>
    <w:basedOn w:val="a"/>
    <w:uiPriority w:val="99"/>
    <w:unhideWhenUsed/>
    <w:rsid w:val="00750C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フッター (文字)"/>
    <w:link w:val="a5"/>
    <w:uiPriority w:val="99"/>
    <w:rsid w:val="00C200B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B004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4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BC73-F08A-4D2D-BD97-51ED5AC3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D3530A5A.dotm</Template>
  <TotalTime>0</TotalTime>
  <Pages>1</Pages>
  <Words>127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2023-09-28T09:00:00Z</dcterms:created>
  <dcterms:modified xsi:type="dcterms:W3CDTF">2023-09-28T09:00:00Z</dcterms:modified>
</cp:coreProperties>
</file>