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34" w:rsidRPr="00BE2FDA" w:rsidRDefault="005943B6">
      <w:pPr>
        <w:rPr>
          <w:rFonts w:ascii="ＭＳ ゴシック" w:eastAsia="ＭＳ ゴシック" w:hAnsi="ＭＳ ゴシック"/>
          <w:color w:val="000000"/>
        </w:rPr>
      </w:pPr>
      <w:r w:rsidRPr="00ED5198">
        <w:rPr>
          <w:rFonts w:ascii="ＭＳ ゴシック" w:eastAsia="ＭＳ ゴシック" w:hAnsi="ＭＳ ゴシック" w:hint="eastAsia"/>
        </w:rPr>
        <w:t>様式</w:t>
      </w:r>
      <w:r w:rsidR="003D381A" w:rsidRPr="00ED5198">
        <w:rPr>
          <w:rFonts w:ascii="ＭＳ ゴシック" w:eastAsia="ＭＳ ゴシック" w:hAnsi="ＭＳ ゴシック" w:hint="eastAsia"/>
        </w:rPr>
        <w:t>３</w:t>
      </w:r>
      <w:r w:rsidR="00515634" w:rsidRPr="00BE2FDA">
        <w:rPr>
          <w:rFonts w:ascii="ＭＳ ゴシック" w:eastAsia="ＭＳ ゴシック" w:hAnsi="ＭＳ ゴシック" w:hint="eastAsia"/>
          <w:color w:val="000000"/>
        </w:rPr>
        <w:t>号</w:t>
      </w:r>
    </w:p>
    <w:p w:rsidR="00515634" w:rsidRPr="00BE2FDA" w:rsidRDefault="00515634">
      <w:pPr>
        <w:rPr>
          <w:color w:val="000000"/>
        </w:rPr>
      </w:pPr>
    </w:p>
    <w:p w:rsidR="00515634" w:rsidRPr="00BE2FDA" w:rsidRDefault="00515634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E2FDA">
        <w:rPr>
          <w:rFonts w:ascii="ＭＳ ゴシック" w:eastAsia="ＭＳ ゴシック" w:hAnsi="ＭＳ ゴシック" w:hint="eastAsia"/>
          <w:color w:val="000000"/>
          <w:sz w:val="32"/>
          <w:szCs w:val="32"/>
        </w:rPr>
        <w:t>○○○○○事業達成目標等</w:t>
      </w:r>
    </w:p>
    <w:p w:rsidR="00515634" w:rsidRPr="00BE2FDA" w:rsidRDefault="00515634">
      <w:pPr>
        <w:rPr>
          <w:color w:val="000000"/>
        </w:rPr>
      </w:pPr>
    </w:p>
    <w:p w:rsidR="00515634" w:rsidRPr="00FC77B6" w:rsidRDefault="00E445BE" w:rsidP="00584FA1">
      <w:pPr>
        <w:rPr>
          <w:rFonts w:asciiTheme="majorEastAsia" w:eastAsiaTheme="majorEastAsia" w:hAnsiTheme="majorEastAsia"/>
          <w:color w:val="000000"/>
        </w:rPr>
      </w:pPr>
      <w:r w:rsidRPr="00FC77B6">
        <w:rPr>
          <w:rFonts w:asciiTheme="majorEastAsia" w:eastAsiaTheme="majorEastAsia" w:hAnsiTheme="majorEastAsia" w:hint="eastAsia"/>
          <w:color w:val="000000"/>
        </w:rPr>
        <w:t>事業実施主体</w:t>
      </w:r>
      <w:r w:rsidR="008C53BE" w:rsidRPr="00FC77B6">
        <w:rPr>
          <w:rFonts w:asciiTheme="majorEastAsia" w:eastAsiaTheme="majorEastAsia" w:hAnsiTheme="majorEastAsia" w:hint="eastAsia"/>
          <w:color w:val="000000"/>
        </w:rPr>
        <w:t>：</w:t>
      </w:r>
      <w:r w:rsidR="00515634" w:rsidRPr="00FC77B6">
        <w:rPr>
          <w:rFonts w:asciiTheme="majorEastAsia" w:eastAsiaTheme="majorEastAsia" w:hAnsiTheme="majorEastAsia" w:hint="eastAsia"/>
          <w:color w:val="000000"/>
        </w:rPr>
        <w:t>○○○○○</w:t>
      </w:r>
    </w:p>
    <w:p w:rsidR="00515634" w:rsidRPr="00BE2FDA" w:rsidRDefault="00515634">
      <w:pPr>
        <w:rPr>
          <w:rFonts w:hAnsi="ＭＳ 明朝"/>
          <w:color w:val="000000"/>
        </w:rPr>
      </w:pPr>
    </w:p>
    <w:p w:rsidR="00515634" w:rsidRPr="00594198" w:rsidRDefault="003D381A">
      <w:pPr>
        <w:rPr>
          <w:rFonts w:ascii="ＭＳ ゴシック" w:eastAsia="ＭＳ ゴシック" w:hAnsi="ＭＳ ゴシック"/>
          <w:color w:val="000000"/>
        </w:rPr>
      </w:pPr>
      <w:r w:rsidRPr="00594198">
        <w:rPr>
          <w:rFonts w:ascii="ＭＳ ゴシック" w:eastAsia="ＭＳ ゴシック" w:hAnsi="ＭＳ ゴシック" w:hint="eastAsia"/>
          <w:color w:val="000000"/>
        </w:rPr>
        <w:t>１</w:t>
      </w:r>
      <w:r w:rsidR="00515634" w:rsidRPr="00594198">
        <w:rPr>
          <w:rFonts w:ascii="ＭＳ ゴシック" w:eastAsia="ＭＳ ゴシック" w:hAnsi="ＭＳ ゴシック" w:hint="eastAsia"/>
          <w:color w:val="000000"/>
        </w:rPr>
        <w:t xml:space="preserve">　達成目標</w:t>
      </w:r>
    </w:p>
    <w:p w:rsidR="008912F1" w:rsidRPr="00594198" w:rsidRDefault="00961164" w:rsidP="00FC77B6">
      <w:pPr>
        <w:rPr>
          <w:rFonts w:ascii="ＭＳ ゴシック" w:eastAsia="ＭＳ ゴシック" w:hAnsi="ＭＳ ゴシック"/>
          <w:color w:val="000000"/>
        </w:rPr>
      </w:pPr>
      <w:r w:rsidRPr="00594198">
        <w:rPr>
          <w:rFonts w:ascii="ＭＳ ゴシック" w:eastAsia="ＭＳ ゴシック" w:hAnsi="ＭＳ ゴシック" w:hint="eastAsia"/>
          <w:color w:val="000000"/>
        </w:rPr>
        <w:t xml:space="preserve">（１）　</w:t>
      </w:r>
      <w:r w:rsidR="008912F1" w:rsidRPr="00594198">
        <w:rPr>
          <w:rFonts w:ascii="ＭＳ ゴシック" w:eastAsia="ＭＳ ゴシック" w:hAnsi="ＭＳ ゴシック" w:hint="eastAsia"/>
          <w:color w:val="000000"/>
        </w:rPr>
        <w:t>成果目標</w:t>
      </w: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515634" w:rsidRPr="00594198" w:rsidRDefault="00515634" w:rsidP="00FC77B6">
      <w:pPr>
        <w:rPr>
          <w:rFonts w:ascii="ＭＳ ゴシック" w:eastAsia="ＭＳ ゴシック" w:hAnsi="ＭＳ ゴシック"/>
          <w:color w:val="000000"/>
        </w:rPr>
      </w:pPr>
      <w:r w:rsidRPr="00594198">
        <w:rPr>
          <w:rFonts w:ascii="ＭＳ ゴシック" w:eastAsia="ＭＳ ゴシック" w:hAnsi="ＭＳ ゴシック" w:hint="eastAsia"/>
          <w:color w:val="000000"/>
        </w:rPr>
        <w:t>（２）</w:t>
      </w:r>
      <w:r w:rsidR="00961164" w:rsidRPr="0059419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594198">
        <w:rPr>
          <w:rFonts w:ascii="ＭＳ ゴシック" w:eastAsia="ＭＳ ゴシック" w:hAnsi="ＭＳ ゴシック" w:hint="eastAsia"/>
          <w:color w:val="000000"/>
        </w:rPr>
        <w:t>直接目標</w:t>
      </w: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515634" w:rsidRPr="00B63507" w:rsidRDefault="003D381A">
      <w:pPr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２</w:t>
      </w:r>
      <w:r w:rsidR="00515634" w:rsidRPr="00B63507">
        <w:rPr>
          <w:rFonts w:ascii="ＭＳ ゴシック" w:eastAsia="ＭＳ ゴシック" w:hAnsi="ＭＳ ゴシック" w:hint="eastAsia"/>
          <w:color w:val="000000"/>
        </w:rPr>
        <w:t xml:space="preserve">　達成指標</w:t>
      </w:r>
    </w:p>
    <w:p w:rsidR="00515634" w:rsidRPr="00B63507" w:rsidRDefault="00515634" w:rsidP="008C2EEC">
      <w:pPr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（１）成果指標</w:t>
      </w:r>
    </w:p>
    <w:p w:rsidR="00515634" w:rsidRPr="00B63507" w:rsidRDefault="00515634" w:rsidP="008C2EEC">
      <w:pPr>
        <w:ind w:firstLineChars="100" w:firstLine="227"/>
        <w:rPr>
          <w:rFonts w:ascii="ＭＳ ゴシック" w:eastAsia="ＭＳ ゴシック" w:hAnsi="ＭＳ ゴシック"/>
          <w:color w:val="000000"/>
        </w:rPr>
      </w:pPr>
      <w:r w:rsidRPr="00BE2FDA">
        <w:rPr>
          <w:rFonts w:hAnsi="ＭＳ 明朝" w:hint="eastAsia"/>
          <w:color w:val="000000"/>
        </w:rPr>
        <w:t xml:space="preserve">　</w:t>
      </w:r>
      <w:r w:rsidRPr="00B63507">
        <w:rPr>
          <w:rFonts w:ascii="ＭＳ ゴシック" w:eastAsia="ＭＳ ゴシック" w:hAnsi="ＭＳ ゴシック" w:hint="eastAsia"/>
          <w:color w:val="000000"/>
        </w:rPr>
        <w:t>①　最終成果指標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84"/>
        <w:gridCol w:w="1873"/>
        <w:gridCol w:w="1978"/>
        <w:gridCol w:w="1966"/>
      </w:tblGrid>
      <w:tr w:rsidR="00515634" w:rsidRPr="00BE2FDA">
        <w:tc>
          <w:tcPr>
            <w:tcW w:w="19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項　目</w:t>
            </w:r>
          </w:p>
        </w:tc>
        <w:tc>
          <w:tcPr>
            <w:tcW w:w="7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単位</w:t>
            </w:r>
          </w:p>
        </w:tc>
        <w:tc>
          <w:tcPr>
            <w:tcW w:w="204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現状（基準）値</w:t>
            </w:r>
          </w:p>
          <w:p w:rsidR="00515634" w:rsidRPr="00BE2FDA" w:rsidRDefault="00515634" w:rsidP="007C453C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60" w:type="dxa"/>
            <w:vAlign w:val="center"/>
          </w:tcPr>
          <w:p w:rsidR="00515634" w:rsidRPr="00BE2FDA" w:rsidRDefault="008C53BE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目標</w:t>
            </w:r>
            <w:r w:rsidR="00515634" w:rsidRPr="00BE2FDA">
              <w:rPr>
                <w:rFonts w:hAnsi="ＭＳ 明朝" w:hint="eastAsia"/>
                <w:color w:val="000000"/>
              </w:rPr>
              <w:t>値</w:t>
            </w:r>
          </w:p>
          <w:p w:rsidR="00515634" w:rsidRPr="00BE2FDA" w:rsidRDefault="00515634" w:rsidP="007C453C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77" w:type="dxa"/>
            <w:vAlign w:val="center"/>
          </w:tcPr>
          <w:p w:rsidR="00515634" w:rsidRPr="00BE2FDA" w:rsidRDefault="00B1087B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検証</w:t>
            </w:r>
            <w:r w:rsidR="00515634" w:rsidRPr="00BE2FDA">
              <w:rPr>
                <w:rFonts w:hAnsi="ＭＳ 明朝" w:hint="eastAsia"/>
                <w:color w:val="000000"/>
              </w:rPr>
              <w:t>データ</w:t>
            </w:r>
            <w:r w:rsidRPr="00BE2FDA">
              <w:rPr>
                <w:rFonts w:hAnsi="ＭＳ 明朝" w:hint="eastAsia"/>
                <w:color w:val="000000"/>
              </w:rPr>
              <w:t>等</w:t>
            </w:r>
          </w:p>
        </w:tc>
      </w:tr>
      <w:tr w:rsidR="00515634" w:rsidRPr="00BE2FDA">
        <w:trPr>
          <w:trHeight w:val="709"/>
        </w:trPr>
        <w:tc>
          <w:tcPr>
            <w:tcW w:w="1920" w:type="dxa"/>
          </w:tcPr>
          <w:p w:rsidR="00515634" w:rsidRDefault="00515634">
            <w:pPr>
              <w:rPr>
                <w:rFonts w:hAnsi="ＭＳ 明朝"/>
                <w:color w:val="000000"/>
              </w:rPr>
            </w:pPr>
          </w:p>
          <w:p w:rsidR="00482297" w:rsidRDefault="00482297">
            <w:pPr>
              <w:rPr>
                <w:rFonts w:hAnsi="ＭＳ 明朝"/>
                <w:color w:val="000000"/>
              </w:rPr>
            </w:pPr>
          </w:p>
          <w:p w:rsidR="00482297" w:rsidRPr="00BE2FDA" w:rsidRDefault="00482297">
            <w:pPr>
              <w:rPr>
                <w:rFonts w:hAnsi="ＭＳ 明朝"/>
                <w:color w:val="000000"/>
              </w:rPr>
            </w:pPr>
          </w:p>
        </w:tc>
        <w:tc>
          <w:tcPr>
            <w:tcW w:w="72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040" w:type="dxa"/>
          </w:tcPr>
          <w:p w:rsidR="007C453C" w:rsidRPr="00BE2FDA" w:rsidRDefault="007C453C" w:rsidP="00D32685">
            <w:pPr>
              <w:rPr>
                <w:rFonts w:hAnsi="ＭＳ 明朝"/>
                <w:color w:val="000000"/>
              </w:rPr>
            </w:pPr>
          </w:p>
        </w:tc>
        <w:tc>
          <w:tcPr>
            <w:tcW w:w="2160" w:type="dxa"/>
          </w:tcPr>
          <w:p w:rsidR="007C453C" w:rsidRPr="00BE2FDA" w:rsidRDefault="007C453C" w:rsidP="008C2EEC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177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</w:tr>
    </w:tbl>
    <w:p w:rsidR="008912F1" w:rsidRPr="00BE2FDA" w:rsidRDefault="00B1087B" w:rsidP="00B1087B">
      <w:pPr>
        <w:rPr>
          <w:rFonts w:hAnsi="ＭＳ 明朝"/>
          <w:color w:val="000000"/>
        </w:rPr>
      </w:pPr>
      <w:r w:rsidRPr="00BE2FDA">
        <w:rPr>
          <w:rFonts w:hAnsi="ＭＳ 明朝" w:hint="eastAsia"/>
          <w:color w:val="000000"/>
        </w:rPr>
        <w:t xml:space="preserve">　　　【目標設定根拠】</w:t>
      </w:r>
    </w:p>
    <w:p w:rsidR="00961164" w:rsidRPr="00BE2FDA" w:rsidRDefault="00961164" w:rsidP="00B1087B">
      <w:pPr>
        <w:rPr>
          <w:rFonts w:hAnsi="ＭＳ 明朝"/>
          <w:color w:val="000000"/>
        </w:rPr>
      </w:pPr>
    </w:p>
    <w:p w:rsidR="00961164" w:rsidRPr="00BE2FDA" w:rsidRDefault="00961164" w:rsidP="00B1087B">
      <w:pPr>
        <w:rPr>
          <w:rFonts w:hAnsi="ＭＳ 明朝"/>
          <w:color w:val="000000"/>
        </w:rPr>
      </w:pPr>
    </w:p>
    <w:p w:rsidR="00961164" w:rsidRPr="00BE2FDA" w:rsidRDefault="00961164" w:rsidP="00B1087B">
      <w:pPr>
        <w:rPr>
          <w:rFonts w:hAnsi="ＭＳ 明朝"/>
          <w:color w:val="000000"/>
        </w:rPr>
      </w:pPr>
    </w:p>
    <w:p w:rsidR="00515634" w:rsidRPr="00B63507" w:rsidRDefault="008C2EEC">
      <w:pPr>
        <w:rPr>
          <w:rFonts w:ascii="ＭＳ ゴシック" w:eastAsia="ＭＳ ゴシック" w:hAnsi="ＭＳ ゴシック"/>
          <w:color w:val="000000"/>
        </w:rPr>
      </w:pPr>
      <w:r>
        <w:rPr>
          <w:rFonts w:hAnsi="ＭＳ 明朝" w:hint="eastAsia"/>
          <w:color w:val="000000"/>
        </w:rPr>
        <w:t xml:space="preserve">　</w:t>
      </w:r>
      <w:r w:rsidR="00961164" w:rsidRPr="00BE2FDA">
        <w:rPr>
          <w:rFonts w:hAnsi="ＭＳ 明朝" w:hint="eastAsia"/>
          <w:color w:val="000000"/>
        </w:rPr>
        <w:t xml:space="preserve">　</w:t>
      </w:r>
      <w:r w:rsidR="00515634" w:rsidRPr="00B63507">
        <w:rPr>
          <w:rFonts w:ascii="ＭＳ ゴシック" w:eastAsia="ＭＳ ゴシック" w:hAnsi="ＭＳ ゴシック" w:hint="eastAsia"/>
          <w:color w:val="000000"/>
        </w:rPr>
        <w:t>②　中間成果指標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84"/>
        <w:gridCol w:w="1873"/>
        <w:gridCol w:w="1978"/>
        <w:gridCol w:w="1966"/>
      </w:tblGrid>
      <w:tr w:rsidR="00515634" w:rsidRPr="00BE2FDA">
        <w:tc>
          <w:tcPr>
            <w:tcW w:w="19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項　目</w:t>
            </w:r>
          </w:p>
        </w:tc>
        <w:tc>
          <w:tcPr>
            <w:tcW w:w="7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単位</w:t>
            </w:r>
          </w:p>
        </w:tc>
        <w:tc>
          <w:tcPr>
            <w:tcW w:w="204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現状（基準）値</w:t>
            </w:r>
          </w:p>
          <w:p w:rsidR="00515634" w:rsidRPr="00BE2FDA" w:rsidRDefault="00515634" w:rsidP="007C453C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60" w:type="dxa"/>
            <w:vAlign w:val="center"/>
          </w:tcPr>
          <w:p w:rsidR="008C53BE" w:rsidRPr="00BE2FDA" w:rsidRDefault="008C53BE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目標</w:t>
            </w:r>
            <w:r w:rsidR="00515634" w:rsidRPr="00BE2FDA">
              <w:rPr>
                <w:rFonts w:hAnsi="ＭＳ 明朝" w:hint="eastAsia"/>
                <w:color w:val="000000"/>
              </w:rPr>
              <w:t>値</w:t>
            </w:r>
          </w:p>
          <w:p w:rsidR="00515634" w:rsidRPr="00BE2FDA" w:rsidRDefault="00515634" w:rsidP="007C453C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77" w:type="dxa"/>
            <w:vAlign w:val="center"/>
          </w:tcPr>
          <w:p w:rsidR="00515634" w:rsidRPr="00BE2FDA" w:rsidRDefault="00B1087B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検証</w:t>
            </w:r>
            <w:r w:rsidR="00515634" w:rsidRPr="00BE2FDA">
              <w:rPr>
                <w:rFonts w:hAnsi="ＭＳ 明朝" w:hint="eastAsia"/>
                <w:color w:val="000000"/>
              </w:rPr>
              <w:t>データ</w:t>
            </w:r>
            <w:r w:rsidRPr="00BE2FDA">
              <w:rPr>
                <w:rFonts w:hAnsi="ＭＳ 明朝" w:hint="eastAsia"/>
                <w:color w:val="000000"/>
              </w:rPr>
              <w:t>等</w:t>
            </w:r>
          </w:p>
        </w:tc>
      </w:tr>
      <w:tr w:rsidR="00515634" w:rsidRPr="00BE2FDA">
        <w:trPr>
          <w:trHeight w:val="709"/>
        </w:trPr>
        <w:tc>
          <w:tcPr>
            <w:tcW w:w="1920" w:type="dxa"/>
          </w:tcPr>
          <w:p w:rsidR="00515634" w:rsidRDefault="00515634">
            <w:pPr>
              <w:rPr>
                <w:rFonts w:hAnsi="ＭＳ 明朝"/>
                <w:color w:val="000000"/>
              </w:rPr>
            </w:pPr>
          </w:p>
          <w:p w:rsidR="00482297" w:rsidRDefault="00482297">
            <w:pPr>
              <w:rPr>
                <w:rFonts w:hAnsi="ＭＳ 明朝"/>
                <w:color w:val="000000"/>
              </w:rPr>
            </w:pPr>
          </w:p>
          <w:p w:rsidR="00482297" w:rsidRPr="00BE2FDA" w:rsidRDefault="00482297">
            <w:pPr>
              <w:rPr>
                <w:rFonts w:hAnsi="ＭＳ 明朝"/>
                <w:color w:val="000000"/>
              </w:rPr>
            </w:pPr>
          </w:p>
        </w:tc>
        <w:tc>
          <w:tcPr>
            <w:tcW w:w="72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040" w:type="dxa"/>
          </w:tcPr>
          <w:p w:rsidR="007C453C" w:rsidRPr="00BE2FDA" w:rsidRDefault="007C453C" w:rsidP="008C2EEC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160" w:type="dxa"/>
          </w:tcPr>
          <w:p w:rsidR="007C453C" w:rsidRPr="00BE2FDA" w:rsidRDefault="007C453C" w:rsidP="008C2EEC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177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</w:tr>
    </w:tbl>
    <w:p w:rsidR="008912F1" w:rsidRPr="00BE2FDA" w:rsidRDefault="00B1087B" w:rsidP="00B1087B">
      <w:pPr>
        <w:rPr>
          <w:rFonts w:hAnsi="ＭＳ 明朝"/>
          <w:color w:val="000000"/>
        </w:rPr>
      </w:pPr>
      <w:r w:rsidRPr="00BE2FDA">
        <w:rPr>
          <w:rFonts w:hAnsi="ＭＳ 明朝" w:hint="eastAsia"/>
          <w:color w:val="000000"/>
        </w:rPr>
        <w:t xml:space="preserve">　　　【目標設定根拠】</w:t>
      </w:r>
    </w:p>
    <w:p w:rsidR="00961164" w:rsidRPr="00BE2FDA" w:rsidRDefault="00961164" w:rsidP="00961164">
      <w:pPr>
        <w:ind w:firstLineChars="100" w:firstLine="227"/>
        <w:rPr>
          <w:rFonts w:hAnsi="ＭＳ 明朝"/>
          <w:color w:val="000000"/>
        </w:rPr>
      </w:pPr>
    </w:p>
    <w:p w:rsidR="00961164" w:rsidRPr="00BE2FDA" w:rsidRDefault="00961164" w:rsidP="00961164">
      <w:pPr>
        <w:ind w:firstLineChars="100" w:firstLine="227"/>
        <w:rPr>
          <w:rFonts w:hAnsi="ＭＳ 明朝"/>
          <w:color w:val="000000"/>
        </w:rPr>
      </w:pPr>
    </w:p>
    <w:p w:rsidR="00961164" w:rsidRDefault="00961164" w:rsidP="00961164">
      <w:pPr>
        <w:ind w:firstLineChars="100" w:firstLine="227"/>
        <w:rPr>
          <w:rFonts w:hAnsi="ＭＳ 明朝"/>
          <w:color w:val="000000"/>
        </w:rPr>
      </w:pPr>
    </w:p>
    <w:p w:rsidR="00482297" w:rsidRPr="00BE2FDA" w:rsidRDefault="00482297" w:rsidP="00961164">
      <w:pPr>
        <w:ind w:firstLineChars="100" w:firstLine="227"/>
        <w:rPr>
          <w:rFonts w:hAnsi="ＭＳ 明朝"/>
          <w:color w:val="000000"/>
        </w:rPr>
      </w:pPr>
    </w:p>
    <w:p w:rsidR="00515634" w:rsidRPr="00B63507" w:rsidRDefault="00515634" w:rsidP="008C2EEC">
      <w:pPr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lastRenderedPageBreak/>
        <w:t>（２）直接指標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84"/>
        <w:gridCol w:w="1873"/>
        <w:gridCol w:w="1978"/>
        <w:gridCol w:w="1966"/>
      </w:tblGrid>
      <w:tr w:rsidR="00515634" w:rsidRPr="00BE2FDA">
        <w:tc>
          <w:tcPr>
            <w:tcW w:w="19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項　目</w:t>
            </w:r>
          </w:p>
        </w:tc>
        <w:tc>
          <w:tcPr>
            <w:tcW w:w="72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単位</w:t>
            </w:r>
          </w:p>
        </w:tc>
        <w:tc>
          <w:tcPr>
            <w:tcW w:w="2040" w:type="dxa"/>
            <w:vAlign w:val="center"/>
          </w:tcPr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現状（基準）値</w:t>
            </w:r>
          </w:p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60" w:type="dxa"/>
            <w:vAlign w:val="center"/>
          </w:tcPr>
          <w:p w:rsidR="00515634" w:rsidRPr="00BE2FDA" w:rsidRDefault="001D58AC" w:rsidP="008C53BE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指標</w:t>
            </w:r>
            <w:r w:rsidR="00515634" w:rsidRPr="00BE2FDA">
              <w:rPr>
                <w:rFonts w:hAnsi="ＭＳ 明朝" w:hint="eastAsia"/>
                <w:color w:val="000000"/>
              </w:rPr>
              <w:t>値</w:t>
            </w:r>
          </w:p>
          <w:p w:rsidR="00515634" w:rsidRPr="00BE2FDA" w:rsidRDefault="00515634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（</w:t>
            </w:r>
            <w:r w:rsidR="008C53BE" w:rsidRPr="00BE2FDA">
              <w:rPr>
                <w:rFonts w:hAnsi="ＭＳ 明朝" w:hint="eastAsia"/>
                <w:color w:val="000000"/>
              </w:rPr>
              <w:t>○</w:t>
            </w:r>
            <w:r w:rsidRPr="00BE2FDA">
              <w:rPr>
                <w:rFonts w:hAnsi="ＭＳ 明朝" w:hint="eastAsia"/>
                <w:color w:val="000000"/>
              </w:rPr>
              <w:t>年度）</w:t>
            </w:r>
          </w:p>
        </w:tc>
        <w:tc>
          <w:tcPr>
            <w:tcW w:w="2177" w:type="dxa"/>
            <w:vAlign w:val="center"/>
          </w:tcPr>
          <w:p w:rsidR="00515634" w:rsidRPr="00BE2FDA" w:rsidRDefault="00B1087B" w:rsidP="008C53BE">
            <w:pPr>
              <w:jc w:val="center"/>
              <w:rPr>
                <w:rFonts w:hAnsi="ＭＳ 明朝"/>
                <w:color w:val="000000"/>
              </w:rPr>
            </w:pPr>
            <w:r w:rsidRPr="00BE2FDA">
              <w:rPr>
                <w:rFonts w:hAnsi="ＭＳ 明朝" w:hint="eastAsia"/>
                <w:color w:val="000000"/>
              </w:rPr>
              <w:t>検証</w:t>
            </w:r>
            <w:r w:rsidR="00515634" w:rsidRPr="00BE2FDA">
              <w:rPr>
                <w:rFonts w:hAnsi="ＭＳ 明朝" w:hint="eastAsia"/>
                <w:color w:val="000000"/>
              </w:rPr>
              <w:t>データ</w:t>
            </w:r>
            <w:r w:rsidRPr="00BE2FDA">
              <w:rPr>
                <w:rFonts w:hAnsi="ＭＳ 明朝" w:hint="eastAsia"/>
                <w:color w:val="000000"/>
              </w:rPr>
              <w:t>等</w:t>
            </w:r>
          </w:p>
        </w:tc>
      </w:tr>
      <w:tr w:rsidR="00515634" w:rsidRPr="00BE2FDA">
        <w:trPr>
          <w:trHeight w:val="709"/>
        </w:trPr>
        <w:tc>
          <w:tcPr>
            <w:tcW w:w="192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72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04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160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  <w:tc>
          <w:tcPr>
            <w:tcW w:w="2177" w:type="dxa"/>
          </w:tcPr>
          <w:p w:rsidR="00515634" w:rsidRPr="00BE2FDA" w:rsidRDefault="00515634">
            <w:pPr>
              <w:rPr>
                <w:rFonts w:hAnsi="ＭＳ 明朝"/>
                <w:color w:val="000000"/>
              </w:rPr>
            </w:pPr>
          </w:p>
        </w:tc>
      </w:tr>
    </w:tbl>
    <w:p w:rsidR="00515634" w:rsidRPr="00BE2FDA" w:rsidRDefault="00B1087B">
      <w:pPr>
        <w:rPr>
          <w:rFonts w:hAnsi="ＭＳ 明朝"/>
          <w:color w:val="000000"/>
        </w:rPr>
      </w:pPr>
      <w:r w:rsidRPr="00BE2FDA">
        <w:rPr>
          <w:rFonts w:hAnsi="ＭＳ 明朝" w:hint="eastAsia"/>
          <w:color w:val="000000"/>
        </w:rPr>
        <w:t xml:space="preserve">　　　【目標設定根拠】</w:t>
      </w: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515634" w:rsidRPr="00B63507" w:rsidRDefault="003D381A">
      <w:pPr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３</w:t>
      </w:r>
      <w:r w:rsidR="00515634" w:rsidRPr="00B6350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D7A62" w:rsidRPr="00B63507">
        <w:rPr>
          <w:rFonts w:ascii="ＭＳ ゴシック" w:eastAsia="ＭＳ ゴシック" w:hAnsi="ＭＳ ゴシック" w:hint="eastAsia"/>
          <w:color w:val="000000"/>
        </w:rPr>
        <w:t>評価の</w:t>
      </w:r>
      <w:r w:rsidR="00515634" w:rsidRPr="00B63507">
        <w:rPr>
          <w:rFonts w:ascii="ＭＳ ゴシック" w:eastAsia="ＭＳ ゴシック" w:hAnsi="ＭＳ ゴシック" w:hint="eastAsia"/>
          <w:color w:val="000000"/>
        </w:rPr>
        <w:t>実施体制等</w:t>
      </w:r>
      <w:bookmarkStart w:id="0" w:name="_GoBack"/>
      <w:bookmarkEnd w:id="0"/>
    </w:p>
    <w:p w:rsidR="00515634" w:rsidRPr="00B63507" w:rsidRDefault="00515634" w:rsidP="00FC77B6">
      <w:pPr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（１）</w:t>
      </w:r>
      <w:r w:rsidR="00FD7A62" w:rsidRPr="00B63507">
        <w:rPr>
          <w:rFonts w:ascii="ＭＳ ゴシック" w:eastAsia="ＭＳ ゴシック" w:hAnsi="ＭＳ ゴシック" w:hint="eastAsia"/>
          <w:color w:val="000000"/>
        </w:rPr>
        <w:t>評価の</w:t>
      </w:r>
      <w:r w:rsidRPr="00B63507">
        <w:rPr>
          <w:rFonts w:ascii="ＭＳ ゴシック" w:eastAsia="ＭＳ ゴシック" w:hAnsi="ＭＳ ゴシック" w:hint="eastAsia"/>
          <w:color w:val="000000"/>
        </w:rPr>
        <w:t>実施体制</w:t>
      </w: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FC1C2B" w:rsidRPr="00BE2FDA" w:rsidRDefault="00FC1C2B">
      <w:pPr>
        <w:rPr>
          <w:rFonts w:hAnsi="ＭＳ 明朝"/>
          <w:color w:val="000000"/>
        </w:rPr>
      </w:pPr>
    </w:p>
    <w:p w:rsidR="00515634" w:rsidRPr="00B63507" w:rsidRDefault="00515634" w:rsidP="00FC77B6">
      <w:pPr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（</w:t>
      </w:r>
      <w:r w:rsidR="006C79EC" w:rsidRPr="00B63507">
        <w:rPr>
          <w:rFonts w:ascii="ＭＳ ゴシック" w:eastAsia="ＭＳ ゴシック" w:hAnsi="ＭＳ ゴシック" w:hint="eastAsia"/>
          <w:color w:val="000000"/>
        </w:rPr>
        <w:t>２</w:t>
      </w:r>
      <w:r w:rsidRPr="00B63507">
        <w:rPr>
          <w:rFonts w:ascii="ＭＳ ゴシック" w:eastAsia="ＭＳ ゴシック" w:hAnsi="ＭＳ ゴシック" w:hint="eastAsia"/>
          <w:color w:val="000000"/>
        </w:rPr>
        <w:t>）検証・評価方法</w:t>
      </w:r>
    </w:p>
    <w:p w:rsidR="00F646B3" w:rsidRPr="00B63507" w:rsidRDefault="00F646B3" w:rsidP="00FC77B6">
      <w:pPr>
        <w:ind w:firstLineChars="187" w:firstLine="424"/>
        <w:rPr>
          <w:rFonts w:ascii="ＭＳ ゴシック" w:eastAsia="ＭＳ ゴシック" w:hAnsi="ＭＳ ゴシック"/>
          <w:color w:val="000000"/>
        </w:rPr>
      </w:pPr>
      <w:r w:rsidRPr="00B63507">
        <w:rPr>
          <w:rFonts w:ascii="ＭＳ ゴシック" w:eastAsia="ＭＳ ゴシック" w:hAnsi="ＭＳ ゴシック" w:hint="eastAsia"/>
          <w:color w:val="000000"/>
        </w:rPr>
        <w:t>①　最終成果指標</w:t>
      </w:r>
    </w:p>
    <w:p w:rsidR="00F646B3" w:rsidRPr="00BE2FDA" w:rsidRDefault="00F646B3" w:rsidP="003E42F3">
      <w:pPr>
        <w:rPr>
          <w:rFonts w:hAnsi="ＭＳ 明朝"/>
          <w:color w:val="000000"/>
        </w:rPr>
      </w:pPr>
    </w:p>
    <w:p w:rsidR="00F646B3" w:rsidRPr="00BE2FDA" w:rsidRDefault="00F646B3" w:rsidP="003E42F3">
      <w:pPr>
        <w:rPr>
          <w:rFonts w:hAnsi="ＭＳ 明朝"/>
          <w:color w:val="000000"/>
        </w:rPr>
      </w:pPr>
    </w:p>
    <w:p w:rsidR="00F646B3" w:rsidRPr="00BE2FDA" w:rsidRDefault="00F646B3" w:rsidP="003E42F3">
      <w:pPr>
        <w:rPr>
          <w:rFonts w:hAnsi="ＭＳ 明朝"/>
          <w:color w:val="000000"/>
        </w:rPr>
      </w:pPr>
    </w:p>
    <w:p w:rsidR="00F646B3" w:rsidRPr="00B63507" w:rsidRDefault="00F646B3" w:rsidP="00F646B3">
      <w:pPr>
        <w:rPr>
          <w:rFonts w:ascii="ＭＳ ゴシック" w:eastAsia="ＭＳ ゴシック" w:hAnsi="ＭＳ ゴシック"/>
          <w:color w:val="000000"/>
        </w:rPr>
      </w:pPr>
      <w:r w:rsidRPr="00BE2FDA">
        <w:rPr>
          <w:rFonts w:hAnsi="ＭＳ 明朝" w:hint="eastAsia"/>
          <w:color w:val="000000"/>
        </w:rPr>
        <w:t xml:space="preserve">　</w:t>
      </w:r>
      <w:r w:rsidR="00961164" w:rsidRPr="00BE2FDA">
        <w:rPr>
          <w:rFonts w:hAnsi="ＭＳ 明朝" w:hint="eastAsia"/>
          <w:color w:val="000000"/>
        </w:rPr>
        <w:t xml:space="preserve">　</w:t>
      </w:r>
      <w:r w:rsidRPr="00B63507">
        <w:rPr>
          <w:rFonts w:ascii="ＭＳ ゴシック" w:eastAsia="ＭＳ ゴシック" w:hAnsi="ＭＳ ゴシック" w:hint="eastAsia"/>
          <w:color w:val="000000"/>
        </w:rPr>
        <w:t>②　中間成果指標</w:t>
      </w: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F646B3" w:rsidRPr="00B63507" w:rsidRDefault="00F646B3" w:rsidP="00F646B3">
      <w:pPr>
        <w:rPr>
          <w:rFonts w:ascii="ＭＳ ゴシック" w:eastAsia="ＭＳ ゴシック" w:hAnsi="ＭＳ ゴシック"/>
          <w:color w:val="000000"/>
        </w:rPr>
      </w:pPr>
      <w:r w:rsidRPr="00BE2FDA">
        <w:rPr>
          <w:rFonts w:hAnsi="ＭＳ 明朝" w:hint="eastAsia"/>
          <w:color w:val="000000"/>
        </w:rPr>
        <w:t xml:space="preserve">　　</w:t>
      </w:r>
      <w:r w:rsidRPr="00B63507">
        <w:rPr>
          <w:rFonts w:ascii="ＭＳ ゴシック" w:eastAsia="ＭＳ ゴシック" w:hAnsi="ＭＳ ゴシック" w:hint="eastAsia"/>
          <w:color w:val="000000"/>
        </w:rPr>
        <w:t>③　直接指標</w:t>
      </w: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F646B3" w:rsidRPr="00BE2FDA" w:rsidRDefault="00F646B3" w:rsidP="00F646B3">
      <w:pPr>
        <w:rPr>
          <w:rFonts w:hAnsi="ＭＳ 明朝"/>
          <w:color w:val="000000"/>
        </w:rPr>
      </w:pPr>
    </w:p>
    <w:p w:rsidR="00515634" w:rsidRPr="00BE2FDA" w:rsidRDefault="00515634">
      <w:pPr>
        <w:rPr>
          <w:rFonts w:hAnsi="ＭＳ 明朝"/>
          <w:color w:val="000000"/>
        </w:rPr>
      </w:pPr>
    </w:p>
    <w:sectPr w:rsidR="00515634" w:rsidRPr="00BE2FDA" w:rsidSect="00B24496">
      <w:footerReference w:type="default" r:id="rId7"/>
      <w:pgSz w:w="11906" w:h="16838" w:code="9"/>
      <w:pgMar w:top="1418" w:right="1418" w:bottom="1418" w:left="1418" w:header="0" w:footer="39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AC" w:rsidRDefault="001D58AC" w:rsidP="00AB3FBF">
      <w:r>
        <w:separator/>
      </w:r>
    </w:p>
  </w:endnote>
  <w:endnote w:type="continuationSeparator" w:id="0">
    <w:p w:rsidR="001D58AC" w:rsidRDefault="001D58AC" w:rsidP="00AB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AC" w:rsidRDefault="001D58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3FDC" w:rsidRPr="00D23FDC">
      <w:rPr>
        <w:noProof/>
        <w:lang w:val="ja-JP"/>
      </w:rPr>
      <w:t>2</w:t>
    </w:r>
    <w:r>
      <w:fldChar w:fldCharType="end"/>
    </w:r>
  </w:p>
  <w:p w:rsidR="001D58AC" w:rsidRDefault="001D58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AC" w:rsidRDefault="001D58AC" w:rsidP="00AB3FBF">
      <w:r>
        <w:separator/>
      </w:r>
    </w:p>
  </w:footnote>
  <w:footnote w:type="continuationSeparator" w:id="0">
    <w:p w:rsidR="001D58AC" w:rsidRDefault="001D58AC" w:rsidP="00AB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780"/>
    <w:multiLevelType w:val="hybridMultilevel"/>
    <w:tmpl w:val="52305CA6"/>
    <w:lvl w:ilvl="0" w:tplc="52329EA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8EA59E0"/>
    <w:multiLevelType w:val="hybridMultilevel"/>
    <w:tmpl w:val="4470F170"/>
    <w:lvl w:ilvl="0" w:tplc="003EB494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74C7D31"/>
    <w:multiLevelType w:val="hybridMultilevel"/>
    <w:tmpl w:val="D0FE2EFA"/>
    <w:lvl w:ilvl="0" w:tplc="7ACAF288">
      <w:start w:val="1"/>
      <w:numFmt w:val="decimal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6455F4B"/>
    <w:multiLevelType w:val="hybridMultilevel"/>
    <w:tmpl w:val="99F4BB60"/>
    <w:lvl w:ilvl="0" w:tplc="D7C64B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A076C4"/>
    <w:multiLevelType w:val="hybridMultilevel"/>
    <w:tmpl w:val="FE885582"/>
    <w:lvl w:ilvl="0" w:tplc="7ACAF288">
      <w:start w:val="1"/>
      <w:numFmt w:val="decimal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D5E3418"/>
    <w:multiLevelType w:val="hybridMultilevel"/>
    <w:tmpl w:val="24B6C478"/>
    <w:lvl w:ilvl="0" w:tplc="51F6B2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2D82204"/>
    <w:multiLevelType w:val="hybridMultilevel"/>
    <w:tmpl w:val="E266E040"/>
    <w:lvl w:ilvl="0" w:tplc="9676A43A">
      <w:start w:val="1"/>
      <w:numFmt w:val="decimalFullWidth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9FF71F4"/>
    <w:multiLevelType w:val="hybridMultilevel"/>
    <w:tmpl w:val="A83235D6"/>
    <w:lvl w:ilvl="0" w:tplc="0F12A9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34"/>
    <w:rsid w:val="000932DD"/>
    <w:rsid w:val="000C48B1"/>
    <w:rsid w:val="00156314"/>
    <w:rsid w:val="00176D92"/>
    <w:rsid w:val="001C426B"/>
    <w:rsid w:val="001D58AC"/>
    <w:rsid w:val="002371F4"/>
    <w:rsid w:val="002455C9"/>
    <w:rsid w:val="003215AF"/>
    <w:rsid w:val="003A52A6"/>
    <w:rsid w:val="003D381A"/>
    <w:rsid w:val="003E42F3"/>
    <w:rsid w:val="004531C0"/>
    <w:rsid w:val="00482297"/>
    <w:rsid w:val="004F0C81"/>
    <w:rsid w:val="00515634"/>
    <w:rsid w:val="00526392"/>
    <w:rsid w:val="00543BF8"/>
    <w:rsid w:val="00556ADB"/>
    <w:rsid w:val="005615A5"/>
    <w:rsid w:val="00584FA1"/>
    <w:rsid w:val="00594198"/>
    <w:rsid w:val="005943B6"/>
    <w:rsid w:val="005B2053"/>
    <w:rsid w:val="005E1C8B"/>
    <w:rsid w:val="00604399"/>
    <w:rsid w:val="00610BD5"/>
    <w:rsid w:val="00636FDD"/>
    <w:rsid w:val="0067759D"/>
    <w:rsid w:val="006C79EC"/>
    <w:rsid w:val="00707207"/>
    <w:rsid w:val="00711916"/>
    <w:rsid w:val="007337B8"/>
    <w:rsid w:val="007A008D"/>
    <w:rsid w:val="007A7D95"/>
    <w:rsid w:val="007B4AB3"/>
    <w:rsid w:val="007C453C"/>
    <w:rsid w:val="0086221E"/>
    <w:rsid w:val="00862DA6"/>
    <w:rsid w:val="008912F1"/>
    <w:rsid w:val="008B1D97"/>
    <w:rsid w:val="008C2EEC"/>
    <w:rsid w:val="008C53BE"/>
    <w:rsid w:val="00961164"/>
    <w:rsid w:val="00A424AD"/>
    <w:rsid w:val="00AB3FBF"/>
    <w:rsid w:val="00AB5D45"/>
    <w:rsid w:val="00B1087B"/>
    <w:rsid w:val="00B24496"/>
    <w:rsid w:val="00B63507"/>
    <w:rsid w:val="00B67B82"/>
    <w:rsid w:val="00BA4CA4"/>
    <w:rsid w:val="00BB3D3C"/>
    <w:rsid w:val="00BD3616"/>
    <w:rsid w:val="00BE2FDA"/>
    <w:rsid w:val="00C172E9"/>
    <w:rsid w:val="00C773F2"/>
    <w:rsid w:val="00C90126"/>
    <w:rsid w:val="00C92146"/>
    <w:rsid w:val="00D23FDC"/>
    <w:rsid w:val="00D32685"/>
    <w:rsid w:val="00D34AFD"/>
    <w:rsid w:val="00D52F3D"/>
    <w:rsid w:val="00DA2101"/>
    <w:rsid w:val="00DC1041"/>
    <w:rsid w:val="00E134B0"/>
    <w:rsid w:val="00E159C3"/>
    <w:rsid w:val="00E30167"/>
    <w:rsid w:val="00E445BE"/>
    <w:rsid w:val="00E46C7B"/>
    <w:rsid w:val="00E5432A"/>
    <w:rsid w:val="00E54443"/>
    <w:rsid w:val="00ED5198"/>
    <w:rsid w:val="00EF5232"/>
    <w:rsid w:val="00F237AE"/>
    <w:rsid w:val="00F50F41"/>
    <w:rsid w:val="00F646B3"/>
    <w:rsid w:val="00F82FBD"/>
    <w:rsid w:val="00FA784B"/>
    <w:rsid w:val="00FC1C2B"/>
    <w:rsid w:val="00FC77B6"/>
    <w:rsid w:val="00FD5A77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361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B3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3FBF"/>
    <w:rPr>
      <w:rFonts w:ascii="ＭＳ 明朝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3D381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48A585F6.dotm</Template>
  <TotalTime>0</TotalTime>
  <Pages>2</Pages>
  <Words>242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2023-09-28T09:00:00Z</dcterms:created>
  <dcterms:modified xsi:type="dcterms:W3CDTF">2023-09-28T09:00:00Z</dcterms:modified>
</cp:coreProperties>
</file>