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CBD6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様式２</w:t>
      </w:r>
      <w:r w:rsidR="009875A6">
        <w:rPr>
          <w:rFonts w:ascii="ＭＳ ゴシック" w:eastAsia="ＭＳ ゴシック" w:hAnsi="ＭＳ ゴシック" w:hint="eastAsia"/>
        </w:rPr>
        <w:t>－１</w:t>
      </w:r>
      <w:r w:rsidR="000F2B90">
        <w:rPr>
          <w:rFonts w:ascii="ＭＳ ゴシック" w:eastAsia="ＭＳ ゴシック" w:hAnsi="ＭＳ ゴシック" w:hint="eastAsia"/>
        </w:rPr>
        <w:t>号</w:t>
      </w:r>
      <w:r w:rsidR="000F2B90" w:rsidRPr="007037CE">
        <w:rPr>
          <w:rFonts w:ascii="ＭＳ ゴシック" w:eastAsia="ＭＳ ゴシック" w:hAnsi="ＭＳ ゴシック" w:hint="eastAsia"/>
        </w:rPr>
        <w:t>【</w:t>
      </w:r>
      <w:r w:rsidRPr="007037CE">
        <w:rPr>
          <w:rFonts w:ascii="ＭＳ ゴシック" w:eastAsia="ＭＳ ゴシック" w:hAnsi="ＭＳ ゴシック" w:hint="eastAsia"/>
        </w:rPr>
        <w:t>研究開発事業</w:t>
      </w:r>
      <w:r w:rsidR="000F2B90" w:rsidRPr="007037CE">
        <w:rPr>
          <w:rFonts w:ascii="ＭＳ ゴシック" w:eastAsia="ＭＳ ゴシック" w:hAnsi="ＭＳ ゴシック" w:hint="eastAsia"/>
        </w:rPr>
        <w:t>】</w:t>
      </w:r>
    </w:p>
    <w:p w14:paraId="3A1B8E42" w14:textId="77777777" w:rsidR="006D65BF" w:rsidRPr="00D325F0" w:rsidRDefault="006D65BF" w:rsidP="006D65BF"/>
    <w:p w14:paraId="4E2D58AF" w14:textId="77777777" w:rsidR="006D65BF" w:rsidRPr="00D325F0" w:rsidRDefault="006D65BF" w:rsidP="00D118D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25F0">
        <w:rPr>
          <w:rFonts w:ascii="ＭＳ ゴシック" w:eastAsia="ＭＳ ゴシック" w:hAnsi="ＭＳ ゴシック" w:hint="eastAsia"/>
          <w:sz w:val="32"/>
          <w:szCs w:val="32"/>
        </w:rPr>
        <w:t>○○○○○事業計画書</w:t>
      </w:r>
    </w:p>
    <w:p w14:paraId="3CB02231" w14:textId="77777777" w:rsidR="006D65BF" w:rsidRPr="00D325F0" w:rsidRDefault="006D65BF" w:rsidP="006D65BF">
      <w:pPr>
        <w:rPr>
          <w:rFonts w:hAnsi="ＭＳ 明朝"/>
        </w:rPr>
      </w:pPr>
    </w:p>
    <w:p w14:paraId="4C1C8BDD" w14:textId="77777777" w:rsidR="006D65BF" w:rsidRPr="00D325F0" w:rsidRDefault="00FC79E4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E9E4D" wp14:editId="596BBA27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438015" cy="0"/>
                <wp:effectExtent l="14605" t="10795" r="1460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EF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8.2pt;width:349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g9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" strokeweight="1.5pt"/>
            </w:pict>
          </mc:Fallback>
        </mc:AlternateContent>
      </w:r>
      <w:r w:rsidR="006D65BF" w:rsidRPr="00D325F0">
        <w:rPr>
          <w:rFonts w:ascii="ＭＳ ゴシック" w:eastAsia="ＭＳ ゴシック" w:hAnsi="ＭＳ ゴシック" w:hint="eastAsia"/>
        </w:rPr>
        <w:t>事業実施主体名：</w:t>
      </w:r>
    </w:p>
    <w:p w14:paraId="7989EB8A" w14:textId="77777777" w:rsidR="006D65BF" w:rsidRPr="00D325F0" w:rsidRDefault="006D65BF" w:rsidP="006D65BF">
      <w:pPr>
        <w:rPr>
          <w:rFonts w:hAnsi="ＭＳ 明朝"/>
        </w:rPr>
      </w:pPr>
    </w:p>
    <w:p w14:paraId="3B1DF848" w14:textId="77ABF64E" w:rsidR="006D65BF" w:rsidRPr="00D325F0" w:rsidRDefault="00133AEB" w:rsidP="006D65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6D65BF" w:rsidRPr="00D325F0">
        <w:rPr>
          <w:rFonts w:ascii="ＭＳ ゴシック" w:eastAsia="ＭＳ ゴシック" w:hAnsi="ＭＳ ゴシック" w:hint="eastAsia"/>
        </w:rPr>
        <w:t>．事業の目的</w:t>
      </w:r>
    </w:p>
    <w:p w14:paraId="07CAB269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（１）事業の必要性・緊急性</w:t>
      </w:r>
    </w:p>
    <w:p w14:paraId="062B07DE" w14:textId="77777777" w:rsidR="006D65BF" w:rsidRPr="009B50E4" w:rsidRDefault="006D65BF" w:rsidP="006D65BF">
      <w:pPr>
        <w:ind w:left="1377" w:hangingChars="577" w:hanging="1377"/>
        <w:rPr>
          <w:rFonts w:asciiTheme="minorEastAsia" w:eastAsiaTheme="minorEastAsia" w:hAnsiTheme="minorEastAsia"/>
        </w:rPr>
      </w:pPr>
    </w:p>
    <w:p w14:paraId="3BD97916" w14:textId="77777777" w:rsidR="006D65BF" w:rsidRPr="009B50E4" w:rsidRDefault="006D65BF" w:rsidP="006D65BF">
      <w:pPr>
        <w:ind w:left="1377" w:hangingChars="577" w:hanging="1377"/>
        <w:rPr>
          <w:rFonts w:asciiTheme="minorEastAsia" w:eastAsiaTheme="minorEastAsia" w:hAnsiTheme="minorEastAsia"/>
        </w:rPr>
      </w:pPr>
    </w:p>
    <w:p w14:paraId="22842C51" w14:textId="77777777" w:rsidR="00624873" w:rsidRPr="009B50E4" w:rsidRDefault="00624873" w:rsidP="006D65BF">
      <w:pPr>
        <w:ind w:left="1377" w:hangingChars="577" w:hanging="1377"/>
        <w:rPr>
          <w:rFonts w:asciiTheme="minorEastAsia" w:eastAsiaTheme="minorEastAsia" w:hAnsiTheme="minorEastAsia"/>
        </w:rPr>
      </w:pPr>
    </w:p>
    <w:p w14:paraId="210705A1" w14:textId="77777777" w:rsidR="006D65BF" w:rsidRPr="009B50E4" w:rsidRDefault="006D65BF" w:rsidP="006D65BF">
      <w:pPr>
        <w:rPr>
          <w:rFonts w:asciiTheme="minorEastAsia" w:eastAsiaTheme="minorEastAsia" w:hAnsiTheme="minorEastAsia"/>
        </w:rPr>
      </w:pPr>
    </w:p>
    <w:p w14:paraId="256FB3A7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（２）国の施策との関連性</w:t>
      </w:r>
    </w:p>
    <w:p w14:paraId="6F9447D8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26951033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F9B2934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E887DF7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715E41AC" w14:textId="77777777" w:rsidR="006D65BF" w:rsidRPr="00D325F0" w:rsidRDefault="006D65BF" w:rsidP="006D65BF">
      <w:pPr>
        <w:ind w:left="477" w:hangingChars="200" w:hanging="477"/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（３）新規性・先導性</w:t>
      </w:r>
    </w:p>
    <w:p w14:paraId="155550EA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050DCEDE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7DC5D46A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2972E86F" w14:textId="77777777" w:rsidR="009B50E4" w:rsidRDefault="009B50E4" w:rsidP="009B50E4">
      <w:pPr>
        <w:rPr>
          <w:rFonts w:asciiTheme="minorEastAsia" w:eastAsiaTheme="minorEastAsia" w:hAnsiTheme="minorEastAsia"/>
        </w:rPr>
      </w:pPr>
    </w:p>
    <w:p w14:paraId="384BC2F7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0952B6DF" w14:textId="1B1501CE" w:rsidR="006D65BF" w:rsidRPr="00D325F0" w:rsidRDefault="00133AEB" w:rsidP="006D65BF">
      <w:pPr>
        <w:ind w:left="477" w:hangingChars="200" w:hanging="4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D65BF" w:rsidRPr="00D325F0">
        <w:rPr>
          <w:rFonts w:ascii="ＭＳ ゴシック" w:eastAsia="ＭＳ ゴシック" w:hAnsi="ＭＳ ゴシック" w:hint="eastAsia"/>
        </w:rPr>
        <w:t>．事業の内容</w:t>
      </w:r>
    </w:p>
    <w:p w14:paraId="453E3D16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（１）研究開発事業の実施内容、マイルストーン</w:t>
      </w:r>
    </w:p>
    <w:p w14:paraId="4D835300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4213F59A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12C1DD2E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24EE516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6DA39692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（２）研究開発事業を実施する上での課題と対応</w:t>
      </w:r>
    </w:p>
    <w:p w14:paraId="17B73963" w14:textId="06046EE1" w:rsidR="009B50E4" w:rsidRDefault="00A73448" w:rsidP="009E0A80">
      <w:pPr>
        <w:ind w:firstLineChars="200" w:firstLine="477"/>
        <w:rPr>
          <w:rFonts w:ascii="ＭＳ ゴシック" w:eastAsia="ＭＳ ゴシック" w:hAnsi="ＭＳ ゴシック"/>
        </w:rPr>
      </w:pPr>
      <w:r w:rsidRPr="00CA492E">
        <w:rPr>
          <w:rFonts w:ascii="ＭＳ ゴシック" w:eastAsia="ＭＳ ゴシック" w:hAnsi="ＭＳ ゴシック" w:hint="eastAsia"/>
        </w:rPr>
        <w:t>①　事業を実施する上での課題と対応策</w:t>
      </w:r>
    </w:p>
    <w:p w14:paraId="731E4FE7" w14:textId="77777777" w:rsidR="00A73448" w:rsidRDefault="00A73448" w:rsidP="00A73448">
      <w:pPr>
        <w:ind w:firstLineChars="200" w:firstLine="477"/>
        <w:rPr>
          <w:rFonts w:ascii="ＭＳ ゴシック" w:eastAsia="ＭＳ ゴシック" w:hAnsi="ＭＳ ゴシック"/>
        </w:rPr>
      </w:pPr>
    </w:p>
    <w:p w14:paraId="678EB3A0" w14:textId="77777777" w:rsidR="00A73448" w:rsidRDefault="00A73448" w:rsidP="00A73448">
      <w:pPr>
        <w:ind w:firstLineChars="200" w:firstLine="477"/>
        <w:rPr>
          <w:rFonts w:ascii="ＭＳ ゴシック" w:eastAsia="ＭＳ ゴシック" w:hAnsi="ＭＳ ゴシック"/>
        </w:rPr>
      </w:pPr>
    </w:p>
    <w:p w14:paraId="32C5C120" w14:textId="5058A966" w:rsidR="00A73448" w:rsidRPr="00CA492E" w:rsidRDefault="00A73448" w:rsidP="00A73448">
      <w:pPr>
        <w:ind w:firstLineChars="200" w:firstLine="477"/>
        <w:rPr>
          <w:rFonts w:ascii="ＭＳ ゴシック" w:eastAsia="ＭＳ ゴシック" w:hAnsi="ＭＳ ゴシック"/>
        </w:rPr>
      </w:pPr>
      <w:r w:rsidRPr="00CA492E">
        <w:rPr>
          <w:rFonts w:ascii="ＭＳ ゴシック" w:eastAsia="ＭＳ ゴシック" w:hAnsi="ＭＳ ゴシック" w:hint="eastAsia"/>
        </w:rPr>
        <w:t xml:space="preserve">②　</w:t>
      </w:r>
      <w:r w:rsidR="001277E6" w:rsidRPr="00CA492E">
        <w:rPr>
          <w:rFonts w:asciiTheme="majorEastAsia" w:eastAsiaTheme="majorEastAsia" w:hAnsiTheme="majorEastAsia" w:hint="eastAsia"/>
        </w:rPr>
        <w:t>実用化に向けた際の課題と対応策</w:t>
      </w:r>
      <w:bookmarkStart w:id="0" w:name="_GoBack"/>
      <w:bookmarkEnd w:id="0"/>
    </w:p>
    <w:p w14:paraId="21412238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lastRenderedPageBreak/>
        <w:t>（３）研究開発事業実施の準備状況</w:t>
      </w:r>
    </w:p>
    <w:p w14:paraId="5ACA89DF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　</w:t>
      </w:r>
      <w:r w:rsidRPr="00D325F0">
        <w:rPr>
          <w:rFonts w:ascii="ＭＳ ゴシック" w:eastAsia="ＭＳ ゴシック" w:hAnsi="ＭＳ ゴシック" w:hint="eastAsia"/>
        </w:rPr>
        <w:t xml:space="preserve">①　</w:t>
      </w:r>
      <w:r w:rsidR="00E94B22">
        <w:rPr>
          <w:rFonts w:ascii="ＭＳ ゴシック" w:eastAsia="ＭＳ ゴシック" w:hAnsi="ＭＳ ゴシック" w:hint="eastAsia"/>
        </w:rPr>
        <w:t>予備</w:t>
      </w:r>
      <w:r w:rsidRPr="00D325F0">
        <w:rPr>
          <w:rFonts w:ascii="ＭＳ ゴシック" w:eastAsia="ＭＳ ゴシック" w:hAnsi="ＭＳ ゴシック" w:hint="eastAsia"/>
        </w:rPr>
        <w:t>研究</w:t>
      </w:r>
      <w:r w:rsidR="00E94B22">
        <w:rPr>
          <w:rFonts w:ascii="ＭＳ ゴシック" w:eastAsia="ＭＳ ゴシック" w:hAnsi="ＭＳ ゴシック" w:hint="eastAsia"/>
        </w:rPr>
        <w:t>の状況</w:t>
      </w:r>
    </w:p>
    <w:p w14:paraId="512745A7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6AA7EDD5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475C003C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2F81E14E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0D537164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　</w:t>
      </w:r>
      <w:r w:rsidRPr="00D325F0">
        <w:rPr>
          <w:rFonts w:ascii="ＭＳ ゴシック" w:eastAsia="ＭＳ ゴシック" w:hAnsi="ＭＳ ゴシック" w:hint="eastAsia"/>
        </w:rPr>
        <w:t>②　予備</w:t>
      </w:r>
      <w:r w:rsidR="00E94B22">
        <w:rPr>
          <w:rFonts w:ascii="ＭＳ ゴシック" w:eastAsia="ＭＳ ゴシック" w:hAnsi="ＭＳ ゴシック" w:hint="eastAsia"/>
        </w:rPr>
        <w:t>研究及び関連研究の実績</w:t>
      </w:r>
    </w:p>
    <w:p w14:paraId="24AD2935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22128EC1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CFB33F1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0C047660" w14:textId="77777777" w:rsidR="009B50E4" w:rsidRDefault="009B50E4" w:rsidP="009B50E4">
      <w:pPr>
        <w:rPr>
          <w:rFonts w:asciiTheme="minorEastAsia" w:eastAsiaTheme="minorEastAsia" w:hAnsiTheme="minorEastAsia"/>
        </w:rPr>
      </w:pPr>
    </w:p>
    <w:p w14:paraId="223E01D7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0D310D17" w14:textId="5DB49DC5" w:rsidR="006D65BF" w:rsidRPr="00D325F0" w:rsidRDefault="00133AEB" w:rsidP="006D65BF">
      <w:pPr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３．</w:t>
      </w:r>
      <w:r>
        <w:rPr>
          <w:rFonts w:ascii="ＭＳ ゴシック" w:eastAsia="ＭＳ ゴシック" w:hAnsi="ＭＳ ゴシック" w:hint="eastAsia"/>
        </w:rPr>
        <w:t>（事業実施期間が</w:t>
      </w:r>
      <w:r w:rsidR="006D65BF" w:rsidRPr="00D325F0">
        <w:rPr>
          <w:rFonts w:ascii="ＭＳ ゴシック" w:eastAsia="ＭＳ ゴシック" w:hAnsi="ＭＳ ゴシック" w:hint="eastAsia"/>
        </w:rPr>
        <w:t>複数年度</w:t>
      </w:r>
      <w:r>
        <w:rPr>
          <w:rFonts w:ascii="ＭＳ ゴシック" w:eastAsia="ＭＳ ゴシック" w:hAnsi="ＭＳ ゴシック" w:hint="eastAsia"/>
        </w:rPr>
        <w:t>の場合）複数年度</w:t>
      </w:r>
      <w:r w:rsidR="006D65BF" w:rsidRPr="00D325F0">
        <w:rPr>
          <w:rFonts w:ascii="ＭＳ ゴシック" w:eastAsia="ＭＳ ゴシック" w:hAnsi="ＭＳ ゴシック" w:hint="eastAsia"/>
        </w:rPr>
        <w:t>にわたり事業を実施する理由</w:t>
      </w:r>
    </w:p>
    <w:p w14:paraId="3FD95B17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10884DDC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581FB5DB" w14:textId="77777777" w:rsid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673C4F7B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53907098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1D9A3C8E" w14:textId="655362CF" w:rsidR="006D65BF" w:rsidRPr="00D325F0" w:rsidRDefault="00133AEB" w:rsidP="006D65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D65BF" w:rsidRPr="00D325F0">
        <w:rPr>
          <w:rFonts w:ascii="ＭＳ ゴシック" w:eastAsia="ＭＳ ゴシック" w:hAnsi="ＭＳ ゴシック" w:hint="eastAsia"/>
        </w:rPr>
        <w:t>．事業の目標等</w:t>
      </w:r>
    </w:p>
    <w:p w14:paraId="4111D573" w14:textId="77777777"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（１）研究開発事業が目指す目標</w:t>
      </w:r>
      <w:r w:rsidR="00976462">
        <w:rPr>
          <w:rFonts w:ascii="ＭＳ ゴシック" w:eastAsia="ＭＳ ゴシック" w:hAnsi="ＭＳ ゴシック" w:hint="eastAsia"/>
        </w:rPr>
        <w:t>及び</w:t>
      </w:r>
      <w:r w:rsidRPr="00D325F0">
        <w:rPr>
          <w:rFonts w:ascii="ＭＳ ゴシック" w:eastAsia="ＭＳ ゴシック" w:hAnsi="ＭＳ ゴシック" w:hint="eastAsia"/>
        </w:rPr>
        <w:t>成果</w:t>
      </w:r>
    </w:p>
    <w:p w14:paraId="0FC220D7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257294F3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7C8F4A3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35DDA32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4990C99B" w14:textId="77777777" w:rsidR="006D65BF" w:rsidRPr="00D325F0" w:rsidRDefault="006D65BF" w:rsidP="006D65BF">
      <w:pPr>
        <w:pStyle w:val="aa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D325F0">
        <w:rPr>
          <w:rFonts w:ascii="ＭＳ ゴシック" w:eastAsia="ＭＳ ゴシック" w:hAnsi="ＭＳ ゴシック" w:hint="eastAsia"/>
          <w:sz w:val="24"/>
          <w:szCs w:val="24"/>
        </w:rPr>
        <w:t>（２）成果の畜産現場への普及の展望・波及効果</w:t>
      </w:r>
    </w:p>
    <w:p w14:paraId="328886DB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AAA5F78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51D4541" w14:textId="77777777" w:rsid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13900B05" w14:textId="77777777" w:rsidR="009B50E4" w:rsidRPr="009B50E4" w:rsidRDefault="009B50E4" w:rsidP="009B50E4">
      <w:pPr>
        <w:ind w:left="1377" w:hangingChars="577" w:hanging="1377"/>
        <w:rPr>
          <w:rFonts w:asciiTheme="minorEastAsia" w:eastAsiaTheme="minorEastAsia" w:hAnsiTheme="minorEastAsia"/>
        </w:rPr>
      </w:pPr>
    </w:p>
    <w:p w14:paraId="3EF68D1B" w14:textId="77777777" w:rsidR="009B50E4" w:rsidRPr="009B50E4" w:rsidRDefault="009B50E4" w:rsidP="009B50E4">
      <w:pPr>
        <w:rPr>
          <w:rFonts w:asciiTheme="minorEastAsia" w:eastAsiaTheme="minorEastAsia" w:hAnsiTheme="minorEastAsia"/>
        </w:rPr>
      </w:pPr>
    </w:p>
    <w:p w14:paraId="446ACEAC" w14:textId="7FFCEF22" w:rsidR="00C1312C" w:rsidRDefault="00133AEB" w:rsidP="00C131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C1312C">
        <w:rPr>
          <w:rFonts w:ascii="ＭＳ ゴシック" w:eastAsia="ＭＳ ゴシック" w:hAnsi="ＭＳ ゴシック" w:hint="eastAsia"/>
        </w:rPr>
        <w:t>．事業の概要図（</w:t>
      </w:r>
      <w:r w:rsidR="00C1312C" w:rsidRPr="009B50E4">
        <w:rPr>
          <w:rFonts w:ascii="ＭＳ ゴシック" w:eastAsia="ＭＳ ゴシック" w:hAnsi="ＭＳ ゴシック" w:hint="eastAsia"/>
        </w:rPr>
        <w:t>必須</w:t>
      </w:r>
      <w:r w:rsidR="00C1312C">
        <w:rPr>
          <w:rFonts w:ascii="ＭＳ ゴシック" w:eastAsia="ＭＳ ゴシック" w:hAnsi="ＭＳ ゴシック" w:hint="eastAsia"/>
        </w:rPr>
        <w:t>）（別紙、Ａ４版</w:t>
      </w:r>
      <w:r w:rsidR="00AB3152">
        <w:rPr>
          <w:rFonts w:ascii="ＭＳ ゴシック" w:eastAsia="ＭＳ ゴシック" w:hAnsi="ＭＳ ゴシック" w:hint="eastAsia"/>
        </w:rPr>
        <w:t>横</w:t>
      </w:r>
      <w:r w:rsidR="00C1312C">
        <w:rPr>
          <w:rFonts w:ascii="ＭＳ ゴシック" w:eastAsia="ＭＳ ゴシック" w:hAnsi="ＭＳ ゴシック" w:hint="eastAsia"/>
        </w:rPr>
        <w:t>で１枚。）</w:t>
      </w:r>
    </w:p>
    <w:p w14:paraId="0BAEC595" w14:textId="32409B14" w:rsidR="00C1312C" w:rsidRPr="00C1312C" w:rsidRDefault="00C1312C" w:rsidP="00624873">
      <w:pPr>
        <w:ind w:leftChars="300" w:left="955" w:rightChars="100" w:right="239" w:hangingChars="100" w:hanging="239"/>
        <w:rPr>
          <w:rFonts w:ascii="ＭＳ 明朝" w:hAnsi="ＭＳ 明朝"/>
        </w:rPr>
      </w:pPr>
    </w:p>
    <w:sectPr w:rsidR="00C1312C" w:rsidRPr="00C1312C" w:rsidSect="00125DBA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4FD62" w14:textId="77777777" w:rsidR="00005E78" w:rsidRDefault="00005E78" w:rsidP="003A7E55">
      <w:r>
        <w:separator/>
      </w:r>
    </w:p>
  </w:endnote>
  <w:endnote w:type="continuationSeparator" w:id="0">
    <w:p w14:paraId="17C36E25" w14:textId="77777777" w:rsidR="00005E78" w:rsidRDefault="00005E78" w:rsidP="003A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FC9F" w14:textId="77777777" w:rsidR="00005E78" w:rsidRDefault="00005E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77E6" w:rsidRPr="001277E6">
      <w:rPr>
        <w:noProof/>
        <w:lang w:val="ja-JP"/>
      </w:rPr>
      <w:t>2</w:t>
    </w:r>
    <w:r>
      <w:fldChar w:fldCharType="end"/>
    </w:r>
  </w:p>
  <w:p w14:paraId="1BA02081" w14:textId="77777777" w:rsidR="00005E78" w:rsidRDefault="00005E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6FE0" w14:textId="77777777" w:rsidR="00005E78" w:rsidRDefault="00005E78" w:rsidP="003A7E55">
      <w:r>
        <w:separator/>
      </w:r>
    </w:p>
  </w:footnote>
  <w:footnote w:type="continuationSeparator" w:id="0">
    <w:p w14:paraId="1128CB1B" w14:textId="77777777" w:rsidR="00005E78" w:rsidRDefault="00005E78" w:rsidP="003A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F"/>
    <w:rsid w:val="00005E78"/>
    <w:rsid w:val="00030BD8"/>
    <w:rsid w:val="00043CA0"/>
    <w:rsid w:val="00057130"/>
    <w:rsid w:val="00061F61"/>
    <w:rsid w:val="000812D7"/>
    <w:rsid w:val="000A008B"/>
    <w:rsid w:val="000A087B"/>
    <w:rsid w:val="000E3ECD"/>
    <w:rsid w:val="000E4517"/>
    <w:rsid w:val="000E4991"/>
    <w:rsid w:val="000F2B90"/>
    <w:rsid w:val="00103ABA"/>
    <w:rsid w:val="00125DBA"/>
    <w:rsid w:val="001277E6"/>
    <w:rsid w:val="00127B5A"/>
    <w:rsid w:val="00133AEB"/>
    <w:rsid w:val="001679D2"/>
    <w:rsid w:val="001B5996"/>
    <w:rsid w:val="001C1DDC"/>
    <w:rsid w:val="001F5019"/>
    <w:rsid w:val="002A2815"/>
    <w:rsid w:val="002A7B68"/>
    <w:rsid w:val="002B706A"/>
    <w:rsid w:val="002C02A3"/>
    <w:rsid w:val="002C3A62"/>
    <w:rsid w:val="00302F77"/>
    <w:rsid w:val="003061CF"/>
    <w:rsid w:val="003539EF"/>
    <w:rsid w:val="00371C33"/>
    <w:rsid w:val="003756AC"/>
    <w:rsid w:val="00376133"/>
    <w:rsid w:val="00383874"/>
    <w:rsid w:val="003A7E55"/>
    <w:rsid w:val="003B1A84"/>
    <w:rsid w:val="003B1A9A"/>
    <w:rsid w:val="003C2F8B"/>
    <w:rsid w:val="003E0BFB"/>
    <w:rsid w:val="00403878"/>
    <w:rsid w:val="0044544C"/>
    <w:rsid w:val="004620CD"/>
    <w:rsid w:val="004675AC"/>
    <w:rsid w:val="00472180"/>
    <w:rsid w:val="004A16DB"/>
    <w:rsid w:val="004C760D"/>
    <w:rsid w:val="004F3E37"/>
    <w:rsid w:val="004F54A7"/>
    <w:rsid w:val="00502395"/>
    <w:rsid w:val="00512EFF"/>
    <w:rsid w:val="00514CFC"/>
    <w:rsid w:val="005215D2"/>
    <w:rsid w:val="005238D2"/>
    <w:rsid w:val="005636DC"/>
    <w:rsid w:val="00571725"/>
    <w:rsid w:val="005725C0"/>
    <w:rsid w:val="005B35EC"/>
    <w:rsid w:val="0060206F"/>
    <w:rsid w:val="00610163"/>
    <w:rsid w:val="00624873"/>
    <w:rsid w:val="00693DF8"/>
    <w:rsid w:val="006A6169"/>
    <w:rsid w:val="006D65BF"/>
    <w:rsid w:val="006E7012"/>
    <w:rsid w:val="006E77FD"/>
    <w:rsid w:val="007037CE"/>
    <w:rsid w:val="007246B7"/>
    <w:rsid w:val="007576AB"/>
    <w:rsid w:val="00762DD4"/>
    <w:rsid w:val="00772C3F"/>
    <w:rsid w:val="0078195B"/>
    <w:rsid w:val="00821CD0"/>
    <w:rsid w:val="00822823"/>
    <w:rsid w:val="00836A5F"/>
    <w:rsid w:val="0084485D"/>
    <w:rsid w:val="00876365"/>
    <w:rsid w:val="00887AE0"/>
    <w:rsid w:val="00891285"/>
    <w:rsid w:val="008941C3"/>
    <w:rsid w:val="00897FA0"/>
    <w:rsid w:val="008B0622"/>
    <w:rsid w:val="008C3986"/>
    <w:rsid w:val="009265FE"/>
    <w:rsid w:val="00927102"/>
    <w:rsid w:val="00961B06"/>
    <w:rsid w:val="00976462"/>
    <w:rsid w:val="009875A6"/>
    <w:rsid w:val="009B50E4"/>
    <w:rsid w:val="009C43C9"/>
    <w:rsid w:val="009D46E0"/>
    <w:rsid w:val="009E0A80"/>
    <w:rsid w:val="009F513B"/>
    <w:rsid w:val="00A17D46"/>
    <w:rsid w:val="00A73448"/>
    <w:rsid w:val="00A77F52"/>
    <w:rsid w:val="00AB3152"/>
    <w:rsid w:val="00AD590F"/>
    <w:rsid w:val="00B06AE4"/>
    <w:rsid w:val="00B252CC"/>
    <w:rsid w:val="00B34AF3"/>
    <w:rsid w:val="00B47F60"/>
    <w:rsid w:val="00BA2009"/>
    <w:rsid w:val="00BB7F2C"/>
    <w:rsid w:val="00C11E68"/>
    <w:rsid w:val="00C1312C"/>
    <w:rsid w:val="00C63472"/>
    <w:rsid w:val="00C6725B"/>
    <w:rsid w:val="00CD4352"/>
    <w:rsid w:val="00CF5BF1"/>
    <w:rsid w:val="00D118D7"/>
    <w:rsid w:val="00D325F0"/>
    <w:rsid w:val="00D36DBB"/>
    <w:rsid w:val="00D563C3"/>
    <w:rsid w:val="00D716F0"/>
    <w:rsid w:val="00D80E9A"/>
    <w:rsid w:val="00DA0EAE"/>
    <w:rsid w:val="00DD501D"/>
    <w:rsid w:val="00DF00DF"/>
    <w:rsid w:val="00E6746D"/>
    <w:rsid w:val="00E94B22"/>
    <w:rsid w:val="00EC2430"/>
    <w:rsid w:val="00ED2E5B"/>
    <w:rsid w:val="00ED47A3"/>
    <w:rsid w:val="00ED794E"/>
    <w:rsid w:val="00EF311A"/>
    <w:rsid w:val="00F02179"/>
    <w:rsid w:val="00F17332"/>
    <w:rsid w:val="00F174F2"/>
    <w:rsid w:val="00F35CC3"/>
    <w:rsid w:val="00F53AC5"/>
    <w:rsid w:val="00F607D5"/>
    <w:rsid w:val="00FA04BC"/>
    <w:rsid w:val="00FC79E4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9167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90F"/>
  </w:style>
  <w:style w:type="table" w:styleId="a4">
    <w:name w:val="Table Grid"/>
    <w:basedOn w:val="a1"/>
    <w:rsid w:val="00AD5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7E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7E55"/>
    <w:rPr>
      <w:kern w:val="2"/>
      <w:sz w:val="21"/>
      <w:szCs w:val="24"/>
    </w:rPr>
  </w:style>
  <w:style w:type="paragraph" w:styleId="a9">
    <w:name w:val="Balloon Text"/>
    <w:basedOn w:val="a"/>
    <w:semiHidden/>
    <w:rsid w:val="00502395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basedOn w:val="a"/>
    <w:rsid w:val="006D65BF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  <w:style w:type="character" w:styleId="ab">
    <w:name w:val="annotation reference"/>
    <w:basedOn w:val="a0"/>
    <w:rsid w:val="00BB7F2C"/>
    <w:rPr>
      <w:sz w:val="18"/>
      <w:szCs w:val="18"/>
    </w:rPr>
  </w:style>
  <w:style w:type="paragraph" w:styleId="ac">
    <w:name w:val="annotation text"/>
    <w:basedOn w:val="a"/>
    <w:link w:val="ad"/>
    <w:rsid w:val="00BB7F2C"/>
    <w:pPr>
      <w:jc w:val="left"/>
    </w:pPr>
  </w:style>
  <w:style w:type="character" w:customStyle="1" w:styleId="ad">
    <w:name w:val="コメント文字列 (文字)"/>
    <w:basedOn w:val="a0"/>
    <w:link w:val="ac"/>
    <w:rsid w:val="00BB7F2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B7F2C"/>
    <w:rPr>
      <w:b/>
      <w:bCs/>
    </w:rPr>
  </w:style>
  <w:style w:type="character" w:customStyle="1" w:styleId="af">
    <w:name w:val="コメント内容 (文字)"/>
    <w:basedOn w:val="ad"/>
    <w:link w:val="ae"/>
    <w:rsid w:val="00BB7F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154ED733.dotm</Template>
  <TotalTime>0</TotalTime>
  <Pages>2</Pages>
  <Words>305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2023-11-09T00:52:00Z</dcterms:created>
  <dcterms:modified xsi:type="dcterms:W3CDTF">2023-11-09T00:52:00Z</dcterms:modified>
</cp:coreProperties>
</file>