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F12" w:rsidRPr="00097C8D" w:rsidRDefault="00682F12" w:rsidP="00682F12">
      <w:pPr>
        <w:rPr>
          <w:rFonts w:ascii="ＭＳ ゴシック" w:eastAsia="ＭＳ ゴシック" w:hAnsi="ＭＳ ゴシック"/>
          <w:sz w:val="24"/>
        </w:rPr>
      </w:pPr>
      <w:r w:rsidRPr="00A36318">
        <w:rPr>
          <w:rFonts w:ascii="ＭＳ ゴシック" w:eastAsia="ＭＳ ゴシック" w:hAnsi="ＭＳ ゴシック" w:hint="eastAsia"/>
          <w:sz w:val="24"/>
        </w:rPr>
        <w:t>様式</w:t>
      </w:r>
      <w:r w:rsidR="00A13B4A">
        <w:rPr>
          <w:rFonts w:ascii="ＭＳ ゴシック" w:eastAsia="ＭＳ ゴシック" w:hAnsi="ＭＳ ゴシック" w:hint="eastAsia"/>
          <w:sz w:val="24"/>
        </w:rPr>
        <w:t>13</w:t>
      </w:r>
      <w:r w:rsidRPr="00097C8D">
        <w:rPr>
          <w:rFonts w:ascii="ＭＳ ゴシック" w:eastAsia="ＭＳ ゴシック" w:hAnsi="ＭＳ ゴシック" w:hint="eastAsia"/>
          <w:sz w:val="24"/>
        </w:rPr>
        <w:t>号</w:t>
      </w:r>
    </w:p>
    <w:p w:rsidR="00682F12" w:rsidRPr="00097C8D" w:rsidRDefault="00682F12" w:rsidP="00682F12">
      <w:pPr>
        <w:wordWrap w:val="0"/>
        <w:jc w:val="right"/>
        <w:rPr>
          <w:rFonts w:hAnsi="ＭＳ 明朝"/>
          <w:sz w:val="24"/>
        </w:rPr>
      </w:pPr>
      <w:r w:rsidRPr="00097C8D">
        <w:rPr>
          <w:rFonts w:hAnsi="ＭＳ 明朝" w:hint="eastAsia"/>
          <w:sz w:val="24"/>
        </w:rPr>
        <w:t xml:space="preserve">　　年　　月　　日</w:t>
      </w:r>
    </w:p>
    <w:p w:rsidR="00682F12" w:rsidRPr="00097C8D" w:rsidRDefault="00682F12" w:rsidP="00682F12">
      <w:pPr>
        <w:rPr>
          <w:rFonts w:hAnsi="ＭＳ 明朝"/>
          <w:sz w:val="24"/>
        </w:rPr>
      </w:pPr>
    </w:p>
    <w:p w:rsidR="00682F12" w:rsidRPr="00097C8D" w:rsidRDefault="004E5210" w:rsidP="00B71359">
      <w:pPr>
        <w:spacing w:line="40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2024</w:t>
      </w:r>
      <w:r w:rsidR="00682F12" w:rsidRPr="00097C8D">
        <w:rPr>
          <w:rFonts w:ascii="ＭＳ ゴシック" w:eastAsia="ＭＳ ゴシック" w:hAnsi="ＭＳ ゴシック" w:hint="eastAsia"/>
          <w:sz w:val="28"/>
          <w:szCs w:val="28"/>
        </w:rPr>
        <w:t>年度日本中央</w:t>
      </w:r>
      <w:bookmarkStart w:id="0" w:name="_GoBack"/>
      <w:bookmarkEnd w:id="0"/>
      <w:r w:rsidR="00682F12" w:rsidRPr="00097C8D">
        <w:rPr>
          <w:rFonts w:ascii="ＭＳ ゴシック" w:eastAsia="ＭＳ ゴシック" w:hAnsi="ＭＳ ゴシック" w:hint="eastAsia"/>
          <w:sz w:val="28"/>
          <w:szCs w:val="28"/>
        </w:rPr>
        <w:t>競馬会畜産振興事業応募書</w:t>
      </w:r>
      <w:r w:rsidR="000070F7" w:rsidRPr="00097C8D">
        <w:rPr>
          <w:rFonts w:ascii="ＭＳ ゴシック" w:eastAsia="ＭＳ ゴシック" w:hAnsi="ＭＳ ゴシック" w:hint="eastAsia"/>
          <w:sz w:val="28"/>
          <w:szCs w:val="28"/>
        </w:rPr>
        <w:t>（事前提出用）</w:t>
      </w:r>
    </w:p>
    <w:p w:rsidR="00682F12" w:rsidRPr="00097C8D" w:rsidRDefault="00682F12" w:rsidP="00682F12">
      <w:pPr>
        <w:rPr>
          <w:sz w:val="24"/>
        </w:rPr>
      </w:pPr>
    </w:p>
    <w:p w:rsidR="00682F12" w:rsidRPr="00A36318" w:rsidRDefault="00682F12" w:rsidP="00682F12">
      <w:pPr>
        <w:rPr>
          <w:rFonts w:ascii="ＭＳ ゴシック" w:eastAsia="ＭＳ ゴシック" w:hAnsi="ＭＳ ゴシック"/>
          <w:sz w:val="24"/>
        </w:rPr>
      </w:pPr>
      <w:r w:rsidRPr="00A36318">
        <w:rPr>
          <w:rFonts w:ascii="ＭＳ ゴシック" w:eastAsia="ＭＳ ゴシック" w:hAnsi="ＭＳ ゴシック" w:hint="eastAsia"/>
          <w:sz w:val="24"/>
        </w:rPr>
        <w:t>１．応募事業名等</w:t>
      </w:r>
    </w:p>
    <w:tbl>
      <w:tblPr>
        <w:tblW w:w="889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6912"/>
      </w:tblGrid>
      <w:tr w:rsidR="00334AC2" w:rsidRPr="00A36318" w:rsidTr="00334AC2">
        <w:trPr>
          <w:trHeight w:val="609"/>
        </w:trPr>
        <w:tc>
          <w:tcPr>
            <w:tcW w:w="1980" w:type="dxa"/>
            <w:vAlign w:val="center"/>
          </w:tcPr>
          <w:p w:rsidR="00334AC2" w:rsidRPr="00A36318" w:rsidRDefault="00334AC2" w:rsidP="006517FE">
            <w:pPr>
              <w:jc w:val="center"/>
              <w:rPr>
                <w:sz w:val="24"/>
              </w:rPr>
            </w:pPr>
            <w:r w:rsidRPr="00A36318">
              <w:rPr>
                <w:rFonts w:hint="eastAsia"/>
                <w:sz w:val="24"/>
              </w:rPr>
              <w:t>応募事業テーマ</w:t>
            </w:r>
          </w:p>
        </w:tc>
        <w:tc>
          <w:tcPr>
            <w:tcW w:w="6912" w:type="dxa"/>
            <w:vAlign w:val="center"/>
          </w:tcPr>
          <w:p w:rsidR="00334AC2" w:rsidRPr="00A36318" w:rsidRDefault="00334AC2" w:rsidP="00097C8D">
            <w:pPr>
              <w:spacing w:line="340" w:lineRule="exact"/>
              <w:jc w:val="center"/>
              <w:rPr>
                <w:sz w:val="24"/>
              </w:rPr>
            </w:pPr>
          </w:p>
        </w:tc>
      </w:tr>
      <w:tr w:rsidR="00682F12" w:rsidRPr="00A36318" w:rsidTr="00334AC2">
        <w:trPr>
          <w:trHeight w:val="561"/>
        </w:trPr>
        <w:tc>
          <w:tcPr>
            <w:tcW w:w="1980" w:type="dxa"/>
            <w:vAlign w:val="center"/>
          </w:tcPr>
          <w:p w:rsidR="00682F12" w:rsidRPr="00A36318" w:rsidRDefault="00097C8D" w:rsidP="0038407C">
            <w:pPr>
              <w:jc w:val="center"/>
              <w:rPr>
                <w:sz w:val="24"/>
              </w:rPr>
            </w:pPr>
            <w:r w:rsidRPr="00A36318">
              <w:rPr>
                <w:rFonts w:hint="eastAsia"/>
                <w:sz w:val="24"/>
              </w:rPr>
              <w:t>重点対応事項</w:t>
            </w:r>
          </w:p>
        </w:tc>
        <w:tc>
          <w:tcPr>
            <w:tcW w:w="6912" w:type="dxa"/>
            <w:vAlign w:val="center"/>
          </w:tcPr>
          <w:p w:rsidR="00682F12" w:rsidRPr="00A36318" w:rsidRDefault="00682F12" w:rsidP="0038407C">
            <w:pPr>
              <w:rPr>
                <w:sz w:val="24"/>
              </w:rPr>
            </w:pPr>
          </w:p>
        </w:tc>
      </w:tr>
      <w:tr w:rsidR="00682F12" w:rsidRPr="00A36318" w:rsidTr="00334AC2">
        <w:trPr>
          <w:trHeight w:val="555"/>
        </w:trPr>
        <w:tc>
          <w:tcPr>
            <w:tcW w:w="1980" w:type="dxa"/>
            <w:vAlign w:val="center"/>
          </w:tcPr>
          <w:p w:rsidR="00682F12" w:rsidRPr="00097C8D" w:rsidRDefault="00097C8D" w:rsidP="0038407C">
            <w:pPr>
              <w:jc w:val="center"/>
              <w:rPr>
                <w:kern w:val="0"/>
                <w:sz w:val="24"/>
              </w:rPr>
            </w:pPr>
            <w:r w:rsidRPr="00A13B4A">
              <w:rPr>
                <w:rFonts w:hint="eastAsia"/>
                <w:spacing w:val="30"/>
                <w:kern w:val="0"/>
                <w:sz w:val="24"/>
                <w:fitText w:val="1440" w:id="1772866304"/>
              </w:rPr>
              <w:t>応募事業</w:t>
            </w:r>
            <w:r w:rsidRPr="00A13B4A">
              <w:rPr>
                <w:rFonts w:hint="eastAsia"/>
                <w:kern w:val="0"/>
                <w:sz w:val="24"/>
                <w:fitText w:val="1440" w:id="1772866304"/>
              </w:rPr>
              <w:t>名</w:t>
            </w:r>
          </w:p>
        </w:tc>
        <w:tc>
          <w:tcPr>
            <w:tcW w:w="6912" w:type="dxa"/>
            <w:vAlign w:val="center"/>
          </w:tcPr>
          <w:p w:rsidR="00AE096B" w:rsidRPr="00BB37FA" w:rsidRDefault="00AE096B" w:rsidP="00097C8D">
            <w:pPr>
              <w:spacing w:line="340" w:lineRule="exact"/>
              <w:jc w:val="left"/>
              <w:rPr>
                <w:color w:val="2E74B5"/>
                <w:sz w:val="22"/>
                <w:szCs w:val="22"/>
              </w:rPr>
            </w:pPr>
          </w:p>
        </w:tc>
      </w:tr>
      <w:tr w:rsidR="00E55579" w:rsidRPr="00A36318" w:rsidTr="00334AC2">
        <w:trPr>
          <w:trHeight w:val="549"/>
        </w:trPr>
        <w:tc>
          <w:tcPr>
            <w:tcW w:w="1980" w:type="dxa"/>
            <w:vAlign w:val="center"/>
          </w:tcPr>
          <w:p w:rsidR="00E55579" w:rsidRPr="00097C8D" w:rsidRDefault="00334AC2" w:rsidP="0038407C">
            <w:pPr>
              <w:jc w:val="center"/>
              <w:rPr>
                <w:kern w:val="0"/>
                <w:sz w:val="24"/>
              </w:rPr>
            </w:pPr>
            <w:r w:rsidRPr="004E5210">
              <w:rPr>
                <w:rFonts w:hint="eastAsia"/>
                <w:spacing w:val="75"/>
                <w:kern w:val="0"/>
                <w:sz w:val="24"/>
                <w:fitText w:val="1440" w:id="1772866305"/>
              </w:rPr>
              <w:t>応募区</w:t>
            </w:r>
            <w:r w:rsidRPr="004E5210">
              <w:rPr>
                <w:rFonts w:hint="eastAsia"/>
                <w:spacing w:val="15"/>
                <w:kern w:val="0"/>
                <w:sz w:val="24"/>
                <w:fitText w:val="1440" w:id="1772866305"/>
              </w:rPr>
              <w:t>分</w:t>
            </w:r>
          </w:p>
        </w:tc>
        <w:tc>
          <w:tcPr>
            <w:tcW w:w="6912" w:type="dxa"/>
            <w:vAlign w:val="center"/>
          </w:tcPr>
          <w:p w:rsidR="00E55579" w:rsidRPr="00334AC2" w:rsidRDefault="00334AC2" w:rsidP="00334AC2">
            <w:pPr>
              <w:spacing w:line="340" w:lineRule="exact"/>
              <w:jc w:val="center"/>
              <w:rPr>
                <w:sz w:val="24"/>
              </w:rPr>
            </w:pPr>
            <w:r w:rsidRPr="00334AC2">
              <w:rPr>
                <w:rFonts w:hint="eastAsia"/>
                <w:sz w:val="24"/>
              </w:rPr>
              <w:t>研究開発事業　　・　　研究開発事業以外の事業</w:t>
            </w:r>
          </w:p>
        </w:tc>
      </w:tr>
      <w:tr w:rsidR="00682F12" w:rsidRPr="00A36318" w:rsidTr="0006684E">
        <w:trPr>
          <w:trHeight w:val="605"/>
        </w:trPr>
        <w:tc>
          <w:tcPr>
            <w:tcW w:w="1980" w:type="dxa"/>
            <w:vAlign w:val="center"/>
          </w:tcPr>
          <w:p w:rsidR="00682F12" w:rsidRPr="00A36318" w:rsidRDefault="00682F12" w:rsidP="0038407C">
            <w:pPr>
              <w:jc w:val="center"/>
              <w:rPr>
                <w:sz w:val="24"/>
              </w:rPr>
            </w:pPr>
            <w:r w:rsidRPr="00A13B4A">
              <w:rPr>
                <w:rFonts w:hint="eastAsia"/>
                <w:spacing w:val="75"/>
                <w:kern w:val="0"/>
                <w:sz w:val="24"/>
                <w:fitText w:val="1440" w:id="1772866306"/>
              </w:rPr>
              <w:t>応募者</w:t>
            </w:r>
            <w:r w:rsidRPr="00A13B4A">
              <w:rPr>
                <w:rFonts w:hint="eastAsia"/>
                <w:spacing w:val="15"/>
                <w:kern w:val="0"/>
                <w:sz w:val="24"/>
                <w:fitText w:val="1440" w:id="1772866306"/>
              </w:rPr>
              <w:t>名</w:t>
            </w:r>
          </w:p>
        </w:tc>
        <w:tc>
          <w:tcPr>
            <w:tcW w:w="6912" w:type="dxa"/>
            <w:vAlign w:val="center"/>
          </w:tcPr>
          <w:p w:rsidR="0006684E" w:rsidRPr="00BB37FA" w:rsidRDefault="0006684E" w:rsidP="00BB37FA">
            <w:pPr>
              <w:rPr>
                <w:color w:val="2E74B5"/>
                <w:sz w:val="22"/>
                <w:szCs w:val="22"/>
              </w:rPr>
            </w:pPr>
          </w:p>
        </w:tc>
      </w:tr>
      <w:tr w:rsidR="00682F12" w:rsidRPr="00A36318" w:rsidTr="0006684E">
        <w:tc>
          <w:tcPr>
            <w:tcW w:w="1980" w:type="dxa"/>
            <w:vAlign w:val="center"/>
          </w:tcPr>
          <w:p w:rsidR="00682F12" w:rsidRPr="00A36318" w:rsidRDefault="00682F12" w:rsidP="0038407C">
            <w:pPr>
              <w:jc w:val="center"/>
              <w:rPr>
                <w:sz w:val="24"/>
              </w:rPr>
            </w:pPr>
            <w:r w:rsidRPr="00A36318">
              <w:rPr>
                <w:rFonts w:hint="eastAsia"/>
                <w:sz w:val="24"/>
              </w:rPr>
              <w:t>住　　　　所</w:t>
            </w:r>
          </w:p>
        </w:tc>
        <w:tc>
          <w:tcPr>
            <w:tcW w:w="6912" w:type="dxa"/>
          </w:tcPr>
          <w:p w:rsidR="00FB342F" w:rsidRPr="00A36318" w:rsidRDefault="00682F12" w:rsidP="0038407C">
            <w:pPr>
              <w:rPr>
                <w:sz w:val="24"/>
              </w:rPr>
            </w:pPr>
            <w:r w:rsidRPr="00A36318">
              <w:rPr>
                <w:rFonts w:hint="eastAsia"/>
                <w:sz w:val="24"/>
              </w:rPr>
              <w:t>〒</w:t>
            </w:r>
          </w:p>
          <w:p w:rsidR="00BB37FA" w:rsidRPr="00BB37FA" w:rsidRDefault="00BB37FA" w:rsidP="00097C8D">
            <w:pPr>
              <w:ind w:right="960"/>
              <w:rPr>
                <w:color w:val="2E74B5"/>
                <w:sz w:val="24"/>
              </w:rPr>
            </w:pPr>
          </w:p>
        </w:tc>
      </w:tr>
      <w:tr w:rsidR="00682F12" w:rsidRPr="00A36318" w:rsidTr="0006684E">
        <w:trPr>
          <w:trHeight w:val="878"/>
        </w:trPr>
        <w:tc>
          <w:tcPr>
            <w:tcW w:w="1980" w:type="dxa"/>
            <w:vAlign w:val="center"/>
          </w:tcPr>
          <w:p w:rsidR="00682F12" w:rsidRPr="00A36318" w:rsidRDefault="000070F7" w:rsidP="0038407C">
            <w:pPr>
              <w:jc w:val="center"/>
              <w:rPr>
                <w:sz w:val="24"/>
              </w:rPr>
            </w:pPr>
            <w:r w:rsidRPr="00A36318">
              <w:rPr>
                <w:rFonts w:hint="eastAsia"/>
                <w:sz w:val="24"/>
              </w:rPr>
              <w:t xml:space="preserve">担　</w:t>
            </w:r>
            <w:r w:rsidRPr="00A36318">
              <w:rPr>
                <w:rFonts w:hint="eastAsia"/>
                <w:sz w:val="24"/>
              </w:rPr>
              <w:t xml:space="preserve"> </w:t>
            </w:r>
            <w:r w:rsidRPr="00A36318">
              <w:rPr>
                <w:rFonts w:hint="eastAsia"/>
                <w:sz w:val="24"/>
              </w:rPr>
              <w:t>当</w:t>
            </w:r>
            <w:r w:rsidRPr="00A36318">
              <w:rPr>
                <w:rFonts w:hint="eastAsia"/>
                <w:sz w:val="24"/>
              </w:rPr>
              <w:t xml:space="preserve"> </w:t>
            </w:r>
            <w:r w:rsidRPr="00A36318">
              <w:rPr>
                <w:rFonts w:hint="eastAsia"/>
                <w:sz w:val="24"/>
              </w:rPr>
              <w:t xml:space="preserve">　者</w:t>
            </w:r>
          </w:p>
        </w:tc>
        <w:tc>
          <w:tcPr>
            <w:tcW w:w="6912" w:type="dxa"/>
          </w:tcPr>
          <w:p w:rsidR="00682F12" w:rsidRPr="00A36318" w:rsidRDefault="000070F7" w:rsidP="0038407C">
            <w:pPr>
              <w:rPr>
                <w:sz w:val="24"/>
              </w:rPr>
            </w:pPr>
            <w:r w:rsidRPr="00A36318">
              <w:rPr>
                <w:rFonts w:hint="eastAsia"/>
                <w:kern w:val="0"/>
                <w:sz w:val="24"/>
              </w:rPr>
              <w:t>所属・氏名</w:t>
            </w:r>
            <w:r w:rsidR="00682F12" w:rsidRPr="00A36318">
              <w:rPr>
                <w:rFonts w:hint="eastAsia"/>
                <w:sz w:val="24"/>
              </w:rPr>
              <w:t>：</w:t>
            </w:r>
          </w:p>
          <w:p w:rsidR="000070F7" w:rsidRPr="00A36318" w:rsidRDefault="000070F7" w:rsidP="00FB342F">
            <w:pPr>
              <w:spacing w:line="340" w:lineRule="exact"/>
              <w:rPr>
                <w:sz w:val="24"/>
              </w:rPr>
            </w:pPr>
            <w:r w:rsidRPr="00A36318">
              <w:rPr>
                <w:rFonts w:hint="eastAsia"/>
                <w:sz w:val="24"/>
              </w:rPr>
              <w:t>電話番号：</w:t>
            </w:r>
          </w:p>
          <w:p w:rsidR="00682F12" w:rsidRPr="00A36318" w:rsidRDefault="000070F7" w:rsidP="00BB37FA">
            <w:pPr>
              <w:spacing w:line="340" w:lineRule="exact"/>
              <w:rPr>
                <w:sz w:val="24"/>
                <w:bdr w:val="single" w:sz="4" w:space="0" w:color="auto"/>
              </w:rPr>
            </w:pPr>
            <w:r w:rsidRPr="00A63362">
              <w:rPr>
                <w:rFonts w:ascii="ＭＳ 明朝" w:hAnsi="ＭＳ 明朝" w:hint="eastAsia"/>
                <w:sz w:val="24"/>
              </w:rPr>
              <w:t>E-mail</w:t>
            </w:r>
            <w:r w:rsidRPr="00A36318">
              <w:rPr>
                <w:rFonts w:hint="eastAsia"/>
                <w:sz w:val="24"/>
              </w:rPr>
              <w:t>ｱﾄﾞﾚｽ：</w:t>
            </w:r>
            <w:r w:rsidR="00BB37FA" w:rsidRPr="00A36318">
              <w:rPr>
                <w:rFonts w:hint="eastAsia"/>
                <w:sz w:val="24"/>
                <w:bdr w:val="single" w:sz="4" w:space="0" w:color="auto"/>
              </w:rPr>
              <w:t xml:space="preserve"> </w:t>
            </w:r>
          </w:p>
        </w:tc>
      </w:tr>
    </w:tbl>
    <w:p w:rsidR="00682F12" w:rsidRPr="00A36318" w:rsidRDefault="00682F12" w:rsidP="000070F7">
      <w:pPr>
        <w:rPr>
          <w:sz w:val="24"/>
        </w:rPr>
      </w:pPr>
    </w:p>
    <w:p w:rsidR="000070F7" w:rsidRPr="00A36318" w:rsidRDefault="000070F7" w:rsidP="000070F7">
      <w:pPr>
        <w:rPr>
          <w:rFonts w:ascii="ＭＳ ゴシック" w:eastAsia="ＭＳ ゴシック" w:hAnsi="ＭＳ ゴシック"/>
          <w:sz w:val="24"/>
        </w:rPr>
      </w:pPr>
      <w:r w:rsidRPr="00A36318">
        <w:rPr>
          <w:rFonts w:ascii="ＭＳ ゴシック" w:eastAsia="ＭＳ ゴシック" w:hAnsi="ＭＳ ゴシック" w:hint="eastAsia"/>
          <w:sz w:val="24"/>
        </w:rPr>
        <w:t>２．事業概要</w:t>
      </w:r>
    </w:p>
    <w:p w:rsidR="000070F7" w:rsidRDefault="000070F7" w:rsidP="00097C8D">
      <w:pPr>
        <w:rPr>
          <w:sz w:val="24"/>
        </w:rPr>
      </w:pPr>
    </w:p>
    <w:p w:rsidR="00097C8D" w:rsidRPr="00BB37FA" w:rsidRDefault="00097C8D" w:rsidP="00097C8D">
      <w:pPr>
        <w:rPr>
          <w:color w:val="2E74B5"/>
          <w:sz w:val="22"/>
          <w:szCs w:val="22"/>
        </w:rPr>
      </w:pPr>
    </w:p>
    <w:p w:rsidR="000070F7" w:rsidRPr="00A36318" w:rsidRDefault="000070F7" w:rsidP="000070F7">
      <w:pPr>
        <w:rPr>
          <w:sz w:val="24"/>
        </w:rPr>
      </w:pPr>
    </w:p>
    <w:p w:rsidR="000070F7" w:rsidRPr="00A36318" w:rsidRDefault="000070F7" w:rsidP="000070F7">
      <w:pPr>
        <w:rPr>
          <w:rFonts w:ascii="ＭＳ ゴシック" w:eastAsia="ＭＳ ゴシック" w:hAnsi="ＭＳ ゴシック"/>
          <w:sz w:val="24"/>
        </w:rPr>
      </w:pPr>
      <w:r w:rsidRPr="00A36318">
        <w:rPr>
          <w:rFonts w:ascii="ＭＳ ゴシック" w:eastAsia="ＭＳ ゴシック" w:hAnsi="ＭＳ ゴシック" w:hint="eastAsia"/>
          <w:sz w:val="24"/>
        </w:rPr>
        <w:t>３．事業内容</w:t>
      </w:r>
    </w:p>
    <w:p w:rsidR="00097C8D" w:rsidRDefault="00097C8D" w:rsidP="00B25813">
      <w:pPr>
        <w:ind w:left="660" w:hangingChars="300" w:hanging="660"/>
        <w:rPr>
          <w:color w:val="2E74B5"/>
          <w:sz w:val="22"/>
          <w:szCs w:val="22"/>
        </w:rPr>
      </w:pPr>
    </w:p>
    <w:p w:rsidR="000070F7" w:rsidRPr="00BB37FA" w:rsidRDefault="000070F7" w:rsidP="00B25813">
      <w:pPr>
        <w:ind w:left="660" w:hangingChars="300" w:hanging="660"/>
        <w:rPr>
          <w:color w:val="2E74B5"/>
          <w:sz w:val="22"/>
          <w:szCs w:val="22"/>
        </w:rPr>
      </w:pPr>
    </w:p>
    <w:p w:rsidR="000070F7" w:rsidRPr="00A36318" w:rsidRDefault="000070F7" w:rsidP="000070F7">
      <w:pPr>
        <w:rPr>
          <w:sz w:val="24"/>
        </w:rPr>
      </w:pPr>
    </w:p>
    <w:p w:rsidR="000070F7" w:rsidRPr="00A36318" w:rsidRDefault="000070F7" w:rsidP="000070F7">
      <w:pPr>
        <w:rPr>
          <w:rFonts w:ascii="ＭＳ ゴシック" w:eastAsia="ＭＳ ゴシック" w:hAnsi="ＭＳ ゴシック"/>
          <w:sz w:val="24"/>
        </w:rPr>
      </w:pPr>
      <w:r w:rsidRPr="00A36318">
        <w:rPr>
          <w:rFonts w:ascii="ＭＳ ゴシック" w:eastAsia="ＭＳ ゴシック" w:hAnsi="ＭＳ ゴシック" w:hint="eastAsia"/>
          <w:sz w:val="24"/>
        </w:rPr>
        <w:t>４．事業実施期間</w:t>
      </w:r>
    </w:p>
    <w:p w:rsidR="000070F7" w:rsidRPr="00A36318" w:rsidRDefault="0006684E" w:rsidP="000070F7">
      <w:pPr>
        <w:rPr>
          <w:sz w:val="24"/>
        </w:rPr>
      </w:pPr>
      <w:r w:rsidRPr="00A36318">
        <w:rPr>
          <w:rFonts w:hint="eastAsia"/>
          <w:sz w:val="24"/>
        </w:rPr>
        <w:t xml:space="preserve">　　</w:t>
      </w:r>
      <w:r w:rsidR="004E5210">
        <w:rPr>
          <w:rFonts w:hint="eastAsia"/>
          <w:sz w:val="24"/>
        </w:rPr>
        <w:t>2024</w:t>
      </w:r>
      <w:r w:rsidRPr="00A36318">
        <w:rPr>
          <w:rFonts w:hint="eastAsia"/>
          <w:sz w:val="24"/>
        </w:rPr>
        <w:t>年度</w:t>
      </w:r>
    </w:p>
    <w:p w:rsidR="00B25813" w:rsidRPr="00A36318" w:rsidRDefault="00B25813" w:rsidP="000070F7">
      <w:pPr>
        <w:rPr>
          <w:sz w:val="24"/>
        </w:rPr>
      </w:pPr>
    </w:p>
    <w:p w:rsidR="000070F7" w:rsidRPr="00A36318" w:rsidRDefault="000070F7" w:rsidP="000070F7">
      <w:pPr>
        <w:rPr>
          <w:rFonts w:ascii="ＭＳ ゴシック" w:eastAsia="ＭＳ ゴシック" w:hAnsi="ＭＳ ゴシック"/>
          <w:sz w:val="24"/>
        </w:rPr>
      </w:pPr>
      <w:r w:rsidRPr="00A36318">
        <w:rPr>
          <w:rFonts w:ascii="ＭＳ ゴシック" w:eastAsia="ＭＳ ゴシック" w:hAnsi="ＭＳ ゴシック" w:hint="eastAsia"/>
          <w:sz w:val="24"/>
        </w:rPr>
        <w:t>５．事業費（概算）</w:t>
      </w:r>
    </w:p>
    <w:p w:rsidR="000070F7" w:rsidRPr="00A36318" w:rsidRDefault="00B25813" w:rsidP="000070F7">
      <w:pPr>
        <w:rPr>
          <w:sz w:val="24"/>
        </w:rPr>
      </w:pPr>
      <w:r w:rsidRPr="00A36318">
        <w:rPr>
          <w:rFonts w:hint="eastAsia"/>
          <w:sz w:val="24"/>
        </w:rPr>
        <w:t xml:space="preserve">　　○○</w:t>
      </w:r>
      <w:r w:rsidR="0006684E" w:rsidRPr="00A36318">
        <w:rPr>
          <w:rFonts w:hint="eastAsia"/>
          <w:sz w:val="24"/>
        </w:rPr>
        <w:t>○千円</w:t>
      </w:r>
    </w:p>
    <w:p w:rsidR="000070F7" w:rsidRDefault="000070F7" w:rsidP="000070F7">
      <w:pPr>
        <w:rPr>
          <w:sz w:val="24"/>
        </w:rPr>
      </w:pPr>
    </w:p>
    <w:p w:rsidR="00097C8D" w:rsidRPr="00A36318" w:rsidRDefault="00097C8D" w:rsidP="000070F7">
      <w:pPr>
        <w:rPr>
          <w:sz w:val="24"/>
        </w:rPr>
      </w:pPr>
    </w:p>
    <w:p w:rsidR="000070F7" w:rsidRPr="00A36318" w:rsidRDefault="000070F7" w:rsidP="000070F7">
      <w:pPr>
        <w:rPr>
          <w:rFonts w:ascii="ＭＳ ゴシック" w:eastAsia="ＭＳ ゴシック" w:hAnsi="ＭＳ ゴシック"/>
          <w:sz w:val="24"/>
        </w:rPr>
      </w:pPr>
      <w:r w:rsidRPr="00A36318">
        <w:rPr>
          <w:rFonts w:ascii="ＭＳ ゴシック" w:eastAsia="ＭＳ ゴシック" w:hAnsi="ＭＳ ゴシック" w:hint="eastAsia"/>
          <w:sz w:val="24"/>
        </w:rPr>
        <w:t>６．正式応募に当たっての質問事項</w:t>
      </w:r>
    </w:p>
    <w:p w:rsidR="000070F7" w:rsidRPr="00A36318" w:rsidRDefault="000070F7" w:rsidP="000070F7">
      <w:pPr>
        <w:rPr>
          <w:sz w:val="24"/>
        </w:rPr>
      </w:pPr>
    </w:p>
    <w:sectPr w:rsidR="000070F7" w:rsidRPr="00A36318" w:rsidSect="0006684E">
      <w:pgSz w:w="11906" w:h="16838" w:code="9"/>
      <w:pgMar w:top="1418" w:right="1418" w:bottom="1418" w:left="1418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B2D" w:rsidRDefault="00453B2D" w:rsidP="00FA1D16">
      <w:r>
        <w:separator/>
      </w:r>
    </w:p>
  </w:endnote>
  <w:endnote w:type="continuationSeparator" w:id="0">
    <w:p w:rsidR="00453B2D" w:rsidRDefault="00453B2D" w:rsidP="00FA1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B2D" w:rsidRDefault="00453B2D" w:rsidP="00FA1D16">
      <w:r>
        <w:separator/>
      </w:r>
    </w:p>
  </w:footnote>
  <w:footnote w:type="continuationSeparator" w:id="0">
    <w:p w:rsidR="00453B2D" w:rsidRDefault="00453B2D" w:rsidP="00FA1D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90F"/>
    <w:rsid w:val="000070F7"/>
    <w:rsid w:val="0001468E"/>
    <w:rsid w:val="0003374C"/>
    <w:rsid w:val="000372EC"/>
    <w:rsid w:val="0006684E"/>
    <w:rsid w:val="00095CFD"/>
    <w:rsid w:val="00097C8D"/>
    <w:rsid w:val="000D364A"/>
    <w:rsid w:val="000E4596"/>
    <w:rsid w:val="00155D69"/>
    <w:rsid w:val="001778F6"/>
    <w:rsid w:val="00182612"/>
    <w:rsid w:val="001878B3"/>
    <w:rsid w:val="001A20BD"/>
    <w:rsid w:val="001D4B52"/>
    <w:rsid w:val="0023408B"/>
    <w:rsid w:val="00235818"/>
    <w:rsid w:val="002905DD"/>
    <w:rsid w:val="002A2815"/>
    <w:rsid w:val="002B247C"/>
    <w:rsid w:val="002D442C"/>
    <w:rsid w:val="002E011F"/>
    <w:rsid w:val="002E6CEF"/>
    <w:rsid w:val="003218FC"/>
    <w:rsid w:val="00321C59"/>
    <w:rsid w:val="00322D78"/>
    <w:rsid w:val="00334AC2"/>
    <w:rsid w:val="0034441A"/>
    <w:rsid w:val="003540E6"/>
    <w:rsid w:val="00355AD6"/>
    <w:rsid w:val="0036356F"/>
    <w:rsid w:val="0038407C"/>
    <w:rsid w:val="003B3C8C"/>
    <w:rsid w:val="003F26EF"/>
    <w:rsid w:val="00423B12"/>
    <w:rsid w:val="00453B2D"/>
    <w:rsid w:val="004A0332"/>
    <w:rsid w:val="004A16DB"/>
    <w:rsid w:val="004E5210"/>
    <w:rsid w:val="004F1EB6"/>
    <w:rsid w:val="00536A1D"/>
    <w:rsid w:val="005636DC"/>
    <w:rsid w:val="005B78FC"/>
    <w:rsid w:val="005D4D5E"/>
    <w:rsid w:val="005E2DDF"/>
    <w:rsid w:val="005F49AF"/>
    <w:rsid w:val="005F4A6F"/>
    <w:rsid w:val="00612468"/>
    <w:rsid w:val="006517FE"/>
    <w:rsid w:val="00682F12"/>
    <w:rsid w:val="00693CF0"/>
    <w:rsid w:val="006A6169"/>
    <w:rsid w:val="00714A60"/>
    <w:rsid w:val="00727890"/>
    <w:rsid w:val="00772C3F"/>
    <w:rsid w:val="007B4DCC"/>
    <w:rsid w:val="007F477C"/>
    <w:rsid w:val="00815486"/>
    <w:rsid w:val="0084340A"/>
    <w:rsid w:val="00846DF0"/>
    <w:rsid w:val="00865C29"/>
    <w:rsid w:val="008B1ABE"/>
    <w:rsid w:val="008B1FBC"/>
    <w:rsid w:val="008C256B"/>
    <w:rsid w:val="00914D84"/>
    <w:rsid w:val="0092030D"/>
    <w:rsid w:val="00927F95"/>
    <w:rsid w:val="009540BA"/>
    <w:rsid w:val="00972144"/>
    <w:rsid w:val="00973323"/>
    <w:rsid w:val="009E172B"/>
    <w:rsid w:val="00A06BD6"/>
    <w:rsid w:val="00A13B4A"/>
    <w:rsid w:val="00A2440A"/>
    <w:rsid w:val="00A36318"/>
    <w:rsid w:val="00A43601"/>
    <w:rsid w:val="00A449AC"/>
    <w:rsid w:val="00A54C98"/>
    <w:rsid w:val="00A60F57"/>
    <w:rsid w:val="00A63362"/>
    <w:rsid w:val="00A755E2"/>
    <w:rsid w:val="00A97673"/>
    <w:rsid w:val="00AD590F"/>
    <w:rsid w:val="00AE03E7"/>
    <w:rsid w:val="00AE096B"/>
    <w:rsid w:val="00B000F3"/>
    <w:rsid w:val="00B179CF"/>
    <w:rsid w:val="00B25813"/>
    <w:rsid w:val="00B27567"/>
    <w:rsid w:val="00B71359"/>
    <w:rsid w:val="00B9415C"/>
    <w:rsid w:val="00BB37FA"/>
    <w:rsid w:val="00BB7625"/>
    <w:rsid w:val="00BC3C15"/>
    <w:rsid w:val="00BE2583"/>
    <w:rsid w:val="00BF14E3"/>
    <w:rsid w:val="00C21BC8"/>
    <w:rsid w:val="00C503CD"/>
    <w:rsid w:val="00C61D25"/>
    <w:rsid w:val="00C776F0"/>
    <w:rsid w:val="00C96120"/>
    <w:rsid w:val="00CD33B0"/>
    <w:rsid w:val="00D16846"/>
    <w:rsid w:val="00D2424A"/>
    <w:rsid w:val="00D32968"/>
    <w:rsid w:val="00DB57BE"/>
    <w:rsid w:val="00DD687E"/>
    <w:rsid w:val="00E22F06"/>
    <w:rsid w:val="00E2559D"/>
    <w:rsid w:val="00E25E3C"/>
    <w:rsid w:val="00E50DBA"/>
    <w:rsid w:val="00E55579"/>
    <w:rsid w:val="00E835A8"/>
    <w:rsid w:val="00E87301"/>
    <w:rsid w:val="00E953B5"/>
    <w:rsid w:val="00EA6F9D"/>
    <w:rsid w:val="00EA77AA"/>
    <w:rsid w:val="00ED2E5B"/>
    <w:rsid w:val="00EE6B26"/>
    <w:rsid w:val="00EF7491"/>
    <w:rsid w:val="00F050F6"/>
    <w:rsid w:val="00F14EFC"/>
    <w:rsid w:val="00F36055"/>
    <w:rsid w:val="00F8030D"/>
    <w:rsid w:val="00F9162D"/>
    <w:rsid w:val="00FA04BC"/>
    <w:rsid w:val="00FA1D16"/>
    <w:rsid w:val="00FB342F"/>
    <w:rsid w:val="00FD0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AD590F"/>
  </w:style>
  <w:style w:type="table" w:styleId="a4">
    <w:name w:val="Table Grid"/>
    <w:basedOn w:val="a1"/>
    <w:rsid w:val="00AD590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BF14E3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FA1D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FA1D16"/>
    <w:rPr>
      <w:kern w:val="2"/>
      <w:sz w:val="21"/>
      <w:szCs w:val="24"/>
    </w:rPr>
  </w:style>
  <w:style w:type="paragraph" w:styleId="a8">
    <w:name w:val="footer"/>
    <w:basedOn w:val="a"/>
    <w:link w:val="a9"/>
    <w:rsid w:val="00FA1D1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FA1D1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2E0336-0FED-41CC-8592-C22D9A233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CC62C59.dotm</Template>
  <TotalTime>0</TotalTime>
  <Pages>1</Pages>
  <Words>162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2023-09-28T09:09:00Z</dcterms:created>
  <dcterms:modified xsi:type="dcterms:W3CDTF">2023-09-28T09:09:00Z</dcterms:modified>
</cp:coreProperties>
</file>