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4AC2B" w14:textId="77777777" w:rsidR="00651CC4" w:rsidRPr="00651CC4" w:rsidRDefault="00651CC4" w:rsidP="00651CC4">
      <w:pPr>
        <w:jc w:val="left"/>
        <w:rPr>
          <w:rFonts w:ascii="Century"/>
        </w:rPr>
      </w:pPr>
      <w:r w:rsidRPr="00651CC4">
        <w:rPr>
          <w:rFonts w:ascii="ＭＳ ゴシック" w:eastAsia="ＭＳ ゴシック" w:hAnsi="ＭＳ ゴシック" w:hint="eastAsia"/>
          <w:b/>
        </w:rPr>
        <w:t xml:space="preserve">様式10-2号　　　</w:t>
      </w:r>
      <w:r w:rsidRPr="00651CC4">
        <w:rPr>
          <w:rFonts w:ascii="Century" w:hint="eastAsia"/>
          <w:b/>
        </w:rPr>
        <w:t>（共同実施</w:t>
      </w:r>
      <w:r w:rsidR="0097048E">
        <w:rPr>
          <w:rFonts w:ascii="Century" w:hint="eastAsia"/>
          <w:b/>
        </w:rPr>
        <w:t>（共同研究）</w:t>
      </w:r>
      <w:r w:rsidRPr="00651CC4">
        <w:rPr>
          <w:rFonts w:ascii="Century" w:hint="eastAsia"/>
          <w:b/>
        </w:rPr>
        <w:t>を行う場合は必ず作成のこと）</w:t>
      </w:r>
    </w:p>
    <w:p w14:paraId="06BDC298" w14:textId="77777777" w:rsidR="00651CC4" w:rsidRPr="00651CC4" w:rsidRDefault="00651CC4" w:rsidP="00651CC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51CC4">
        <w:rPr>
          <w:rFonts w:ascii="ＭＳ ゴシック" w:eastAsia="ＭＳ ゴシック" w:hAnsi="ＭＳ ゴシック" w:hint="eastAsia"/>
          <w:sz w:val="32"/>
          <w:szCs w:val="32"/>
        </w:rPr>
        <w:t>○○○○○事業共同実施調書</w:t>
      </w:r>
    </w:p>
    <w:p w14:paraId="38DEF3F2" w14:textId="77777777" w:rsidR="00651CC4" w:rsidRPr="00651CC4" w:rsidRDefault="00651CC4" w:rsidP="00651CC4">
      <w:pPr>
        <w:rPr>
          <w:rFonts w:ascii="ＭＳ ゴシック" w:eastAsia="ＭＳ ゴシック" w:hAnsi="ＭＳ ゴシック"/>
        </w:rPr>
      </w:pPr>
    </w:p>
    <w:p w14:paraId="5C4163A1" w14:textId="287F97B7" w:rsidR="00651CC4" w:rsidRPr="00ED671F" w:rsidRDefault="00ED671F" w:rsidP="00651CC4">
      <w:pPr>
        <w:rPr>
          <w:rFonts w:ascii="ＭＳ ゴシック" w:eastAsia="ＭＳ ゴシック" w:hAnsi="ＭＳ ゴシック"/>
          <w:u w:val="thick"/>
        </w:rPr>
      </w:pPr>
      <w:r>
        <w:rPr>
          <w:rFonts w:ascii="ＭＳ ゴシック" w:eastAsia="ＭＳ ゴシック" w:hAnsi="ＭＳ ゴシック" w:hint="eastAsia"/>
          <w:u w:val="thick"/>
        </w:rPr>
        <w:t>共同実施（共同研究）先</w:t>
      </w:r>
      <w:r w:rsidR="00651CC4" w:rsidRPr="00ED671F">
        <w:rPr>
          <w:rFonts w:ascii="ＭＳ ゴシック" w:eastAsia="ＭＳ ゴシック" w:hAnsi="ＭＳ ゴシック" w:hint="eastAsia"/>
          <w:u w:val="thick"/>
        </w:rPr>
        <w:t>：</w:t>
      </w:r>
      <w:r>
        <w:rPr>
          <w:rFonts w:ascii="ＭＳ ゴシック" w:eastAsia="ＭＳ ゴシック" w:hAnsi="ＭＳ ゴシック" w:hint="eastAsia"/>
          <w:u w:val="thick"/>
        </w:rPr>
        <w:t xml:space="preserve">　　</w:t>
      </w:r>
      <w:r w:rsidR="00651CC4" w:rsidRPr="00ED671F">
        <w:rPr>
          <w:rFonts w:ascii="ＭＳ ゴシック" w:eastAsia="ＭＳ ゴシック" w:hAnsi="ＭＳ ゴシック" w:hint="eastAsia"/>
          <w:u w:val="thick"/>
        </w:rPr>
        <w:t>○○○○○</w:t>
      </w:r>
      <w:r>
        <w:rPr>
          <w:rFonts w:ascii="ＭＳ ゴシック" w:eastAsia="ＭＳ ゴシック" w:hAnsi="ＭＳ ゴシック" w:hint="eastAsia"/>
          <w:u w:val="thick"/>
        </w:rPr>
        <w:t xml:space="preserve">　　</w:t>
      </w:r>
    </w:p>
    <w:p w14:paraId="5397F3B9" w14:textId="77777777" w:rsidR="00651CC4" w:rsidRPr="00651CC4" w:rsidRDefault="00651CC4" w:rsidP="00651CC4">
      <w:pPr>
        <w:rPr>
          <w:rFonts w:ascii="Century"/>
        </w:rPr>
      </w:pPr>
    </w:p>
    <w:p w14:paraId="076DF10E" w14:textId="77777777" w:rsidR="00651CC4" w:rsidRPr="00651CC4" w:rsidRDefault="00651CC4" w:rsidP="00651CC4">
      <w:pPr>
        <w:rPr>
          <w:rFonts w:ascii="ＭＳ ゴシック" w:eastAsia="ＭＳ ゴシック" w:hAnsi="ＭＳ ゴシック"/>
        </w:rPr>
      </w:pPr>
      <w:r w:rsidRPr="00651CC4">
        <w:rPr>
          <w:rFonts w:ascii="ＭＳ ゴシック" w:eastAsia="ＭＳ ゴシック" w:hAnsi="ＭＳ ゴシック" w:hint="eastAsia"/>
        </w:rPr>
        <w:t>１．共同実施する事業</w:t>
      </w:r>
      <w:r w:rsidR="00ED671F">
        <w:rPr>
          <w:rFonts w:ascii="ＭＳ ゴシック" w:eastAsia="ＭＳ ゴシック" w:hAnsi="ＭＳ ゴシック" w:hint="eastAsia"/>
        </w:rPr>
        <w:t>の項目及び事業</w:t>
      </w:r>
      <w:r w:rsidRPr="00651CC4">
        <w:rPr>
          <w:rFonts w:ascii="ＭＳ ゴシック" w:eastAsia="ＭＳ ゴシック" w:hAnsi="ＭＳ ゴシック" w:hint="eastAsia"/>
        </w:rPr>
        <w:t>内容</w:t>
      </w:r>
    </w:p>
    <w:p w14:paraId="0A140C16" w14:textId="77777777" w:rsidR="00ED671F" w:rsidRPr="004340CC" w:rsidRDefault="00ED671F" w:rsidP="00651CC4">
      <w:pPr>
        <w:rPr>
          <w:rFonts w:asciiTheme="minorEastAsia" w:eastAsiaTheme="minorEastAsia" w:hAnsiTheme="minorEastAsia"/>
        </w:rPr>
      </w:pPr>
    </w:p>
    <w:p w14:paraId="2C9C5F97" w14:textId="77777777" w:rsidR="005A525E" w:rsidRPr="004340CC" w:rsidRDefault="005A525E" w:rsidP="00651CC4">
      <w:pPr>
        <w:rPr>
          <w:rFonts w:asciiTheme="minorEastAsia" w:eastAsiaTheme="minorEastAsia" w:hAnsiTheme="minorEastAsia"/>
        </w:rPr>
      </w:pPr>
    </w:p>
    <w:p w14:paraId="060BDCA8" w14:textId="77777777" w:rsidR="005A525E" w:rsidRPr="004340CC" w:rsidRDefault="005A525E" w:rsidP="00651CC4">
      <w:pPr>
        <w:rPr>
          <w:rFonts w:asciiTheme="minorEastAsia" w:eastAsiaTheme="minorEastAsia" w:hAnsiTheme="minorEastAsia"/>
        </w:rPr>
      </w:pPr>
    </w:p>
    <w:p w14:paraId="3E206CDA" w14:textId="77777777" w:rsidR="00ED671F" w:rsidRDefault="00ED671F" w:rsidP="00651CC4">
      <w:pPr>
        <w:rPr>
          <w:rFonts w:ascii="Century"/>
        </w:rPr>
      </w:pPr>
      <w:r>
        <w:rPr>
          <w:rFonts w:ascii="Century" w:hint="eastAsia"/>
        </w:rPr>
        <w:t>２．共同実施する理由</w:t>
      </w:r>
    </w:p>
    <w:p w14:paraId="7CFCBE42" w14:textId="77777777" w:rsidR="00ED671F" w:rsidRPr="004340CC" w:rsidRDefault="00ED671F" w:rsidP="00651CC4">
      <w:pPr>
        <w:rPr>
          <w:rFonts w:asciiTheme="minorEastAsia" w:eastAsiaTheme="minorEastAsia" w:hAnsiTheme="minorEastAsia"/>
        </w:rPr>
      </w:pPr>
    </w:p>
    <w:p w14:paraId="071BECBB" w14:textId="77777777" w:rsidR="00ED671F" w:rsidRPr="004340CC" w:rsidRDefault="00ED671F" w:rsidP="00651CC4">
      <w:pPr>
        <w:rPr>
          <w:rFonts w:asciiTheme="minorEastAsia" w:eastAsiaTheme="minorEastAsia" w:hAnsiTheme="minorEastAsia"/>
        </w:rPr>
      </w:pPr>
    </w:p>
    <w:p w14:paraId="5555740F" w14:textId="77777777" w:rsidR="00651CC4" w:rsidRPr="004340CC" w:rsidRDefault="00651CC4" w:rsidP="00651CC4">
      <w:pPr>
        <w:rPr>
          <w:rFonts w:asciiTheme="minorEastAsia" w:eastAsiaTheme="minorEastAsia" w:hAnsiTheme="minorEastAsia"/>
        </w:rPr>
      </w:pPr>
    </w:p>
    <w:p w14:paraId="4A525125" w14:textId="41EC2238" w:rsidR="00651CC4" w:rsidRDefault="00ED671F" w:rsidP="00651C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651CC4" w:rsidRPr="00651CC4">
        <w:rPr>
          <w:rFonts w:ascii="ＭＳ ゴシック" w:eastAsia="ＭＳ ゴシック" w:hAnsi="ＭＳ ゴシック" w:hint="eastAsia"/>
        </w:rPr>
        <w:t>．共同実施の積算及び共同実施が総事業費に占める割合</w:t>
      </w:r>
    </w:p>
    <w:p w14:paraId="52FFCF48" w14:textId="4706B19E" w:rsidR="009171BB" w:rsidRPr="0097048E" w:rsidRDefault="009171BB" w:rsidP="00651CC4">
      <w:pPr>
        <w:rPr>
          <w:rFonts w:asciiTheme="minorEastAsia" w:eastAsiaTheme="minorEastAsia" w:hAnsiTheme="minorEastAsia"/>
        </w:rPr>
      </w:pPr>
      <w:r w:rsidRPr="0097048E">
        <w:rPr>
          <w:rFonts w:asciiTheme="minorEastAsia" w:eastAsiaTheme="minorEastAsia" w:hAnsiTheme="minorEastAsia" w:hint="eastAsia"/>
        </w:rPr>
        <w:t>●年度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275"/>
        <w:gridCol w:w="1701"/>
        <w:gridCol w:w="1701"/>
      </w:tblGrid>
      <w:tr w:rsidR="00651CC4" w:rsidRPr="00651CC4" w14:paraId="05D5EB0C" w14:textId="77777777" w:rsidTr="00986515">
        <w:tc>
          <w:tcPr>
            <w:tcW w:w="3261" w:type="dxa"/>
          </w:tcPr>
          <w:p w14:paraId="3ABFEB00" w14:textId="77777777" w:rsidR="00651CC4" w:rsidRPr="00651CC4" w:rsidRDefault="00651CC4" w:rsidP="00651CC4">
            <w:pPr>
              <w:jc w:val="center"/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>項目</w:t>
            </w:r>
          </w:p>
        </w:tc>
        <w:tc>
          <w:tcPr>
            <w:tcW w:w="1134" w:type="dxa"/>
          </w:tcPr>
          <w:p w14:paraId="6FA743C7" w14:textId="77777777" w:rsidR="00651CC4" w:rsidRPr="00651CC4" w:rsidRDefault="00651CC4" w:rsidP="00651CC4">
            <w:pPr>
              <w:jc w:val="center"/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>員数</w:t>
            </w:r>
          </w:p>
        </w:tc>
        <w:tc>
          <w:tcPr>
            <w:tcW w:w="1275" w:type="dxa"/>
          </w:tcPr>
          <w:p w14:paraId="7EE00EE4" w14:textId="77777777" w:rsidR="00651CC4" w:rsidRPr="00651CC4" w:rsidRDefault="00651CC4" w:rsidP="00651CC4">
            <w:pPr>
              <w:jc w:val="center"/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>単価</w:t>
            </w:r>
          </w:p>
        </w:tc>
        <w:tc>
          <w:tcPr>
            <w:tcW w:w="1701" w:type="dxa"/>
          </w:tcPr>
          <w:p w14:paraId="74A84CB7" w14:textId="77777777" w:rsidR="00651CC4" w:rsidRPr="00651CC4" w:rsidRDefault="00651CC4" w:rsidP="00651CC4">
            <w:pPr>
              <w:jc w:val="center"/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>事業費</w:t>
            </w:r>
          </w:p>
        </w:tc>
        <w:tc>
          <w:tcPr>
            <w:tcW w:w="1701" w:type="dxa"/>
          </w:tcPr>
          <w:p w14:paraId="77940D7A" w14:textId="77777777" w:rsidR="00651CC4" w:rsidRPr="00651CC4" w:rsidRDefault="00651CC4" w:rsidP="00651CC4">
            <w:pPr>
              <w:jc w:val="center"/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>助成額</w:t>
            </w:r>
          </w:p>
        </w:tc>
      </w:tr>
      <w:tr w:rsidR="00651CC4" w:rsidRPr="00651CC4" w14:paraId="6608940B" w14:textId="77777777" w:rsidTr="00986515">
        <w:trPr>
          <w:trHeight w:val="997"/>
        </w:trPr>
        <w:tc>
          <w:tcPr>
            <w:tcW w:w="3261" w:type="dxa"/>
          </w:tcPr>
          <w:p w14:paraId="0F394E70" w14:textId="77777777" w:rsidR="00651CC4" w:rsidRDefault="00651CC4" w:rsidP="00651CC4">
            <w:pPr>
              <w:ind w:left="453" w:hangingChars="200" w:hanging="453"/>
              <w:rPr>
                <w:rFonts w:ascii="Century"/>
              </w:rPr>
            </w:pPr>
          </w:p>
          <w:p w14:paraId="2482CCFF" w14:textId="77777777" w:rsidR="003053C7" w:rsidRDefault="003053C7" w:rsidP="00651CC4">
            <w:pPr>
              <w:ind w:left="453" w:hangingChars="200" w:hanging="453"/>
              <w:rPr>
                <w:rFonts w:ascii="Century"/>
              </w:rPr>
            </w:pPr>
          </w:p>
          <w:p w14:paraId="48FF0FDA" w14:textId="77777777" w:rsidR="003053C7" w:rsidRDefault="003053C7" w:rsidP="00651CC4">
            <w:pPr>
              <w:ind w:left="453" w:hangingChars="200" w:hanging="453"/>
              <w:rPr>
                <w:rFonts w:ascii="Century"/>
              </w:rPr>
            </w:pPr>
          </w:p>
          <w:p w14:paraId="7C100764" w14:textId="77777777" w:rsidR="003053C7" w:rsidRDefault="003053C7" w:rsidP="00651CC4">
            <w:pPr>
              <w:ind w:left="453" w:hangingChars="200" w:hanging="453"/>
              <w:rPr>
                <w:rFonts w:ascii="Century"/>
              </w:rPr>
            </w:pPr>
          </w:p>
          <w:p w14:paraId="0DF8886F" w14:textId="77777777" w:rsidR="003053C7" w:rsidRDefault="003053C7" w:rsidP="00651CC4">
            <w:pPr>
              <w:ind w:left="453" w:hangingChars="200" w:hanging="453"/>
              <w:rPr>
                <w:rFonts w:ascii="Century"/>
              </w:rPr>
            </w:pPr>
          </w:p>
          <w:p w14:paraId="32882D33" w14:textId="4F5872CF" w:rsidR="003053C7" w:rsidRPr="00651CC4" w:rsidRDefault="003053C7" w:rsidP="00651CC4">
            <w:pPr>
              <w:ind w:left="453" w:hangingChars="200" w:hanging="453"/>
              <w:rPr>
                <w:rFonts w:ascii="Century" w:hint="eastAsia"/>
              </w:rPr>
            </w:pPr>
          </w:p>
        </w:tc>
        <w:tc>
          <w:tcPr>
            <w:tcW w:w="1134" w:type="dxa"/>
          </w:tcPr>
          <w:p w14:paraId="66A7311F" w14:textId="4E99155C" w:rsidR="00651CC4" w:rsidRPr="00651CC4" w:rsidRDefault="00651CC4" w:rsidP="00651CC4">
            <w:pPr>
              <w:rPr>
                <w:rFonts w:ascii="Century"/>
              </w:rPr>
            </w:pPr>
          </w:p>
        </w:tc>
        <w:tc>
          <w:tcPr>
            <w:tcW w:w="1275" w:type="dxa"/>
          </w:tcPr>
          <w:p w14:paraId="28118B9D" w14:textId="70DC4D94" w:rsidR="00651CC4" w:rsidRPr="00651CC4" w:rsidRDefault="00651CC4" w:rsidP="00651CC4">
            <w:pPr>
              <w:rPr>
                <w:rFonts w:ascii="Century"/>
              </w:rPr>
            </w:pPr>
          </w:p>
        </w:tc>
        <w:tc>
          <w:tcPr>
            <w:tcW w:w="1701" w:type="dxa"/>
          </w:tcPr>
          <w:p w14:paraId="03BEEA49" w14:textId="3BCE3537" w:rsidR="00651CC4" w:rsidRPr="00651CC4" w:rsidRDefault="00651CC4" w:rsidP="00651CC4">
            <w:pPr>
              <w:rPr>
                <w:rFonts w:ascii="Century"/>
              </w:rPr>
            </w:pPr>
          </w:p>
        </w:tc>
        <w:tc>
          <w:tcPr>
            <w:tcW w:w="1701" w:type="dxa"/>
          </w:tcPr>
          <w:p w14:paraId="4742BAE4" w14:textId="1296BC9B" w:rsidR="00651CC4" w:rsidRPr="00651CC4" w:rsidRDefault="00651CC4" w:rsidP="00651CC4">
            <w:pPr>
              <w:jc w:val="right"/>
              <w:rPr>
                <w:rFonts w:ascii="Century"/>
              </w:rPr>
            </w:pPr>
          </w:p>
        </w:tc>
      </w:tr>
      <w:tr w:rsidR="00651CC4" w:rsidRPr="00651CC4" w14:paraId="15A981BF" w14:textId="77777777" w:rsidTr="00986515">
        <w:trPr>
          <w:trHeight w:val="315"/>
        </w:trPr>
        <w:tc>
          <w:tcPr>
            <w:tcW w:w="3261" w:type="dxa"/>
          </w:tcPr>
          <w:p w14:paraId="722462B4" w14:textId="77777777" w:rsidR="00651CC4" w:rsidRPr="00651CC4" w:rsidRDefault="00651CC4" w:rsidP="00651CC4">
            <w:pPr>
              <w:ind w:firstLineChars="500" w:firstLine="1134"/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>計　　　　Ａ</w:t>
            </w:r>
          </w:p>
        </w:tc>
        <w:tc>
          <w:tcPr>
            <w:tcW w:w="1134" w:type="dxa"/>
          </w:tcPr>
          <w:p w14:paraId="78EB8521" w14:textId="77777777" w:rsidR="00651CC4" w:rsidRPr="00651CC4" w:rsidRDefault="00651CC4" w:rsidP="00651CC4">
            <w:pPr>
              <w:rPr>
                <w:rFonts w:ascii="Century"/>
              </w:rPr>
            </w:pPr>
          </w:p>
        </w:tc>
        <w:tc>
          <w:tcPr>
            <w:tcW w:w="1275" w:type="dxa"/>
          </w:tcPr>
          <w:p w14:paraId="7E5F38FF" w14:textId="77777777" w:rsidR="00651CC4" w:rsidRPr="00651CC4" w:rsidRDefault="00651CC4" w:rsidP="00651CC4">
            <w:pPr>
              <w:rPr>
                <w:rFonts w:ascii="Century"/>
              </w:rPr>
            </w:pPr>
          </w:p>
        </w:tc>
        <w:tc>
          <w:tcPr>
            <w:tcW w:w="1701" w:type="dxa"/>
          </w:tcPr>
          <w:p w14:paraId="261A9223" w14:textId="4E3E0949" w:rsidR="00651CC4" w:rsidRPr="00651CC4" w:rsidRDefault="00651CC4" w:rsidP="00651CC4">
            <w:pPr>
              <w:rPr>
                <w:rFonts w:ascii="Century"/>
              </w:rPr>
            </w:pPr>
          </w:p>
        </w:tc>
        <w:tc>
          <w:tcPr>
            <w:tcW w:w="1701" w:type="dxa"/>
          </w:tcPr>
          <w:p w14:paraId="64651A29" w14:textId="61D54828" w:rsidR="00651CC4" w:rsidRPr="00651CC4" w:rsidRDefault="00651CC4" w:rsidP="00651CC4">
            <w:pPr>
              <w:rPr>
                <w:rFonts w:ascii="Century"/>
              </w:rPr>
            </w:pPr>
          </w:p>
        </w:tc>
      </w:tr>
      <w:tr w:rsidR="00651CC4" w:rsidRPr="00651CC4" w14:paraId="7223F4F1" w14:textId="77777777" w:rsidTr="00986515">
        <w:trPr>
          <w:trHeight w:val="390"/>
        </w:trPr>
        <w:tc>
          <w:tcPr>
            <w:tcW w:w="5670" w:type="dxa"/>
            <w:gridSpan w:val="3"/>
          </w:tcPr>
          <w:p w14:paraId="22E3309D" w14:textId="77777777" w:rsidR="00651CC4" w:rsidRPr="00651CC4" w:rsidRDefault="00651CC4" w:rsidP="00651CC4">
            <w:pPr>
              <w:ind w:firstLineChars="100" w:firstLine="227"/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>総　事　業　費　　Ｂ</w:t>
            </w:r>
          </w:p>
        </w:tc>
        <w:tc>
          <w:tcPr>
            <w:tcW w:w="1701" w:type="dxa"/>
          </w:tcPr>
          <w:p w14:paraId="00CCC1AB" w14:textId="6F653373" w:rsidR="00651CC4" w:rsidRPr="00651CC4" w:rsidRDefault="00651CC4" w:rsidP="00651CC4">
            <w:pPr>
              <w:rPr>
                <w:rFonts w:ascii="Century"/>
              </w:rPr>
            </w:pPr>
          </w:p>
        </w:tc>
        <w:tc>
          <w:tcPr>
            <w:tcW w:w="1701" w:type="dxa"/>
          </w:tcPr>
          <w:p w14:paraId="4A2E6D4D" w14:textId="3CF71ECB" w:rsidR="00651CC4" w:rsidRPr="00651CC4" w:rsidRDefault="00651CC4" w:rsidP="00651CC4">
            <w:pPr>
              <w:rPr>
                <w:rFonts w:ascii="Century"/>
              </w:rPr>
            </w:pPr>
          </w:p>
        </w:tc>
      </w:tr>
      <w:tr w:rsidR="00651CC4" w:rsidRPr="00651CC4" w14:paraId="699DD1B8" w14:textId="77777777" w:rsidTr="00986515">
        <w:trPr>
          <w:trHeight w:val="399"/>
        </w:trPr>
        <w:tc>
          <w:tcPr>
            <w:tcW w:w="5670" w:type="dxa"/>
            <w:gridSpan w:val="3"/>
          </w:tcPr>
          <w:p w14:paraId="6878C247" w14:textId="77777777" w:rsidR="00651CC4" w:rsidRPr="00651CC4" w:rsidRDefault="00651CC4" w:rsidP="00651CC4">
            <w:pPr>
              <w:rPr>
                <w:rFonts w:ascii="Century"/>
              </w:rPr>
            </w:pPr>
            <w:r w:rsidRPr="00651CC4">
              <w:rPr>
                <w:rFonts w:ascii="Century" w:hint="eastAsia"/>
              </w:rPr>
              <w:t xml:space="preserve">　割　合（Ａ／Ｂ）</w:t>
            </w:r>
          </w:p>
        </w:tc>
        <w:tc>
          <w:tcPr>
            <w:tcW w:w="1701" w:type="dxa"/>
          </w:tcPr>
          <w:p w14:paraId="7BC1FA07" w14:textId="3A74FDCB" w:rsidR="00651CC4" w:rsidRPr="00651CC4" w:rsidRDefault="003053C7" w:rsidP="00651CC4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</w:t>
            </w:r>
            <w:r w:rsidR="00651CC4" w:rsidRPr="00651CC4">
              <w:rPr>
                <w:rFonts w:ascii="Century" w:hint="eastAsia"/>
              </w:rPr>
              <w:t>％</w:t>
            </w:r>
          </w:p>
        </w:tc>
        <w:tc>
          <w:tcPr>
            <w:tcW w:w="1701" w:type="dxa"/>
          </w:tcPr>
          <w:p w14:paraId="5BA1CF62" w14:textId="23C6BED7" w:rsidR="00651CC4" w:rsidRPr="00651CC4" w:rsidRDefault="003053C7" w:rsidP="00651CC4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</w:t>
            </w:r>
            <w:r w:rsidR="00651CC4" w:rsidRPr="00651CC4">
              <w:rPr>
                <w:rFonts w:ascii="Century" w:hint="eastAsia"/>
              </w:rPr>
              <w:t>％</w:t>
            </w:r>
          </w:p>
        </w:tc>
      </w:tr>
    </w:tbl>
    <w:p w14:paraId="668367FE" w14:textId="7FB214F7" w:rsidR="00651CC4" w:rsidRPr="00651CC4" w:rsidRDefault="00AF3F8C" w:rsidP="004340CC">
      <w:pPr>
        <w:ind w:leftChars="1" w:left="850" w:hangingChars="410" w:hanging="848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 xml:space="preserve">（注）１　</w:t>
      </w:r>
      <w:r w:rsidR="00857D36" w:rsidRPr="00AD1FE1">
        <w:rPr>
          <w:rFonts w:hint="eastAsia"/>
          <w:sz w:val="22"/>
          <w:szCs w:val="22"/>
        </w:rPr>
        <w:t>設備備品費及び消耗品のうち取得金額（単価）が</w:t>
      </w:r>
      <w:r w:rsidR="00857D36" w:rsidRPr="000E7CCB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857D36" w:rsidRPr="00AD1FE1">
        <w:rPr>
          <w:rFonts w:hint="eastAsia"/>
          <w:sz w:val="22"/>
          <w:szCs w:val="22"/>
        </w:rPr>
        <w:t>万円以上のもの</w:t>
      </w:r>
      <w:r w:rsidR="0045445A">
        <w:rPr>
          <w:rFonts w:hint="eastAsia"/>
          <w:sz w:val="22"/>
          <w:szCs w:val="22"/>
        </w:rPr>
        <w:t>であって</w:t>
      </w:r>
      <w:r w:rsidR="00857D36" w:rsidRPr="00AD1FE1">
        <w:rPr>
          <w:rFonts w:hint="eastAsia"/>
          <w:sz w:val="22"/>
          <w:szCs w:val="22"/>
        </w:rPr>
        <w:t>、「員数」を「－式」等まとめて記載した場合は、備考欄に明細（品目、単価、数量）を必ず記載してください。備考欄で記入欄が足りない場合は、別紙にその明細（品目、単価、数量）を記載したものを添付してください。（様式任意）</w:t>
      </w:r>
      <w:bookmarkStart w:id="0" w:name="_GoBack"/>
      <w:bookmarkEnd w:id="0"/>
    </w:p>
    <w:p w14:paraId="6BB8AD67" w14:textId="77777777" w:rsidR="000767CF" w:rsidRDefault="00651CC4" w:rsidP="004340CC">
      <w:pPr>
        <w:ind w:leftChars="283" w:left="849" w:hangingChars="100" w:hanging="207"/>
        <w:rPr>
          <w:rFonts w:ascii="Century"/>
          <w:sz w:val="22"/>
          <w:szCs w:val="22"/>
        </w:rPr>
      </w:pPr>
      <w:r w:rsidRPr="00651CC4">
        <w:rPr>
          <w:rFonts w:ascii="Century" w:hint="eastAsia"/>
          <w:sz w:val="22"/>
          <w:szCs w:val="22"/>
        </w:rPr>
        <w:t>２　「日本中央競馬会畜産振興事業公募要領</w:t>
      </w:r>
      <w:r w:rsidRPr="004340CC">
        <w:rPr>
          <w:rFonts w:asciiTheme="minorEastAsia" w:eastAsiaTheme="minorEastAsia" w:hAnsiTheme="minorEastAsia"/>
          <w:sz w:val="22"/>
          <w:szCs w:val="22"/>
        </w:rPr>
        <w:t>14.</w:t>
      </w:r>
      <w:r w:rsidRPr="00651CC4">
        <w:rPr>
          <w:rFonts w:ascii="Century" w:hint="eastAsia"/>
          <w:sz w:val="22"/>
          <w:szCs w:val="22"/>
        </w:rPr>
        <w:t>事業実施主体の責務等（７）取得財産等の管理」により、委託先等において財産を取得することは認めておりません。</w:t>
      </w:r>
    </w:p>
    <w:p w14:paraId="67462B64" w14:textId="26E1325E" w:rsidR="00651CC4" w:rsidRPr="00651CC4" w:rsidRDefault="00651CC4" w:rsidP="004340CC">
      <w:pPr>
        <w:ind w:leftChars="283" w:left="849" w:hangingChars="100" w:hanging="207"/>
        <w:rPr>
          <w:rFonts w:ascii="Century"/>
        </w:rPr>
      </w:pPr>
      <w:r w:rsidRPr="00651CC4">
        <w:rPr>
          <w:rFonts w:ascii="Century" w:hint="eastAsia"/>
          <w:sz w:val="22"/>
          <w:szCs w:val="22"/>
        </w:rPr>
        <w:t>３　複数年の事業を計画しており、各年度に共同実施がある場合は、年度ごとに</w:t>
      </w:r>
      <w:r w:rsidR="009171BB">
        <w:rPr>
          <w:rFonts w:ascii="Century" w:hint="eastAsia"/>
          <w:sz w:val="22"/>
          <w:szCs w:val="22"/>
        </w:rPr>
        <w:t>別葉で作成</w:t>
      </w:r>
      <w:r w:rsidRPr="00651CC4">
        <w:rPr>
          <w:rFonts w:ascii="Century" w:hint="eastAsia"/>
          <w:sz w:val="22"/>
          <w:szCs w:val="22"/>
        </w:rPr>
        <w:t>してください。</w:t>
      </w:r>
    </w:p>
    <w:p w14:paraId="09FB8AC0" w14:textId="77777777" w:rsidR="00651CC4" w:rsidRPr="00651CC4" w:rsidRDefault="00651CC4" w:rsidP="00651CC4">
      <w:pPr>
        <w:ind w:left="1134" w:hangingChars="500" w:hanging="1134"/>
        <w:rPr>
          <w:rFonts w:ascii="Century"/>
        </w:rPr>
      </w:pPr>
    </w:p>
    <w:p w14:paraId="0F4395EF" w14:textId="77777777" w:rsidR="0034358E" w:rsidRPr="00651CC4" w:rsidRDefault="0034358E" w:rsidP="00651CC4"/>
    <w:sectPr w:rsidR="0034358E" w:rsidRPr="00651CC4" w:rsidSect="00CA29AD">
      <w:footerReference w:type="default" r:id="rId6"/>
      <w:pgSz w:w="11906" w:h="16838" w:code="9"/>
      <w:pgMar w:top="1418" w:right="1418" w:bottom="1418" w:left="1418" w:header="851" w:footer="567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F2BF4" w14:textId="77777777" w:rsidR="002327B2" w:rsidRDefault="002327B2" w:rsidP="003D63F2">
      <w:r>
        <w:separator/>
      </w:r>
    </w:p>
  </w:endnote>
  <w:endnote w:type="continuationSeparator" w:id="0">
    <w:p w14:paraId="196400C2" w14:textId="77777777" w:rsidR="002327B2" w:rsidRDefault="002327B2" w:rsidP="003D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12C62" w14:textId="77777777" w:rsidR="00B0465C" w:rsidRDefault="00B0465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053C7" w:rsidRPr="003053C7">
      <w:rPr>
        <w:noProof/>
        <w:lang w:val="ja-JP"/>
      </w:rPr>
      <w:t>1</w:t>
    </w:r>
    <w:r>
      <w:fldChar w:fldCharType="end"/>
    </w:r>
  </w:p>
  <w:p w14:paraId="3D909E8B" w14:textId="77777777" w:rsidR="00B0465C" w:rsidRDefault="00B046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9B0E3" w14:textId="77777777" w:rsidR="002327B2" w:rsidRDefault="002327B2" w:rsidP="003D63F2">
      <w:r>
        <w:separator/>
      </w:r>
    </w:p>
  </w:footnote>
  <w:footnote w:type="continuationSeparator" w:id="0">
    <w:p w14:paraId="7D23C6E0" w14:textId="77777777" w:rsidR="002327B2" w:rsidRDefault="002327B2" w:rsidP="003D6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BB"/>
    <w:rsid w:val="000273C7"/>
    <w:rsid w:val="00032FDD"/>
    <w:rsid w:val="00036653"/>
    <w:rsid w:val="00041BBF"/>
    <w:rsid w:val="000767CF"/>
    <w:rsid w:val="00076E59"/>
    <w:rsid w:val="000809F7"/>
    <w:rsid w:val="00083437"/>
    <w:rsid w:val="00091F4F"/>
    <w:rsid w:val="000E7484"/>
    <w:rsid w:val="000F6061"/>
    <w:rsid w:val="001207FD"/>
    <w:rsid w:val="00127130"/>
    <w:rsid w:val="001376AB"/>
    <w:rsid w:val="001549DF"/>
    <w:rsid w:val="00165208"/>
    <w:rsid w:val="00184B49"/>
    <w:rsid w:val="001A4A87"/>
    <w:rsid w:val="001B7B5B"/>
    <w:rsid w:val="001E3515"/>
    <w:rsid w:val="002327B2"/>
    <w:rsid w:val="002444F0"/>
    <w:rsid w:val="002930AC"/>
    <w:rsid w:val="002C6064"/>
    <w:rsid w:val="002F2976"/>
    <w:rsid w:val="003053C7"/>
    <w:rsid w:val="00325E65"/>
    <w:rsid w:val="003407C5"/>
    <w:rsid w:val="0034358E"/>
    <w:rsid w:val="00394FC4"/>
    <w:rsid w:val="003A3517"/>
    <w:rsid w:val="003D63F2"/>
    <w:rsid w:val="003E21FC"/>
    <w:rsid w:val="0040610C"/>
    <w:rsid w:val="0042362E"/>
    <w:rsid w:val="004340CC"/>
    <w:rsid w:val="0045445A"/>
    <w:rsid w:val="004B49FB"/>
    <w:rsid w:val="004B4F24"/>
    <w:rsid w:val="004C1009"/>
    <w:rsid w:val="004C733C"/>
    <w:rsid w:val="004E7956"/>
    <w:rsid w:val="005A20F2"/>
    <w:rsid w:val="005A525E"/>
    <w:rsid w:val="005E5E6E"/>
    <w:rsid w:val="00603100"/>
    <w:rsid w:val="0061639B"/>
    <w:rsid w:val="00646DC1"/>
    <w:rsid w:val="00651CC4"/>
    <w:rsid w:val="006B3066"/>
    <w:rsid w:val="00706E69"/>
    <w:rsid w:val="00722DA0"/>
    <w:rsid w:val="0075400C"/>
    <w:rsid w:val="00797802"/>
    <w:rsid w:val="007C7E66"/>
    <w:rsid w:val="007E4711"/>
    <w:rsid w:val="008072A1"/>
    <w:rsid w:val="00826061"/>
    <w:rsid w:val="00827410"/>
    <w:rsid w:val="00857D36"/>
    <w:rsid w:val="00866948"/>
    <w:rsid w:val="0089562A"/>
    <w:rsid w:val="00904146"/>
    <w:rsid w:val="009171BB"/>
    <w:rsid w:val="009260DD"/>
    <w:rsid w:val="00933FFD"/>
    <w:rsid w:val="00955517"/>
    <w:rsid w:val="0097048E"/>
    <w:rsid w:val="009A3AFA"/>
    <w:rsid w:val="009C08B8"/>
    <w:rsid w:val="009F1E23"/>
    <w:rsid w:val="00A01F8A"/>
    <w:rsid w:val="00A4294A"/>
    <w:rsid w:val="00A80BC8"/>
    <w:rsid w:val="00AF3F8C"/>
    <w:rsid w:val="00B0465C"/>
    <w:rsid w:val="00B754BB"/>
    <w:rsid w:val="00BA2CD7"/>
    <w:rsid w:val="00BA2E46"/>
    <w:rsid w:val="00BB0191"/>
    <w:rsid w:val="00BD7B5A"/>
    <w:rsid w:val="00BE367B"/>
    <w:rsid w:val="00BE3879"/>
    <w:rsid w:val="00C302CB"/>
    <w:rsid w:val="00C306AC"/>
    <w:rsid w:val="00C415AE"/>
    <w:rsid w:val="00C8057C"/>
    <w:rsid w:val="00C96211"/>
    <w:rsid w:val="00CA29AD"/>
    <w:rsid w:val="00CE7A14"/>
    <w:rsid w:val="00CF0324"/>
    <w:rsid w:val="00D00981"/>
    <w:rsid w:val="00D7310B"/>
    <w:rsid w:val="00DB2438"/>
    <w:rsid w:val="00DB3517"/>
    <w:rsid w:val="00DB7610"/>
    <w:rsid w:val="00DB7A46"/>
    <w:rsid w:val="00DC2806"/>
    <w:rsid w:val="00E16175"/>
    <w:rsid w:val="00E25E35"/>
    <w:rsid w:val="00E266F2"/>
    <w:rsid w:val="00E627AF"/>
    <w:rsid w:val="00ED671F"/>
    <w:rsid w:val="00F24710"/>
    <w:rsid w:val="00FA0F21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0E3E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B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A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4F2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3F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D6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63F2"/>
    <w:rPr>
      <w:rFonts w:ascii="ＭＳ 明朝"/>
      <w:kern w:val="2"/>
      <w:sz w:val="24"/>
      <w:szCs w:val="24"/>
    </w:rPr>
  </w:style>
  <w:style w:type="character" w:styleId="a9">
    <w:name w:val="annotation reference"/>
    <w:basedOn w:val="a0"/>
    <w:rsid w:val="00ED671F"/>
    <w:rPr>
      <w:sz w:val="18"/>
      <w:szCs w:val="18"/>
    </w:rPr>
  </w:style>
  <w:style w:type="paragraph" w:styleId="aa">
    <w:name w:val="annotation text"/>
    <w:basedOn w:val="a"/>
    <w:link w:val="ab"/>
    <w:rsid w:val="00ED671F"/>
    <w:pPr>
      <w:jc w:val="left"/>
    </w:pPr>
  </w:style>
  <w:style w:type="character" w:customStyle="1" w:styleId="ab">
    <w:name w:val="コメント文字列 (文字)"/>
    <w:basedOn w:val="a0"/>
    <w:link w:val="aa"/>
    <w:rsid w:val="00ED671F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ED671F"/>
    <w:rPr>
      <w:b/>
      <w:bCs/>
    </w:rPr>
  </w:style>
  <w:style w:type="character" w:customStyle="1" w:styleId="ad">
    <w:name w:val="コメント内容 (文字)"/>
    <w:basedOn w:val="ab"/>
    <w:link w:val="ac"/>
    <w:rsid w:val="00ED671F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C7EDAE68.dotm</Template>
  <TotalTime>0</TotalTime>
  <Pages>1</Pages>
  <Words>410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2023-10-06T07:45:00Z</dcterms:created>
  <dcterms:modified xsi:type="dcterms:W3CDTF">2023-10-06T07:45:00Z</dcterms:modified>
</cp:coreProperties>
</file>