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A0FAD" w14:textId="77777777" w:rsidR="006B3D0B" w:rsidRPr="002D54A0" w:rsidRDefault="00245C13" w:rsidP="009510DF">
      <w:pPr>
        <w:spacing w:line="360" w:lineRule="exact"/>
        <w:rPr>
          <w:rFonts w:ascii="ＭＳ ゴシック" w:eastAsia="ＭＳ ゴシック" w:hAnsi="ＭＳ ゴシック"/>
        </w:rPr>
      </w:pPr>
      <w:r>
        <w:rPr>
          <w:rFonts w:ascii="ＭＳ ゴシック" w:eastAsia="ＭＳ ゴシック" w:hAnsi="ＭＳ ゴシック" w:hint="eastAsia"/>
        </w:rPr>
        <w:t>様式１号</w:t>
      </w:r>
    </w:p>
    <w:p w14:paraId="3D482588" w14:textId="048A8A2D" w:rsidR="006B3D0B" w:rsidRPr="002D54A0" w:rsidRDefault="006B3D0B" w:rsidP="009510DF">
      <w:pPr>
        <w:spacing w:line="360" w:lineRule="exact"/>
        <w:jc w:val="right"/>
        <w:rPr>
          <w:rFonts w:hAnsi="ＭＳ 明朝"/>
        </w:rPr>
      </w:pPr>
      <w:r w:rsidRPr="002D54A0">
        <w:rPr>
          <w:rFonts w:hAnsi="ＭＳ 明朝" w:hint="eastAsia"/>
        </w:rPr>
        <w:t xml:space="preserve">　　年　　月　　日</w:t>
      </w:r>
    </w:p>
    <w:p w14:paraId="13D4A967" w14:textId="77777777" w:rsidR="006B3D0B" w:rsidRPr="00E97D79" w:rsidRDefault="006B3D0B" w:rsidP="009510DF">
      <w:pPr>
        <w:spacing w:line="360" w:lineRule="exact"/>
        <w:rPr>
          <w:rFonts w:hAnsi="ＭＳ 明朝"/>
        </w:rPr>
      </w:pPr>
    </w:p>
    <w:p w14:paraId="60738379" w14:textId="7A4F3B31" w:rsidR="006B3D0B" w:rsidRPr="00AB65AC" w:rsidRDefault="00D7195D" w:rsidP="009510DF">
      <w:pPr>
        <w:spacing w:line="36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2024</w:t>
      </w:r>
      <w:r w:rsidR="006B3D0B" w:rsidRPr="00AB65AC">
        <w:rPr>
          <w:rFonts w:ascii="ＭＳ ゴシック" w:eastAsia="ＭＳ ゴシック" w:hAnsi="ＭＳ ゴシック" w:hint="eastAsia"/>
          <w:sz w:val="32"/>
          <w:szCs w:val="32"/>
        </w:rPr>
        <w:t>年度日本中央競馬会畜産振興事業応募書</w:t>
      </w:r>
    </w:p>
    <w:p w14:paraId="4A87957E" w14:textId="77777777" w:rsidR="006B3D0B" w:rsidRPr="00E97D79" w:rsidRDefault="006B3D0B" w:rsidP="009510DF">
      <w:pPr>
        <w:spacing w:line="360" w:lineRule="exact"/>
        <w:jc w:val="center"/>
      </w:pP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6B3D0B" w:rsidRPr="002D54A0" w14:paraId="75C24F1B" w14:textId="77777777" w:rsidTr="00E0330B">
        <w:tc>
          <w:tcPr>
            <w:tcW w:w="3118" w:type="dxa"/>
            <w:shd w:val="clear" w:color="auto" w:fill="auto"/>
          </w:tcPr>
          <w:p w14:paraId="4E7EE920" w14:textId="77777777" w:rsidR="006B3D0B" w:rsidRPr="002D54A0" w:rsidRDefault="006B3D0B" w:rsidP="009510DF">
            <w:pPr>
              <w:spacing w:line="360" w:lineRule="exact"/>
              <w:jc w:val="center"/>
            </w:pPr>
            <w:r w:rsidRPr="002D54A0">
              <w:rPr>
                <w:rFonts w:hint="eastAsia"/>
              </w:rPr>
              <w:t>受付番号</w:t>
            </w:r>
          </w:p>
        </w:tc>
      </w:tr>
      <w:tr w:rsidR="006B3D0B" w:rsidRPr="002D54A0" w14:paraId="2DB6147F" w14:textId="77777777" w:rsidTr="00E0330B">
        <w:tc>
          <w:tcPr>
            <w:tcW w:w="3118" w:type="dxa"/>
            <w:shd w:val="clear" w:color="auto" w:fill="auto"/>
          </w:tcPr>
          <w:p w14:paraId="3A61C0E3" w14:textId="77777777" w:rsidR="006B3D0B" w:rsidRPr="002D54A0" w:rsidRDefault="006B3D0B" w:rsidP="009510DF">
            <w:pPr>
              <w:spacing w:line="360" w:lineRule="exact"/>
            </w:pPr>
          </w:p>
          <w:p w14:paraId="53318487" w14:textId="77777777" w:rsidR="006B3D0B" w:rsidRPr="002D54A0" w:rsidRDefault="006B3D0B" w:rsidP="009510DF">
            <w:pPr>
              <w:spacing w:line="360" w:lineRule="exact"/>
            </w:pPr>
          </w:p>
        </w:tc>
      </w:tr>
    </w:tbl>
    <w:p w14:paraId="2A514BB5" w14:textId="1FB74649" w:rsidR="00FC551E" w:rsidRDefault="006B3D0B" w:rsidP="009510DF">
      <w:pPr>
        <w:spacing w:line="360" w:lineRule="exact"/>
        <w:ind w:firstLineChars="2750" w:firstLine="6236"/>
      </w:pPr>
      <w:r w:rsidRPr="002D54A0">
        <w:rPr>
          <w:rFonts w:hint="eastAsia"/>
        </w:rPr>
        <w:t>（記入しないで</w:t>
      </w:r>
      <w:r w:rsidR="000843AC">
        <w:rPr>
          <w:rFonts w:hint="eastAsia"/>
        </w:rPr>
        <w:t>ください</w:t>
      </w:r>
      <w:r w:rsidRPr="002D54A0">
        <w:rPr>
          <w:rFonts w:hint="eastAsia"/>
        </w:rPr>
        <w:t>）</w:t>
      </w:r>
    </w:p>
    <w:p w14:paraId="5ABF54C5" w14:textId="0F30FA5C" w:rsidR="00A02CA3" w:rsidRPr="00A02CA3" w:rsidRDefault="00413F21" w:rsidP="00413F21">
      <w:pPr>
        <w:spacing w:line="360" w:lineRule="exact"/>
        <w:ind w:leftChars="128" w:left="290" w:firstLineChars="128" w:firstLine="290"/>
      </w:pPr>
      <w:r w:rsidRPr="00413F21">
        <w:rPr>
          <w:rFonts w:hint="eastAsia"/>
        </w:rPr>
        <w:t>当団体は、</w:t>
      </w:r>
      <w:r w:rsidR="00D7195D" w:rsidRPr="00275EC9">
        <w:rPr>
          <w:rFonts w:asciiTheme="minorEastAsia" w:eastAsiaTheme="minorEastAsia" w:hAnsiTheme="minorEastAsia" w:hint="eastAsia"/>
        </w:rPr>
        <w:t>2024</w:t>
      </w:r>
      <w:r w:rsidRPr="00413F21">
        <w:rPr>
          <w:rFonts w:hint="eastAsia"/>
        </w:rPr>
        <w:t>年</w:t>
      </w:r>
      <w:bookmarkStart w:id="0" w:name="_GoBack"/>
      <w:bookmarkEnd w:id="0"/>
      <w:r w:rsidRPr="00413F21">
        <w:rPr>
          <w:rFonts w:hint="eastAsia"/>
        </w:rPr>
        <w:t>度日本中央競馬会畜産振興事業の公募要領を十分理解し、応募者の要件を満たしていることを確認したうえで応募致します。</w:t>
      </w:r>
    </w:p>
    <w:p w14:paraId="6D907D5F" w14:textId="77777777" w:rsidR="006B3D0B" w:rsidRPr="002D54A0" w:rsidRDefault="006B3D0B" w:rsidP="009510DF">
      <w:pPr>
        <w:spacing w:line="360" w:lineRule="exact"/>
        <w:rPr>
          <w:rFonts w:ascii="ＭＳ ゴシック" w:eastAsia="ＭＳ ゴシック" w:hAnsi="ＭＳ ゴシック"/>
        </w:rPr>
      </w:pPr>
      <w:r w:rsidRPr="002D54A0">
        <w:rPr>
          <w:rFonts w:ascii="ＭＳ ゴシック" w:eastAsia="ＭＳ ゴシック" w:hAnsi="ＭＳ ゴシック" w:hint="eastAsia"/>
        </w:rPr>
        <w:t>１．応募事業名等</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9"/>
        <w:gridCol w:w="6633"/>
      </w:tblGrid>
      <w:tr w:rsidR="006B3D0B" w:rsidRPr="002D54A0" w14:paraId="3312484C" w14:textId="77777777" w:rsidTr="00813C37">
        <w:trPr>
          <w:trHeight w:val="720"/>
        </w:trPr>
        <w:tc>
          <w:tcPr>
            <w:tcW w:w="2259" w:type="dxa"/>
            <w:vAlign w:val="center"/>
          </w:tcPr>
          <w:p w14:paraId="5B268771" w14:textId="77777777" w:rsidR="006B3D0B" w:rsidRPr="002D54A0" w:rsidRDefault="006B3D0B" w:rsidP="009510DF">
            <w:pPr>
              <w:spacing w:line="360" w:lineRule="exact"/>
              <w:jc w:val="center"/>
            </w:pPr>
            <w:r w:rsidRPr="002D54A0">
              <w:rPr>
                <w:rFonts w:hint="eastAsia"/>
              </w:rPr>
              <w:t>応募事業テーマ</w:t>
            </w:r>
          </w:p>
          <w:p w14:paraId="7026E379" w14:textId="77777777" w:rsidR="00956A87" w:rsidRPr="002D54A0" w:rsidRDefault="00956A87" w:rsidP="00813C37">
            <w:pPr>
              <w:spacing w:line="360" w:lineRule="exact"/>
              <w:jc w:val="center"/>
            </w:pPr>
            <w:r w:rsidRPr="00813C37">
              <w:rPr>
                <w:rFonts w:hint="eastAsia"/>
                <w:sz w:val="16"/>
              </w:rPr>
              <w:t>（少額案件</w:t>
            </w:r>
            <w:r w:rsidR="00813C37">
              <w:rPr>
                <w:rFonts w:hint="eastAsia"/>
                <w:sz w:val="16"/>
              </w:rPr>
              <w:t>はその旨も記載</w:t>
            </w:r>
            <w:r w:rsidRPr="00813C37">
              <w:rPr>
                <w:rFonts w:hint="eastAsia"/>
                <w:sz w:val="16"/>
              </w:rPr>
              <w:t>）</w:t>
            </w:r>
          </w:p>
        </w:tc>
        <w:tc>
          <w:tcPr>
            <w:tcW w:w="6633" w:type="dxa"/>
            <w:vAlign w:val="center"/>
          </w:tcPr>
          <w:p w14:paraId="1EF1889A" w14:textId="77777777" w:rsidR="006B3D0B" w:rsidRPr="002D54A0" w:rsidRDefault="006B3D0B" w:rsidP="009510DF">
            <w:pPr>
              <w:spacing w:line="360" w:lineRule="exact"/>
            </w:pPr>
          </w:p>
        </w:tc>
      </w:tr>
      <w:tr w:rsidR="006B3D0B" w:rsidRPr="002D54A0" w14:paraId="7F58C85F" w14:textId="77777777" w:rsidTr="00EF609B">
        <w:trPr>
          <w:trHeight w:val="605"/>
        </w:trPr>
        <w:tc>
          <w:tcPr>
            <w:tcW w:w="2259" w:type="dxa"/>
            <w:tcBorders>
              <w:bottom w:val="single" w:sz="12" w:space="0" w:color="auto"/>
            </w:tcBorders>
            <w:vAlign w:val="center"/>
          </w:tcPr>
          <w:p w14:paraId="5F6C68F8" w14:textId="77777777" w:rsidR="006B3D0B" w:rsidRPr="002D54A0" w:rsidRDefault="006B3D0B" w:rsidP="009510DF">
            <w:pPr>
              <w:spacing w:line="360" w:lineRule="exact"/>
              <w:jc w:val="center"/>
            </w:pPr>
            <w:r w:rsidRPr="00E64004">
              <w:rPr>
                <w:rFonts w:hint="eastAsia"/>
                <w:spacing w:val="15"/>
                <w:kern w:val="0"/>
                <w:fitText w:val="1589" w:id="1496061184"/>
              </w:rPr>
              <w:t>重点対応事</w:t>
            </w:r>
            <w:r w:rsidRPr="00E64004">
              <w:rPr>
                <w:rFonts w:hint="eastAsia"/>
                <w:spacing w:val="-7"/>
                <w:kern w:val="0"/>
                <w:fitText w:val="1589" w:id="1496061184"/>
              </w:rPr>
              <w:t>項</w:t>
            </w:r>
          </w:p>
          <w:p w14:paraId="5D03D85F" w14:textId="77777777" w:rsidR="006B3D0B" w:rsidRPr="002D54A0" w:rsidRDefault="006B3D0B" w:rsidP="009510DF">
            <w:pPr>
              <w:spacing w:line="360" w:lineRule="exact"/>
              <w:jc w:val="center"/>
            </w:pPr>
            <w:r w:rsidRPr="00813C37">
              <w:rPr>
                <w:rFonts w:hint="eastAsia"/>
                <w:sz w:val="18"/>
              </w:rPr>
              <w:t>（該当する場合のみ記載）</w:t>
            </w:r>
          </w:p>
        </w:tc>
        <w:tc>
          <w:tcPr>
            <w:tcW w:w="6633" w:type="dxa"/>
            <w:tcBorders>
              <w:bottom w:val="single" w:sz="12" w:space="0" w:color="auto"/>
            </w:tcBorders>
            <w:vAlign w:val="center"/>
          </w:tcPr>
          <w:p w14:paraId="77908C06" w14:textId="77777777" w:rsidR="006B3D0B" w:rsidRPr="002D54A0" w:rsidRDefault="006B3D0B" w:rsidP="009510DF">
            <w:pPr>
              <w:spacing w:line="360" w:lineRule="exact"/>
            </w:pPr>
          </w:p>
        </w:tc>
      </w:tr>
      <w:tr w:rsidR="00A44222" w:rsidRPr="002D54A0" w14:paraId="7F167651" w14:textId="77777777" w:rsidTr="00EF609B">
        <w:trPr>
          <w:trHeight w:val="614"/>
        </w:trPr>
        <w:tc>
          <w:tcPr>
            <w:tcW w:w="2259" w:type="dxa"/>
            <w:tcBorders>
              <w:top w:val="single" w:sz="12" w:space="0" w:color="auto"/>
              <w:left w:val="single" w:sz="12" w:space="0" w:color="auto"/>
              <w:bottom w:val="single" w:sz="12" w:space="0" w:color="auto"/>
            </w:tcBorders>
            <w:vAlign w:val="center"/>
          </w:tcPr>
          <w:p w14:paraId="0C0BF101" w14:textId="77777777" w:rsidR="00A44222" w:rsidRDefault="00A44222" w:rsidP="009510DF">
            <w:pPr>
              <w:spacing w:line="360" w:lineRule="exact"/>
              <w:jc w:val="center"/>
              <w:rPr>
                <w:kern w:val="0"/>
              </w:rPr>
            </w:pPr>
            <w:r w:rsidRPr="00E64004">
              <w:rPr>
                <w:rFonts w:hint="eastAsia"/>
                <w:spacing w:val="45"/>
                <w:kern w:val="0"/>
                <w:fitText w:val="1589" w:id="1496061185"/>
              </w:rPr>
              <w:t>応募事業</w:t>
            </w:r>
            <w:r w:rsidRPr="00E64004">
              <w:rPr>
                <w:rFonts w:hint="eastAsia"/>
                <w:spacing w:val="7"/>
                <w:kern w:val="0"/>
                <w:fitText w:val="1589" w:id="1496061185"/>
              </w:rPr>
              <w:t>名</w:t>
            </w:r>
          </w:p>
          <w:p w14:paraId="41297D05" w14:textId="77777777" w:rsidR="00813C37" w:rsidRPr="002B6042" w:rsidRDefault="00813C37" w:rsidP="009510DF">
            <w:pPr>
              <w:spacing w:line="360" w:lineRule="exact"/>
              <w:jc w:val="center"/>
              <w:rPr>
                <w:rFonts w:asciiTheme="minorEastAsia" w:eastAsiaTheme="minorEastAsia" w:hAnsiTheme="minorEastAsia"/>
              </w:rPr>
            </w:pPr>
            <w:r w:rsidRPr="002B6042">
              <w:rPr>
                <w:rFonts w:asciiTheme="minorEastAsia" w:eastAsiaTheme="minorEastAsia" w:hAnsiTheme="minorEastAsia" w:hint="eastAsia"/>
                <w:kern w:val="0"/>
              </w:rPr>
              <w:t>(</w:t>
            </w:r>
            <w:r w:rsidRPr="002B6042">
              <w:rPr>
                <w:rFonts w:asciiTheme="minorEastAsia" w:eastAsiaTheme="minorEastAsia" w:hAnsiTheme="minorEastAsia"/>
                <w:kern w:val="0"/>
              </w:rPr>
              <w:t>20</w:t>
            </w:r>
            <w:r w:rsidRPr="002B6042">
              <w:rPr>
                <w:rFonts w:asciiTheme="minorEastAsia" w:eastAsiaTheme="minorEastAsia" w:hAnsiTheme="minorEastAsia" w:hint="eastAsia"/>
                <w:kern w:val="0"/>
              </w:rPr>
              <w:t>字以内)</w:t>
            </w:r>
          </w:p>
        </w:tc>
        <w:tc>
          <w:tcPr>
            <w:tcW w:w="6633" w:type="dxa"/>
            <w:tcBorders>
              <w:top w:val="single" w:sz="12" w:space="0" w:color="auto"/>
              <w:bottom w:val="single" w:sz="12" w:space="0" w:color="auto"/>
              <w:right w:val="single" w:sz="12" w:space="0" w:color="auto"/>
            </w:tcBorders>
            <w:vAlign w:val="center"/>
          </w:tcPr>
          <w:p w14:paraId="6FADF17F" w14:textId="77777777" w:rsidR="00A44222" w:rsidRPr="002D54A0" w:rsidRDefault="00A44222" w:rsidP="009510DF">
            <w:pPr>
              <w:spacing w:line="360" w:lineRule="exact"/>
            </w:pPr>
          </w:p>
        </w:tc>
      </w:tr>
      <w:tr w:rsidR="00FC3344" w:rsidRPr="002D54A0" w14:paraId="39DEB41E" w14:textId="77777777" w:rsidTr="00EF609B">
        <w:trPr>
          <w:trHeight w:val="614"/>
        </w:trPr>
        <w:tc>
          <w:tcPr>
            <w:tcW w:w="2259" w:type="dxa"/>
            <w:tcBorders>
              <w:top w:val="single" w:sz="12" w:space="0" w:color="auto"/>
            </w:tcBorders>
            <w:vAlign w:val="center"/>
          </w:tcPr>
          <w:p w14:paraId="1BC5F1E5" w14:textId="77777777" w:rsidR="00FC3344" w:rsidRPr="00F046D2" w:rsidRDefault="00FC3344" w:rsidP="009510DF">
            <w:pPr>
              <w:spacing w:line="360" w:lineRule="exact"/>
              <w:jc w:val="center"/>
              <w:rPr>
                <w:kern w:val="0"/>
              </w:rPr>
            </w:pPr>
            <w:r w:rsidRPr="00E64004">
              <w:rPr>
                <w:rFonts w:hint="eastAsia"/>
                <w:spacing w:val="90"/>
                <w:kern w:val="0"/>
                <w:fitText w:val="1589" w:id="1772818688"/>
              </w:rPr>
              <w:t>応募区</w:t>
            </w:r>
            <w:r w:rsidRPr="00E64004">
              <w:rPr>
                <w:rFonts w:hint="eastAsia"/>
                <w:spacing w:val="37"/>
                <w:kern w:val="0"/>
                <w:fitText w:val="1589" w:id="1772818688"/>
              </w:rPr>
              <w:t>分</w:t>
            </w:r>
          </w:p>
        </w:tc>
        <w:tc>
          <w:tcPr>
            <w:tcW w:w="6633" w:type="dxa"/>
            <w:tcBorders>
              <w:top w:val="single" w:sz="12" w:space="0" w:color="auto"/>
            </w:tcBorders>
            <w:vAlign w:val="center"/>
          </w:tcPr>
          <w:p w14:paraId="13DDAA66" w14:textId="77777777" w:rsidR="00FC3344" w:rsidRPr="002D54A0" w:rsidRDefault="00A90B5B" w:rsidP="009510DF">
            <w:pPr>
              <w:spacing w:line="360" w:lineRule="exact"/>
              <w:jc w:val="center"/>
            </w:pPr>
            <w:r>
              <w:rPr>
                <w:rFonts w:hint="eastAsia"/>
              </w:rPr>
              <w:t>研究開発事業　　・　　研究開発事業以外の事業</w:t>
            </w:r>
          </w:p>
        </w:tc>
      </w:tr>
    </w:tbl>
    <w:p w14:paraId="2FB0AB0E" w14:textId="77777777" w:rsidR="006B3D0B" w:rsidRPr="002D54A0" w:rsidRDefault="006B3D0B" w:rsidP="009510DF">
      <w:pPr>
        <w:spacing w:line="360" w:lineRule="exact"/>
      </w:pPr>
    </w:p>
    <w:p w14:paraId="279F0EDB" w14:textId="77777777" w:rsidR="006B3D0B" w:rsidRPr="002D54A0" w:rsidRDefault="006B3D0B" w:rsidP="009510DF">
      <w:pPr>
        <w:spacing w:line="360" w:lineRule="exact"/>
        <w:rPr>
          <w:rFonts w:ascii="ＭＳ ゴシック" w:eastAsia="ＭＳ ゴシック" w:hAnsi="ＭＳ ゴシック"/>
        </w:rPr>
      </w:pPr>
      <w:r w:rsidRPr="002D54A0">
        <w:rPr>
          <w:rFonts w:ascii="ＭＳ ゴシック" w:eastAsia="ＭＳ ゴシック" w:hAnsi="ＭＳ ゴシック" w:hint="eastAsia"/>
        </w:rPr>
        <w:t>２．応募者</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912"/>
      </w:tblGrid>
      <w:tr w:rsidR="006B3D0B" w:rsidRPr="002D54A0" w14:paraId="3D67E4EB" w14:textId="77777777" w:rsidTr="00E0330B">
        <w:trPr>
          <w:trHeight w:val="605"/>
        </w:trPr>
        <w:tc>
          <w:tcPr>
            <w:tcW w:w="1980" w:type="dxa"/>
            <w:vAlign w:val="center"/>
          </w:tcPr>
          <w:p w14:paraId="1C09A813" w14:textId="77777777" w:rsidR="006B3D0B" w:rsidRPr="002D54A0" w:rsidRDefault="006B3D0B" w:rsidP="009510DF">
            <w:pPr>
              <w:spacing w:line="360" w:lineRule="exact"/>
              <w:jc w:val="center"/>
            </w:pPr>
            <w:r w:rsidRPr="002D54A0">
              <w:rPr>
                <w:rFonts w:hint="eastAsia"/>
                <w:kern w:val="0"/>
              </w:rPr>
              <w:t>応募者名</w:t>
            </w:r>
          </w:p>
        </w:tc>
        <w:tc>
          <w:tcPr>
            <w:tcW w:w="6912" w:type="dxa"/>
            <w:vAlign w:val="center"/>
          </w:tcPr>
          <w:p w14:paraId="3981A370" w14:textId="77777777" w:rsidR="006B3D0B" w:rsidRPr="002D54A0" w:rsidRDefault="006B3D0B" w:rsidP="009510DF">
            <w:pPr>
              <w:spacing w:line="360" w:lineRule="exact"/>
            </w:pPr>
          </w:p>
        </w:tc>
      </w:tr>
      <w:tr w:rsidR="006B3D0B" w:rsidRPr="002D54A0" w14:paraId="16821701" w14:textId="77777777" w:rsidTr="00E0330B">
        <w:tc>
          <w:tcPr>
            <w:tcW w:w="1980" w:type="dxa"/>
            <w:vAlign w:val="center"/>
          </w:tcPr>
          <w:p w14:paraId="55C5CE0E" w14:textId="77777777" w:rsidR="006B3D0B" w:rsidRPr="002D54A0" w:rsidRDefault="006B3D0B" w:rsidP="009510DF">
            <w:pPr>
              <w:spacing w:line="360" w:lineRule="exact"/>
              <w:jc w:val="center"/>
            </w:pPr>
            <w:r w:rsidRPr="00A02CA3">
              <w:rPr>
                <w:rFonts w:hint="eastAsia"/>
                <w:spacing w:val="204"/>
                <w:kern w:val="0"/>
                <w:fitText w:val="908" w:id="1496061187"/>
              </w:rPr>
              <w:t>住</w:t>
            </w:r>
            <w:r w:rsidRPr="00A02CA3">
              <w:rPr>
                <w:rFonts w:hint="eastAsia"/>
                <w:spacing w:val="6"/>
                <w:kern w:val="0"/>
                <w:fitText w:val="908" w:id="1496061187"/>
              </w:rPr>
              <w:t>所</w:t>
            </w:r>
          </w:p>
        </w:tc>
        <w:tc>
          <w:tcPr>
            <w:tcW w:w="6912" w:type="dxa"/>
          </w:tcPr>
          <w:p w14:paraId="207EE241" w14:textId="77777777" w:rsidR="006B3D0B" w:rsidRPr="002D54A0" w:rsidRDefault="006B3D0B" w:rsidP="009510DF">
            <w:pPr>
              <w:spacing w:line="360" w:lineRule="exact"/>
            </w:pPr>
            <w:r w:rsidRPr="002D54A0">
              <w:rPr>
                <w:rFonts w:hint="eastAsia"/>
              </w:rPr>
              <w:t>〒</w:t>
            </w:r>
          </w:p>
          <w:p w14:paraId="3EBA920F" w14:textId="77777777" w:rsidR="001C2B72" w:rsidRPr="002D54A0" w:rsidRDefault="001C2B72" w:rsidP="009510DF">
            <w:pPr>
              <w:spacing w:line="360" w:lineRule="exact"/>
            </w:pPr>
          </w:p>
        </w:tc>
      </w:tr>
      <w:tr w:rsidR="006B3D0B" w:rsidRPr="002D54A0" w14:paraId="2A8A1BDC" w14:textId="77777777" w:rsidTr="00E0330B">
        <w:trPr>
          <w:trHeight w:val="878"/>
        </w:trPr>
        <w:tc>
          <w:tcPr>
            <w:tcW w:w="1980" w:type="dxa"/>
            <w:vAlign w:val="center"/>
          </w:tcPr>
          <w:p w14:paraId="17B934C4" w14:textId="77777777" w:rsidR="006B3D0B" w:rsidRPr="002D54A0" w:rsidRDefault="006B3D0B" w:rsidP="009510DF">
            <w:pPr>
              <w:spacing w:line="360" w:lineRule="exact"/>
              <w:jc w:val="center"/>
            </w:pPr>
            <w:r w:rsidRPr="002D54A0">
              <w:rPr>
                <w:rFonts w:hint="eastAsia"/>
              </w:rPr>
              <w:t>代表者名</w:t>
            </w:r>
          </w:p>
        </w:tc>
        <w:tc>
          <w:tcPr>
            <w:tcW w:w="6912" w:type="dxa"/>
          </w:tcPr>
          <w:p w14:paraId="372A0DE8" w14:textId="77777777" w:rsidR="006B3D0B" w:rsidRPr="002D54A0" w:rsidRDefault="006B3D0B" w:rsidP="009510DF">
            <w:pPr>
              <w:spacing w:line="360" w:lineRule="exact"/>
              <w:rPr>
                <w:kern w:val="0"/>
              </w:rPr>
            </w:pPr>
            <w:r w:rsidRPr="002D54A0">
              <w:rPr>
                <w:rFonts w:hint="eastAsia"/>
                <w:kern w:val="0"/>
              </w:rPr>
              <w:t>役職名：</w:t>
            </w:r>
          </w:p>
          <w:p w14:paraId="63645ACA" w14:textId="77777777" w:rsidR="006B3D0B" w:rsidRPr="002D54A0" w:rsidRDefault="006B3D0B" w:rsidP="009510DF">
            <w:pPr>
              <w:spacing w:line="360" w:lineRule="exact"/>
              <w:rPr>
                <w:kern w:val="0"/>
                <w:vertAlign w:val="subscript"/>
              </w:rPr>
            </w:pPr>
            <w:r w:rsidRPr="002D54A0">
              <w:rPr>
                <w:rFonts w:hint="eastAsia"/>
                <w:kern w:val="0"/>
                <w:vertAlign w:val="subscript"/>
              </w:rPr>
              <w:t>（フリガナ）</w:t>
            </w:r>
          </w:p>
          <w:p w14:paraId="1BFBEB99" w14:textId="3038A6F4" w:rsidR="006B3D0B" w:rsidRPr="002D54A0" w:rsidRDefault="006B3D0B" w:rsidP="00813C37">
            <w:pPr>
              <w:spacing w:line="360" w:lineRule="exact"/>
              <w:rPr>
                <w:kern w:val="0"/>
              </w:rPr>
            </w:pPr>
            <w:r w:rsidRPr="002D54A0">
              <w:rPr>
                <w:rFonts w:hint="eastAsia"/>
                <w:kern w:val="0"/>
              </w:rPr>
              <w:t>氏　名：</w:t>
            </w:r>
            <w:r w:rsidR="001C2B72" w:rsidRPr="002D54A0">
              <w:rPr>
                <w:rFonts w:hint="eastAsia"/>
                <w:kern w:val="0"/>
              </w:rPr>
              <w:t xml:space="preserve">　　　　　　　</w:t>
            </w:r>
            <w:r w:rsidRPr="002D54A0">
              <w:rPr>
                <w:rFonts w:hint="eastAsia"/>
                <w:kern w:val="0"/>
              </w:rPr>
              <w:t xml:space="preserve">　　　　</w:t>
            </w:r>
          </w:p>
        </w:tc>
      </w:tr>
    </w:tbl>
    <w:p w14:paraId="0F5B8125" w14:textId="77777777" w:rsidR="006B3D0B" w:rsidRPr="002D54A0" w:rsidRDefault="006B3D0B" w:rsidP="009510DF">
      <w:pPr>
        <w:spacing w:line="360" w:lineRule="exact"/>
      </w:pPr>
    </w:p>
    <w:p w14:paraId="44762116" w14:textId="77777777" w:rsidR="006B3D0B" w:rsidRPr="002D54A0" w:rsidRDefault="006B3D0B" w:rsidP="009510DF">
      <w:pPr>
        <w:spacing w:line="360" w:lineRule="exact"/>
        <w:rPr>
          <w:rFonts w:ascii="ＭＳ ゴシック" w:eastAsia="ＭＳ ゴシック" w:hAnsi="ＭＳ ゴシック"/>
        </w:rPr>
      </w:pPr>
      <w:r w:rsidRPr="002D54A0">
        <w:rPr>
          <w:rFonts w:ascii="ＭＳ ゴシック" w:eastAsia="ＭＳ ゴシック" w:hAnsi="ＭＳ ゴシック" w:hint="eastAsia"/>
        </w:rPr>
        <w:t>３．事業窓口担当者（大学にあっては研究代表者）連絡先</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912"/>
      </w:tblGrid>
      <w:tr w:rsidR="006B3D0B" w:rsidRPr="002D54A0" w14:paraId="022A794A" w14:textId="77777777" w:rsidTr="00E0330B">
        <w:trPr>
          <w:trHeight w:val="605"/>
        </w:trPr>
        <w:tc>
          <w:tcPr>
            <w:tcW w:w="1980" w:type="dxa"/>
            <w:vAlign w:val="center"/>
          </w:tcPr>
          <w:p w14:paraId="02E02F20" w14:textId="77777777" w:rsidR="006B3D0B" w:rsidRPr="002D54A0" w:rsidRDefault="006B3D0B" w:rsidP="009510DF">
            <w:pPr>
              <w:spacing w:line="360" w:lineRule="exact"/>
              <w:jc w:val="center"/>
            </w:pPr>
            <w:r w:rsidRPr="002D54A0">
              <w:rPr>
                <w:rFonts w:hint="eastAsia"/>
              </w:rPr>
              <w:t>担当者名</w:t>
            </w:r>
          </w:p>
        </w:tc>
        <w:tc>
          <w:tcPr>
            <w:tcW w:w="6912" w:type="dxa"/>
            <w:vAlign w:val="center"/>
          </w:tcPr>
          <w:p w14:paraId="6D7C81D7" w14:textId="77777777" w:rsidR="006B3D0B" w:rsidRPr="002D54A0" w:rsidRDefault="006B3D0B" w:rsidP="009510DF">
            <w:pPr>
              <w:spacing w:line="360" w:lineRule="exact"/>
              <w:rPr>
                <w:kern w:val="0"/>
              </w:rPr>
            </w:pPr>
            <w:r w:rsidRPr="002D54A0">
              <w:rPr>
                <w:rFonts w:hint="eastAsia"/>
                <w:kern w:val="0"/>
              </w:rPr>
              <w:t>所属部署：</w:t>
            </w:r>
          </w:p>
          <w:p w14:paraId="5C8DFD2F" w14:textId="77777777" w:rsidR="006B3D0B" w:rsidRPr="002D54A0" w:rsidRDefault="006B3D0B" w:rsidP="009510DF">
            <w:pPr>
              <w:spacing w:line="360" w:lineRule="exact"/>
              <w:rPr>
                <w:kern w:val="0"/>
              </w:rPr>
            </w:pPr>
            <w:r w:rsidRPr="002D54A0">
              <w:rPr>
                <w:rFonts w:hint="eastAsia"/>
                <w:kern w:val="0"/>
              </w:rPr>
              <w:t>役　　職：</w:t>
            </w:r>
          </w:p>
          <w:p w14:paraId="4E36CA04" w14:textId="77777777" w:rsidR="006B3D0B" w:rsidRPr="002D54A0" w:rsidRDefault="006B3D0B" w:rsidP="009510DF">
            <w:pPr>
              <w:spacing w:line="360" w:lineRule="exact"/>
              <w:rPr>
                <w:kern w:val="0"/>
                <w:vertAlign w:val="subscript"/>
              </w:rPr>
            </w:pPr>
            <w:r w:rsidRPr="002D54A0">
              <w:rPr>
                <w:rFonts w:hint="eastAsia"/>
                <w:kern w:val="0"/>
                <w:vertAlign w:val="subscript"/>
              </w:rPr>
              <w:t>（フリガナ）</w:t>
            </w:r>
          </w:p>
          <w:p w14:paraId="26F0E268" w14:textId="77777777" w:rsidR="006B3D0B" w:rsidRPr="002D54A0" w:rsidRDefault="006B3D0B" w:rsidP="009510DF">
            <w:pPr>
              <w:spacing w:line="360" w:lineRule="exact"/>
            </w:pPr>
            <w:r w:rsidRPr="002D54A0">
              <w:rPr>
                <w:rFonts w:hint="eastAsia"/>
                <w:kern w:val="0"/>
              </w:rPr>
              <w:t>氏　　名</w:t>
            </w:r>
            <w:r w:rsidRPr="002D54A0">
              <w:rPr>
                <w:rFonts w:hint="eastAsia"/>
              </w:rPr>
              <w:t>：</w:t>
            </w:r>
          </w:p>
        </w:tc>
      </w:tr>
      <w:tr w:rsidR="006B3D0B" w:rsidRPr="002D54A0" w14:paraId="4C48B45D" w14:textId="77777777" w:rsidTr="00E0330B">
        <w:tc>
          <w:tcPr>
            <w:tcW w:w="1980" w:type="dxa"/>
            <w:vAlign w:val="center"/>
          </w:tcPr>
          <w:p w14:paraId="327BC6A1" w14:textId="77777777" w:rsidR="006B3D0B" w:rsidRPr="002D54A0" w:rsidRDefault="006B3D0B" w:rsidP="009510DF">
            <w:pPr>
              <w:spacing w:line="360" w:lineRule="exact"/>
              <w:jc w:val="center"/>
            </w:pPr>
            <w:r w:rsidRPr="00A02CA3">
              <w:rPr>
                <w:rFonts w:hint="eastAsia"/>
                <w:spacing w:val="204"/>
                <w:kern w:val="0"/>
                <w:fitText w:val="908" w:id="1496061188"/>
              </w:rPr>
              <w:t>住</w:t>
            </w:r>
            <w:r w:rsidRPr="00A02CA3">
              <w:rPr>
                <w:rFonts w:hint="eastAsia"/>
                <w:spacing w:val="6"/>
                <w:kern w:val="0"/>
                <w:fitText w:val="908" w:id="1496061188"/>
              </w:rPr>
              <w:t>所</w:t>
            </w:r>
          </w:p>
        </w:tc>
        <w:tc>
          <w:tcPr>
            <w:tcW w:w="6912" w:type="dxa"/>
          </w:tcPr>
          <w:p w14:paraId="517FD18D" w14:textId="77777777" w:rsidR="006B3D0B" w:rsidRPr="002D54A0" w:rsidRDefault="006B3D0B" w:rsidP="009510DF">
            <w:pPr>
              <w:spacing w:line="360" w:lineRule="exact"/>
            </w:pPr>
            <w:r w:rsidRPr="002D54A0">
              <w:rPr>
                <w:rFonts w:hint="eastAsia"/>
              </w:rPr>
              <w:t>〒</w:t>
            </w:r>
          </w:p>
          <w:p w14:paraId="2F96EE82" w14:textId="77777777" w:rsidR="006B3D0B" w:rsidRPr="002D54A0" w:rsidRDefault="006B3D0B" w:rsidP="009510DF">
            <w:pPr>
              <w:spacing w:line="360" w:lineRule="exact"/>
            </w:pPr>
          </w:p>
        </w:tc>
      </w:tr>
      <w:tr w:rsidR="006B3D0B" w:rsidRPr="002D54A0" w14:paraId="75EE8D7E" w14:textId="77777777" w:rsidTr="00E0330B">
        <w:trPr>
          <w:trHeight w:val="410"/>
        </w:trPr>
        <w:tc>
          <w:tcPr>
            <w:tcW w:w="1980" w:type="dxa"/>
            <w:vAlign w:val="center"/>
          </w:tcPr>
          <w:p w14:paraId="1C3C2409" w14:textId="77777777" w:rsidR="006B3D0B" w:rsidRPr="002D54A0" w:rsidRDefault="006B3D0B" w:rsidP="009510DF">
            <w:pPr>
              <w:spacing w:line="360" w:lineRule="exact"/>
              <w:jc w:val="center"/>
            </w:pPr>
            <w:r w:rsidRPr="002D54A0">
              <w:rPr>
                <w:rFonts w:hint="eastAsia"/>
              </w:rPr>
              <w:t>電話番号</w:t>
            </w:r>
          </w:p>
        </w:tc>
        <w:tc>
          <w:tcPr>
            <w:tcW w:w="6912" w:type="dxa"/>
          </w:tcPr>
          <w:p w14:paraId="4A3F355A" w14:textId="77777777" w:rsidR="006B3D0B" w:rsidRPr="002D54A0" w:rsidRDefault="006B3D0B" w:rsidP="009510DF">
            <w:pPr>
              <w:spacing w:line="360" w:lineRule="exact"/>
              <w:rPr>
                <w:kern w:val="0"/>
              </w:rPr>
            </w:pPr>
          </w:p>
        </w:tc>
      </w:tr>
      <w:tr w:rsidR="006B3D0B" w:rsidRPr="002D54A0" w14:paraId="22323E1B" w14:textId="77777777" w:rsidTr="00E0330B">
        <w:trPr>
          <w:trHeight w:val="410"/>
        </w:trPr>
        <w:tc>
          <w:tcPr>
            <w:tcW w:w="1980" w:type="dxa"/>
            <w:vAlign w:val="center"/>
          </w:tcPr>
          <w:p w14:paraId="5BB705C5" w14:textId="77777777" w:rsidR="006B3D0B" w:rsidRPr="002B6042" w:rsidRDefault="006B3D0B" w:rsidP="009510DF">
            <w:pPr>
              <w:spacing w:line="360" w:lineRule="exact"/>
              <w:jc w:val="center"/>
              <w:rPr>
                <w:rFonts w:ascii="ＭＳ 明朝" w:hAnsi="ＭＳ 明朝"/>
              </w:rPr>
            </w:pPr>
            <w:r w:rsidRPr="002B6042">
              <w:rPr>
                <w:rFonts w:ascii="ＭＳ 明朝" w:hAnsi="ＭＳ 明朝" w:hint="eastAsia"/>
              </w:rPr>
              <w:t>FAX番号</w:t>
            </w:r>
          </w:p>
        </w:tc>
        <w:tc>
          <w:tcPr>
            <w:tcW w:w="6912" w:type="dxa"/>
          </w:tcPr>
          <w:p w14:paraId="17653F18" w14:textId="77777777" w:rsidR="006B3D0B" w:rsidRPr="002D54A0" w:rsidRDefault="006B3D0B" w:rsidP="009510DF">
            <w:pPr>
              <w:spacing w:line="360" w:lineRule="exact"/>
              <w:rPr>
                <w:kern w:val="0"/>
              </w:rPr>
            </w:pPr>
          </w:p>
        </w:tc>
      </w:tr>
      <w:tr w:rsidR="006B3D0B" w:rsidRPr="002D54A0" w14:paraId="048F8FEE" w14:textId="77777777" w:rsidTr="00E0330B">
        <w:trPr>
          <w:trHeight w:val="416"/>
        </w:trPr>
        <w:tc>
          <w:tcPr>
            <w:tcW w:w="1980" w:type="dxa"/>
            <w:vAlign w:val="center"/>
          </w:tcPr>
          <w:p w14:paraId="7C856919" w14:textId="77777777" w:rsidR="00813C37" w:rsidRPr="002B6042" w:rsidRDefault="006B3D0B" w:rsidP="00813C37">
            <w:pPr>
              <w:spacing w:line="360" w:lineRule="exact"/>
              <w:jc w:val="center"/>
              <w:rPr>
                <w:rFonts w:ascii="ＭＳ 明朝" w:hAnsi="ＭＳ 明朝"/>
              </w:rPr>
            </w:pPr>
            <w:r w:rsidRPr="002B6042">
              <w:rPr>
                <w:rFonts w:ascii="ＭＳ 明朝" w:hAnsi="ＭＳ 明朝" w:hint="eastAsia"/>
              </w:rPr>
              <w:lastRenderedPageBreak/>
              <w:t>E-mailｱﾄﾞﾚｽ</w:t>
            </w:r>
          </w:p>
        </w:tc>
        <w:tc>
          <w:tcPr>
            <w:tcW w:w="6912" w:type="dxa"/>
          </w:tcPr>
          <w:p w14:paraId="251DD560" w14:textId="77777777" w:rsidR="006B3D0B" w:rsidRPr="002D54A0" w:rsidRDefault="006B3D0B" w:rsidP="009510DF">
            <w:pPr>
              <w:spacing w:line="360" w:lineRule="exact"/>
              <w:rPr>
                <w:kern w:val="0"/>
              </w:rPr>
            </w:pPr>
          </w:p>
        </w:tc>
      </w:tr>
    </w:tbl>
    <w:p w14:paraId="12915EF4" w14:textId="1CB57218" w:rsidR="00813C37" w:rsidRPr="00F432D2" w:rsidRDefault="00813C37" w:rsidP="009510DF">
      <w:pPr>
        <w:spacing w:line="360" w:lineRule="exact"/>
        <w:rPr>
          <w:rFonts w:asciiTheme="minorEastAsia" w:eastAsiaTheme="minorEastAsia" w:hAnsiTheme="minorEastAsia"/>
          <w:sz w:val="22"/>
        </w:rPr>
      </w:pPr>
      <w:r>
        <w:rPr>
          <w:rFonts w:ascii="ＭＳ ゴシック" w:eastAsia="ＭＳ ゴシック" w:hAnsi="ＭＳ ゴシック" w:hint="eastAsia"/>
        </w:rPr>
        <w:t xml:space="preserve"> </w:t>
      </w:r>
      <w:r w:rsidR="002B604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432D2">
        <w:rPr>
          <w:rFonts w:asciiTheme="minorEastAsia" w:eastAsiaTheme="minorEastAsia" w:hAnsiTheme="minorEastAsia" w:hint="eastAsia"/>
          <w:sz w:val="22"/>
        </w:rPr>
        <w:t>※</w:t>
      </w:r>
      <w:r w:rsidRPr="00F432D2">
        <w:rPr>
          <w:rFonts w:asciiTheme="minorEastAsia" w:eastAsiaTheme="minorEastAsia" w:hAnsiTheme="minorEastAsia"/>
          <w:sz w:val="22"/>
        </w:rPr>
        <w:t>E-mail</w:t>
      </w:r>
      <w:r w:rsidR="00FE5860" w:rsidRPr="00F432D2">
        <w:rPr>
          <w:rFonts w:asciiTheme="minorEastAsia" w:eastAsiaTheme="minorEastAsia" w:hAnsiTheme="minorEastAsia" w:hint="eastAsia"/>
          <w:sz w:val="22"/>
        </w:rPr>
        <w:t>ｱﾄﾞﾚｽ</w:t>
      </w:r>
      <w:r w:rsidRPr="00F432D2">
        <w:rPr>
          <w:rFonts w:asciiTheme="minorEastAsia" w:eastAsiaTheme="minorEastAsia" w:hAnsiTheme="minorEastAsia"/>
          <w:sz w:val="22"/>
        </w:rPr>
        <w:t>は２つまで登録可。</w:t>
      </w:r>
      <w:r w:rsidR="002B6042" w:rsidRPr="00F432D2">
        <w:rPr>
          <w:rFonts w:asciiTheme="minorEastAsia" w:eastAsiaTheme="minorEastAsia" w:hAnsiTheme="minorEastAsia" w:hint="eastAsia"/>
          <w:sz w:val="22"/>
        </w:rPr>
        <w:t>改行せず</w:t>
      </w:r>
      <w:r w:rsidR="00F432D2">
        <w:rPr>
          <w:rFonts w:asciiTheme="minorEastAsia" w:eastAsiaTheme="minorEastAsia" w:hAnsiTheme="minorEastAsia" w:hint="eastAsia"/>
          <w:sz w:val="22"/>
        </w:rPr>
        <w:t>、</w:t>
      </w:r>
      <w:r w:rsidRPr="00F432D2">
        <w:rPr>
          <w:rFonts w:asciiTheme="minorEastAsia" w:eastAsiaTheme="minorEastAsia" w:hAnsiTheme="minorEastAsia"/>
          <w:sz w:val="22"/>
        </w:rPr>
        <w:t>カンマ</w:t>
      </w:r>
      <w:r w:rsidR="00F432D2">
        <w:rPr>
          <w:rFonts w:asciiTheme="minorEastAsia" w:eastAsiaTheme="minorEastAsia" w:hAnsiTheme="minorEastAsia" w:hint="eastAsia"/>
          <w:sz w:val="22"/>
        </w:rPr>
        <w:t>（,）</w:t>
      </w:r>
      <w:r w:rsidRPr="00F432D2">
        <w:rPr>
          <w:rFonts w:asciiTheme="minorEastAsia" w:eastAsiaTheme="minorEastAsia" w:hAnsiTheme="minorEastAsia"/>
          <w:sz w:val="22"/>
        </w:rPr>
        <w:t>で区切って続けて記載してください。</w:t>
      </w:r>
    </w:p>
    <w:p w14:paraId="1E5C3FB0" w14:textId="77777777" w:rsidR="00413F21" w:rsidRDefault="00413F21" w:rsidP="009510DF">
      <w:pPr>
        <w:spacing w:line="360" w:lineRule="exact"/>
        <w:rPr>
          <w:rFonts w:ascii="ＭＳ ゴシック" w:eastAsia="ＭＳ ゴシック" w:hAnsi="ＭＳ ゴシック"/>
          <w:sz w:val="22"/>
        </w:rPr>
      </w:pPr>
    </w:p>
    <w:p w14:paraId="5403F4EA" w14:textId="77777777" w:rsidR="00413F21" w:rsidRDefault="00413F21" w:rsidP="009510DF">
      <w:pPr>
        <w:spacing w:line="360" w:lineRule="exact"/>
        <w:rPr>
          <w:rFonts w:ascii="ＭＳ ゴシック" w:eastAsia="ＭＳ ゴシック" w:hAnsi="ＭＳ ゴシック"/>
        </w:rPr>
      </w:pPr>
    </w:p>
    <w:p w14:paraId="6DF460AC" w14:textId="77777777" w:rsidR="00DA64E9" w:rsidRPr="002D54A0" w:rsidRDefault="00DA64E9" w:rsidP="009510DF">
      <w:pPr>
        <w:spacing w:line="360" w:lineRule="exact"/>
        <w:rPr>
          <w:rFonts w:ascii="ＭＳ ゴシック" w:eastAsia="ＭＳ ゴシック" w:hAnsi="ＭＳ ゴシック"/>
        </w:rPr>
      </w:pPr>
      <w:r w:rsidRPr="002D54A0">
        <w:rPr>
          <w:rFonts w:ascii="ＭＳ ゴシック" w:eastAsia="ＭＳ ゴシック" w:hAnsi="ＭＳ ゴシック" w:hint="eastAsia"/>
        </w:rPr>
        <w:t>４．事業概要</w:t>
      </w:r>
      <w:r w:rsidR="00EF609B">
        <w:rPr>
          <w:rFonts w:ascii="ＭＳ ゴシック" w:eastAsia="ＭＳ ゴシック" w:hAnsi="ＭＳ ゴシック" w:hint="eastAsia"/>
        </w:rPr>
        <w:t>（200字以内）</w:t>
      </w:r>
    </w:p>
    <w:p w14:paraId="532DA2DD" w14:textId="77777777" w:rsidR="00DA64E9" w:rsidRPr="002D54A0" w:rsidRDefault="00DA64E9" w:rsidP="009510DF">
      <w:pPr>
        <w:spacing w:line="360" w:lineRule="exact"/>
        <w:ind w:left="680" w:hangingChars="300" w:hanging="680"/>
      </w:pPr>
    </w:p>
    <w:p w14:paraId="18CDE635" w14:textId="77777777" w:rsidR="00DA64E9" w:rsidRPr="002D54A0" w:rsidRDefault="00DA64E9" w:rsidP="009510DF">
      <w:pPr>
        <w:spacing w:line="360" w:lineRule="exact"/>
      </w:pPr>
    </w:p>
    <w:p w14:paraId="2E0544A4" w14:textId="77777777" w:rsidR="00DA64E9" w:rsidRPr="00EF609B" w:rsidRDefault="00DA64E9" w:rsidP="009510DF">
      <w:pPr>
        <w:spacing w:line="360" w:lineRule="exact"/>
      </w:pPr>
    </w:p>
    <w:p w14:paraId="1B2702B3" w14:textId="08699E55" w:rsidR="00DA64E9" w:rsidRPr="002D54A0" w:rsidRDefault="00DA64E9" w:rsidP="009510DF">
      <w:pPr>
        <w:spacing w:line="360" w:lineRule="exact"/>
        <w:rPr>
          <w:rFonts w:ascii="ＭＳ ゴシック" w:eastAsia="ＭＳ ゴシック" w:hAnsi="ＭＳ ゴシック"/>
        </w:rPr>
      </w:pPr>
      <w:r w:rsidRPr="002D54A0">
        <w:rPr>
          <w:rFonts w:ascii="ＭＳ ゴシック" w:eastAsia="ＭＳ ゴシック" w:hAnsi="ＭＳ ゴシック" w:hint="eastAsia"/>
        </w:rPr>
        <w:t>５．事業</w:t>
      </w:r>
      <w:r w:rsidR="001F16A7">
        <w:rPr>
          <w:rFonts w:ascii="ＭＳ ゴシック" w:eastAsia="ＭＳ ゴシック" w:hAnsi="ＭＳ ゴシック" w:hint="eastAsia"/>
        </w:rPr>
        <w:t>項目及びその概略</w:t>
      </w:r>
    </w:p>
    <w:p w14:paraId="429F4C91" w14:textId="77777777" w:rsidR="00DA64E9" w:rsidRPr="002D54A0" w:rsidRDefault="00DA64E9" w:rsidP="009510DF">
      <w:pPr>
        <w:spacing w:line="360" w:lineRule="exact"/>
        <w:ind w:left="680" w:hangingChars="300" w:hanging="680"/>
      </w:pPr>
    </w:p>
    <w:p w14:paraId="744931B6" w14:textId="77777777" w:rsidR="00DA64E9" w:rsidRPr="002D54A0" w:rsidRDefault="00DA64E9" w:rsidP="009510DF">
      <w:pPr>
        <w:spacing w:line="360" w:lineRule="exact"/>
        <w:ind w:left="680" w:hangingChars="300" w:hanging="680"/>
      </w:pPr>
    </w:p>
    <w:p w14:paraId="3705078E" w14:textId="77777777" w:rsidR="00DA64E9" w:rsidRPr="002D54A0" w:rsidRDefault="00DA64E9" w:rsidP="009510DF">
      <w:pPr>
        <w:spacing w:line="360" w:lineRule="exact"/>
      </w:pPr>
    </w:p>
    <w:p w14:paraId="56FFB6EA" w14:textId="77777777" w:rsidR="00DA64E9" w:rsidRPr="002D54A0" w:rsidRDefault="00DA64E9" w:rsidP="009510DF">
      <w:pPr>
        <w:spacing w:line="360" w:lineRule="exact"/>
        <w:rPr>
          <w:rFonts w:ascii="ＭＳ ゴシック" w:eastAsia="ＭＳ ゴシック" w:hAnsi="ＭＳ ゴシック"/>
        </w:rPr>
      </w:pPr>
      <w:r w:rsidRPr="002D54A0">
        <w:rPr>
          <w:rFonts w:ascii="ＭＳ ゴシック" w:eastAsia="ＭＳ ゴシック" w:hAnsi="ＭＳ ゴシック" w:hint="eastAsia"/>
        </w:rPr>
        <w:t>６．事業実施期間</w:t>
      </w:r>
    </w:p>
    <w:p w14:paraId="2B19112A" w14:textId="2FDAF96F" w:rsidR="00DA64E9" w:rsidRPr="004410D9" w:rsidRDefault="001C2B72" w:rsidP="009510DF">
      <w:pPr>
        <w:spacing w:line="360" w:lineRule="exact"/>
        <w:rPr>
          <w:rFonts w:asciiTheme="minorEastAsia" w:eastAsiaTheme="minorEastAsia" w:hAnsiTheme="minorEastAsia"/>
        </w:rPr>
      </w:pPr>
      <w:r w:rsidRPr="004410D9">
        <w:rPr>
          <w:rFonts w:asciiTheme="minorEastAsia" w:eastAsiaTheme="minorEastAsia" w:hAnsiTheme="minorEastAsia" w:hint="eastAsia"/>
        </w:rPr>
        <w:t xml:space="preserve">　　</w:t>
      </w:r>
      <w:r w:rsidR="00D7195D">
        <w:rPr>
          <w:rFonts w:asciiTheme="minorEastAsia" w:eastAsiaTheme="minorEastAsia" w:hAnsiTheme="minorEastAsia" w:hint="eastAsia"/>
        </w:rPr>
        <w:t>2024</w:t>
      </w:r>
      <w:r w:rsidR="00CB679F" w:rsidRPr="004410D9">
        <w:rPr>
          <w:rFonts w:asciiTheme="minorEastAsia" w:eastAsiaTheme="minorEastAsia" w:hAnsiTheme="minorEastAsia" w:hint="eastAsia"/>
        </w:rPr>
        <w:t>年度</w:t>
      </w:r>
    </w:p>
    <w:p w14:paraId="7BB45025" w14:textId="77777777" w:rsidR="00DA64E9" w:rsidRPr="004410D9" w:rsidRDefault="00DA64E9" w:rsidP="009510DF">
      <w:pPr>
        <w:spacing w:line="360" w:lineRule="exact"/>
        <w:rPr>
          <w:rFonts w:asciiTheme="minorEastAsia" w:eastAsiaTheme="minorEastAsia" w:hAnsiTheme="minorEastAsia"/>
        </w:rPr>
      </w:pPr>
    </w:p>
    <w:p w14:paraId="4F739E1E" w14:textId="77777777" w:rsidR="009510DF" w:rsidRPr="004410D9" w:rsidRDefault="009510DF" w:rsidP="009510DF">
      <w:pPr>
        <w:spacing w:line="360" w:lineRule="exact"/>
        <w:rPr>
          <w:rFonts w:asciiTheme="minorEastAsia" w:eastAsiaTheme="minorEastAsia" w:hAnsiTheme="minorEastAsia"/>
        </w:rPr>
      </w:pPr>
    </w:p>
    <w:p w14:paraId="2185B659" w14:textId="77777777" w:rsidR="00DA64E9" w:rsidRDefault="00DA64E9" w:rsidP="009510DF">
      <w:pPr>
        <w:spacing w:line="360" w:lineRule="exact"/>
        <w:rPr>
          <w:rFonts w:ascii="ＭＳ ゴシック" w:eastAsia="ＭＳ ゴシック" w:hAnsi="ＭＳ ゴシック"/>
        </w:rPr>
      </w:pPr>
      <w:r w:rsidRPr="002D54A0">
        <w:rPr>
          <w:rFonts w:ascii="ＭＳ ゴシック" w:eastAsia="ＭＳ ゴシック" w:hAnsi="ＭＳ ゴシック" w:hint="eastAsia"/>
        </w:rPr>
        <w:t>７．事業費及び助成額</w:t>
      </w:r>
    </w:p>
    <w:tbl>
      <w:tblPr>
        <w:tblpPr w:leftFromText="142" w:rightFromText="142" w:vertAnchor="text" w:horzAnchor="page" w:tblpX="1841" w:tblpY="87"/>
        <w:tblW w:w="6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126"/>
        <w:gridCol w:w="1877"/>
        <w:gridCol w:w="1877"/>
      </w:tblGrid>
      <w:tr w:rsidR="00EF609B" w:rsidRPr="002D54A0" w14:paraId="5604D8AC" w14:textId="77777777" w:rsidTr="002B6042">
        <w:trPr>
          <w:trHeight w:val="357"/>
        </w:trPr>
        <w:tc>
          <w:tcPr>
            <w:tcW w:w="2410" w:type="dxa"/>
            <w:gridSpan w:val="2"/>
            <w:vAlign w:val="center"/>
          </w:tcPr>
          <w:p w14:paraId="21B138D2" w14:textId="77777777" w:rsidR="00EF609B" w:rsidRPr="002D54A0" w:rsidRDefault="00EF609B" w:rsidP="009510DF">
            <w:pPr>
              <w:spacing w:line="360" w:lineRule="exact"/>
              <w:jc w:val="center"/>
              <w:rPr>
                <w:rFonts w:hAnsi="ＭＳ 明朝"/>
              </w:rPr>
            </w:pPr>
            <w:r w:rsidRPr="002D54A0">
              <w:rPr>
                <w:rFonts w:hAnsi="ＭＳ 明朝" w:hint="eastAsia"/>
              </w:rPr>
              <w:t>区　　分</w:t>
            </w:r>
          </w:p>
        </w:tc>
        <w:tc>
          <w:tcPr>
            <w:tcW w:w="1877" w:type="dxa"/>
            <w:vAlign w:val="center"/>
          </w:tcPr>
          <w:p w14:paraId="26DD8484" w14:textId="424A9980" w:rsidR="00EF609B" w:rsidRPr="002D54A0" w:rsidRDefault="00D7195D" w:rsidP="00EF609B">
            <w:pPr>
              <w:spacing w:line="360" w:lineRule="exact"/>
              <w:jc w:val="center"/>
              <w:rPr>
                <w:rFonts w:hAnsi="ＭＳ 明朝"/>
              </w:rPr>
            </w:pPr>
            <w:r>
              <w:rPr>
                <w:rFonts w:hAnsi="ＭＳ 明朝" w:hint="eastAsia"/>
              </w:rPr>
              <w:t>2024</w:t>
            </w:r>
            <w:r w:rsidR="00EF609B" w:rsidRPr="002D54A0">
              <w:rPr>
                <w:rFonts w:hAnsi="ＭＳ 明朝" w:hint="eastAsia"/>
              </w:rPr>
              <w:t>年度</w:t>
            </w:r>
          </w:p>
        </w:tc>
        <w:tc>
          <w:tcPr>
            <w:tcW w:w="1877" w:type="dxa"/>
            <w:vAlign w:val="center"/>
          </w:tcPr>
          <w:p w14:paraId="1B318696" w14:textId="77777777" w:rsidR="00EF609B" w:rsidRPr="002D54A0" w:rsidRDefault="00EF609B" w:rsidP="009510DF">
            <w:pPr>
              <w:spacing w:line="360" w:lineRule="exact"/>
              <w:jc w:val="center"/>
              <w:rPr>
                <w:rFonts w:hAnsi="ＭＳ 明朝"/>
              </w:rPr>
            </w:pPr>
            <w:r w:rsidRPr="002D54A0">
              <w:rPr>
                <w:rFonts w:hAnsi="ＭＳ 明朝" w:hint="eastAsia"/>
              </w:rPr>
              <w:t>合計</w:t>
            </w:r>
          </w:p>
        </w:tc>
      </w:tr>
      <w:tr w:rsidR="00EF609B" w:rsidRPr="002D54A0" w14:paraId="6627A7EE" w14:textId="77777777" w:rsidTr="002B6042">
        <w:trPr>
          <w:trHeight w:val="585"/>
        </w:trPr>
        <w:tc>
          <w:tcPr>
            <w:tcW w:w="2410" w:type="dxa"/>
            <w:gridSpan w:val="2"/>
            <w:tcBorders>
              <w:bottom w:val="nil"/>
            </w:tcBorders>
            <w:vAlign w:val="center"/>
          </w:tcPr>
          <w:p w14:paraId="12F91076" w14:textId="77777777" w:rsidR="00EF609B" w:rsidRPr="002D54A0" w:rsidRDefault="00EF609B" w:rsidP="009510DF">
            <w:pPr>
              <w:spacing w:line="360" w:lineRule="exact"/>
              <w:rPr>
                <w:rFonts w:hAnsi="ＭＳ 明朝"/>
              </w:rPr>
            </w:pPr>
            <w:r w:rsidRPr="002D54A0">
              <w:rPr>
                <w:rFonts w:hAnsi="ＭＳ 明朝" w:hint="eastAsia"/>
                <w:kern w:val="0"/>
              </w:rPr>
              <w:t>事　業　費</w:t>
            </w:r>
            <w:r w:rsidRPr="002D54A0">
              <w:rPr>
                <w:rFonts w:hAnsi="ＭＳ 明朝" w:hint="eastAsia"/>
              </w:rPr>
              <w:t>（千円）</w:t>
            </w:r>
          </w:p>
        </w:tc>
        <w:tc>
          <w:tcPr>
            <w:tcW w:w="1877" w:type="dxa"/>
            <w:vAlign w:val="center"/>
          </w:tcPr>
          <w:p w14:paraId="77F92766" w14:textId="77777777" w:rsidR="00EF609B" w:rsidRPr="002D54A0" w:rsidRDefault="00EF609B" w:rsidP="009510DF">
            <w:pPr>
              <w:spacing w:line="360" w:lineRule="exact"/>
              <w:jc w:val="right"/>
              <w:rPr>
                <w:rFonts w:hAnsi="ＭＳ 明朝"/>
              </w:rPr>
            </w:pPr>
          </w:p>
        </w:tc>
        <w:tc>
          <w:tcPr>
            <w:tcW w:w="1877" w:type="dxa"/>
            <w:vAlign w:val="center"/>
          </w:tcPr>
          <w:p w14:paraId="2C697E86" w14:textId="77777777" w:rsidR="00EF609B" w:rsidRPr="002D54A0" w:rsidRDefault="00EF609B" w:rsidP="009510DF">
            <w:pPr>
              <w:spacing w:line="360" w:lineRule="exact"/>
              <w:jc w:val="right"/>
              <w:rPr>
                <w:rFonts w:hAnsi="ＭＳ 明朝"/>
              </w:rPr>
            </w:pPr>
          </w:p>
        </w:tc>
      </w:tr>
      <w:tr w:rsidR="00EF609B" w:rsidRPr="002D54A0" w14:paraId="0CF9D7DB" w14:textId="77777777" w:rsidTr="002B6042">
        <w:trPr>
          <w:trHeight w:val="585"/>
        </w:trPr>
        <w:tc>
          <w:tcPr>
            <w:tcW w:w="284" w:type="dxa"/>
            <w:tcBorders>
              <w:top w:val="nil"/>
            </w:tcBorders>
            <w:vAlign w:val="center"/>
          </w:tcPr>
          <w:p w14:paraId="1A6239B8" w14:textId="77777777" w:rsidR="00EF609B" w:rsidRPr="002D54A0" w:rsidRDefault="00EF609B" w:rsidP="009510DF">
            <w:pPr>
              <w:spacing w:line="360" w:lineRule="exact"/>
              <w:rPr>
                <w:rFonts w:hAnsi="ＭＳ 明朝"/>
                <w:b/>
              </w:rPr>
            </w:pPr>
          </w:p>
        </w:tc>
        <w:tc>
          <w:tcPr>
            <w:tcW w:w="2126" w:type="dxa"/>
            <w:vAlign w:val="center"/>
          </w:tcPr>
          <w:p w14:paraId="454CFCAB" w14:textId="23778E36" w:rsidR="00EF609B" w:rsidRPr="002D54A0" w:rsidRDefault="00EF609B" w:rsidP="009510DF">
            <w:pPr>
              <w:spacing w:line="360" w:lineRule="exact"/>
              <w:rPr>
                <w:rFonts w:hAnsi="ＭＳ 明朝"/>
              </w:rPr>
            </w:pPr>
            <w:r w:rsidRPr="002B6042">
              <w:rPr>
                <w:rFonts w:hAnsi="ＭＳ 明朝" w:hint="eastAsia"/>
                <w:sz w:val="20"/>
              </w:rPr>
              <w:t>うち助成</w:t>
            </w:r>
            <w:r w:rsidR="00417514" w:rsidRPr="002B6042">
              <w:rPr>
                <w:rFonts w:hAnsi="ＭＳ 明朝" w:hint="eastAsia"/>
                <w:sz w:val="20"/>
              </w:rPr>
              <w:t>要望</w:t>
            </w:r>
            <w:r w:rsidRPr="002B6042">
              <w:rPr>
                <w:rFonts w:hAnsi="ＭＳ 明朝" w:hint="eastAsia"/>
                <w:sz w:val="20"/>
              </w:rPr>
              <w:t>額（千円）</w:t>
            </w:r>
          </w:p>
        </w:tc>
        <w:tc>
          <w:tcPr>
            <w:tcW w:w="1877" w:type="dxa"/>
            <w:vAlign w:val="center"/>
          </w:tcPr>
          <w:p w14:paraId="35860822" w14:textId="77777777" w:rsidR="00EF609B" w:rsidRPr="002D54A0" w:rsidRDefault="00EF609B" w:rsidP="009510DF">
            <w:pPr>
              <w:spacing w:line="360" w:lineRule="exact"/>
              <w:jc w:val="right"/>
              <w:rPr>
                <w:rFonts w:hAnsi="ＭＳ 明朝"/>
              </w:rPr>
            </w:pPr>
          </w:p>
        </w:tc>
        <w:tc>
          <w:tcPr>
            <w:tcW w:w="1877" w:type="dxa"/>
            <w:vAlign w:val="center"/>
          </w:tcPr>
          <w:p w14:paraId="71F2DC49" w14:textId="77777777" w:rsidR="00EF609B" w:rsidRPr="002D54A0" w:rsidRDefault="00EF609B" w:rsidP="009510DF">
            <w:pPr>
              <w:spacing w:line="360" w:lineRule="exact"/>
              <w:jc w:val="right"/>
              <w:rPr>
                <w:rFonts w:hAnsi="ＭＳ 明朝"/>
              </w:rPr>
            </w:pPr>
          </w:p>
        </w:tc>
      </w:tr>
    </w:tbl>
    <w:p w14:paraId="67DA9F6F" w14:textId="77777777" w:rsidR="00021E8C" w:rsidRDefault="00021E8C" w:rsidP="009510DF">
      <w:pPr>
        <w:spacing w:line="360" w:lineRule="exact"/>
        <w:rPr>
          <w:rFonts w:ascii="ＭＳ ゴシック" w:eastAsia="ＭＳ ゴシック" w:hAnsi="ＭＳ ゴシック"/>
        </w:rPr>
      </w:pPr>
    </w:p>
    <w:p w14:paraId="49234BFA" w14:textId="77777777" w:rsidR="00021E8C" w:rsidRDefault="00021E8C" w:rsidP="009510DF">
      <w:pPr>
        <w:spacing w:line="360" w:lineRule="exact"/>
        <w:rPr>
          <w:rFonts w:ascii="ＭＳ ゴシック" w:eastAsia="ＭＳ ゴシック" w:hAnsi="ＭＳ ゴシック"/>
        </w:rPr>
      </w:pPr>
    </w:p>
    <w:p w14:paraId="6A2689D0" w14:textId="77777777" w:rsidR="00021E8C" w:rsidRDefault="00021E8C" w:rsidP="009510DF">
      <w:pPr>
        <w:spacing w:line="360" w:lineRule="exact"/>
        <w:rPr>
          <w:rFonts w:ascii="ＭＳ ゴシック" w:eastAsia="ＭＳ ゴシック" w:hAnsi="ＭＳ ゴシック"/>
        </w:rPr>
      </w:pPr>
    </w:p>
    <w:p w14:paraId="6381E227" w14:textId="77777777" w:rsidR="00021E8C" w:rsidRDefault="00021E8C" w:rsidP="009510DF">
      <w:pPr>
        <w:spacing w:line="360" w:lineRule="exact"/>
        <w:rPr>
          <w:rFonts w:ascii="ＭＳ ゴシック" w:eastAsia="ＭＳ ゴシック" w:hAnsi="ＭＳ ゴシック"/>
        </w:rPr>
      </w:pPr>
    </w:p>
    <w:p w14:paraId="08CDDA19" w14:textId="77777777" w:rsidR="00EF609B" w:rsidRDefault="00EF609B" w:rsidP="009510DF">
      <w:pPr>
        <w:spacing w:line="360" w:lineRule="exact"/>
        <w:rPr>
          <w:rFonts w:ascii="ＭＳ ゴシック" w:eastAsia="ＭＳ ゴシック" w:hAnsi="ＭＳ ゴシック"/>
        </w:rPr>
      </w:pPr>
    </w:p>
    <w:p w14:paraId="5C34A215" w14:textId="3EF97E56" w:rsidR="00EF609B" w:rsidRPr="002B6042" w:rsidRDefault="00EF609B" w:rsidP="009510DF">
      <w:pPr>
        <w:spacing w:line="360" w:lineRule="exact"/>
        <w:rPr>
          <w:rFonts w:asciiTheme="minorEastAsia" w:eastAsiaTheme="minorEastAsia" w:hAnsiTheme="minorEastAsia"/>
        </w:rPr>
      </w:pPr>
      <w:r w:rsidRPr="002B6042">
        <w:rPr>
          <w:rFonts w:asciiTheme="minorEastAsia" w:eastAsiaTheme="minorEastAsia" w:hAnsiTheme="minorEastAsia" w:hint="eastAsia"/>
        </w:rPr>
        <w:t xml:space="preserve">　</w:t>
      </w:r>
      <w:r w:rsidRPr="002B6042">
        <w:rPr>
          <w:rFonts w:asciiTheme="minorEastAsia" w:eastAsiaTheme="minorEastAsia" w:hAnsiTheme="minorEastAsia" w:hint="eastAsia"/>
          <w:sz w:val="22"/>
        </w:rPr>
        <w:t>※実施期間が複数年度の場合は、</w:t>
      </w:r>
      <w:r>
        <w:rPr>
          <w:rFonts w:asciiTheme="minorEastAsia" w:eastAsiaTheme="minorEastAsia" w:hAnsiTheme="minorEastAsia" w:hint="eastAsia"/>
          <w:sz w:val="22"/>
        </w:rPr>
        <w:t>「</w:t>
      </w:r>
      <w:r w:rsidR="00D7195D">
        <w:rPr>
          <w:rFonts w:asciiTheme="minorEastAsia" w:eastAsiaTheme="minorEastAsia" w:hAnsiTheme="minorEastAsia" w:hint="eastAsia"/>
          <w:sz w:val="22"/>
        </w:rPr>
        <w:t>2024</w:t>
      </w:r>
      <w:r w:rsidRPr="002B6042">
        <w:rPr>
          <w:rFonts w:asciiTheme="minorEastAsia" w:eastAsiaTheme="minorEastAsia" w:hAnsiTheme="minorEastAsia" w:hint="eastAsia"/>
          <w:sz w:val="22"/>
        </w:rPr>
        <w:t>年度</w:t>
      </w:r>
      <w:r>
        <w:rPr>
          <w:rFonts w:asciiTheme="minorEastAsia" w:eastAsiaTheme="minorEastAsia" w:hAnsiTheme="minorEastAsia" w:hint="eastAsia"/>
          <w:sz w:val="22"/>
        </w:rPr>
        <w:t>」</w:t>
      </w:r>
      <w:r w:rsidRPr="002B6042">
        <w:rPr>
          <w:rFonts w:asciiTheme="minorEastAsia" w:eastAsiaTheme="minorEastAsia" w:hAnsiTheme="minorEastAsia" w:hint="eastAsia"/>
          <w:sz w:val="22"/>
        </w:rPr>
        <w:t>と</w:t>
      </w:r>
      <w:r>
        <w:rPr>
          <w:rFonts w:asciiTheme="minorEastAsia" w:eastAsiaTheme="minorEastAsia" w:hAnsiTheme="minorEastAsia" w:hint="eastAsia"/>
          <w:sz w:val="22"/>
        </w:rPr>
        <w:t>「</w:t>
      </w:r>
      <w:r w:rsidRPr="002B6042">
        <w:rPr>
          <w:rFonts w:asciiTheme="minorEastAsia" w:eastAsiaTheme="minorEastAsia" w:hAnsiTheme="minorEastAsia" w:hint="eastAsia"/>
          <w:sz w:val="22"/>
        </w:rPr>
        <w:t>合計</w:t>
      </w:r>
      <w:r>
        <w:rPr>
          <w:rFonts w:asciiTheme="minorEastAsia" w:eastAsiaTheme="minorEastAsia" w:hAnsiTheme="minorEastAsia" w:hint="eastAsia"/>
          <w:sz w:val="22"/>
        </w:rPr>
        <w:t>」</w:t>
      </w:r>
      <w:r w:rsidRPr="002B6042">
        <w:rPr>
          <w:rFonts w:asciiTheme="minorEastAsia" w:eastAsiaTheme="minorEastAsia" w:hAnsiTheme="minorEastAsia" w:hint="eastAsia"/>
          <w:sz w:val="22"/>
        </w:rPr>
        <w:t>の間に列を追加して記載してください。</w:t>
      </w:r>
    </w:p>
    <w:p w14:paraId="6A3AF7E3" w14:textId="77777777" w:rsidR="009510DF" w:rsidRDefault="009510DF" w:rsidP="009510DF">
      <w:pPr>
        <w:spacing w:line="360" w:lineRule="exact"/>
        <w:rPr>
          <w:rFonts w:ascii="ＭＳ ゴシック" w:eastAsia="ＭＳ ゴシック" w:hAnsi="ＭＳ ゴシック"/>
        </w:rPr>
      </w:pPr>
    </w:p>
    <w:p w14:paraId="7344ADC2" w14:textId="77777777" w:rsidR="009510DF" w:rsidRDefault="00021E8C" w:rsidP="000D6FA2">
      <w:pPr>
        <w:spacing w:line="360" w:lineRule="exact"/>
        <w:ind w:left="424" w:hangingChars="187" w:hanging="424"/>
        <w:rPr>
          <w:rFonts w:ascii="ＭＳ ゴシック" w:eastAsia="ＭＳ ゴシック" w:hAnsi="ＭＳ ゴシック"/>
        </w:rPr>
      </w:pPr>
      <w:r>
        <w:rPr>
          <w:rFonts w:ascii="ＭＳ ゴシック" w:eastAsia="ＭＳ ゴシック" w:hAnsi="ＭＳ ゴシック" w:hint="eastAsia"/>
        </w:rPr>
        <w:t>８．応募中、受入れ予定又は受入れ中である他の</w:t>
      </w:r>
      <w:r w:rsidR="009510DF">
        <w:rPr>
          <w:rFonts w:asciiTheme="majorEastAsia" w:eastAsiaTheme="majorEastAsia" w:hAnsiTheme="majorEastAsia" w:hint="eastAsia"/>
          <w:szCs w:val="22"/>
        </w:rPr>
        <w:t>ＪＲＡ畜産振興</w:t>
      </w:r>
      <w:r>
        <w:rPr>
          <w:rFonts w:ascii="ＭＳ ゴシック" w:eastAsia="ＭＳ ゴシック" w:hAnsi="ＭＳ ゴシック" w:hint="eastAsia"/>
        </w:rPr>
        <w:t>事業の遂行状況（研究開発事業のみ）</w:t>
      </w:r>
    </w:p>
    <w:p w14:paraId="2CCAD3B4" w14:textId="77777777" w:rsidR="00021E8C" w:rsidRDefault="00021E8C" w:rsidP="009510DF">
      <w:pPr>
        <w:spacing w:line="360" w:lineRule="exact"/>
        <w:rPr>
          <w:rFonts w:ascii="ＭＳ ゴシック" w:eastAsia="ＭＳ ゴシック" w:hAnsi="ＭＳ ゴシック"/>
        </w:rPr>
      </w:pPr>
      <w:r>
        <w:rPr>
          <w:rFonts w:ascii="ＭＳ ゴシック" w:eastAsia="ＭＳ ゴシック" w:hAnsi="ＭＳ ゴシック" w:hint="eastAsia"/>
        </w:rPr>
        <w:t>（１）</w:t>
      </w:r>
      <w:r w:rsidR="009510DF" w:rsidRPr="00532151">
        <w:rPr>
          <w:rFonts w:asciiTheme="majorEastAsia" w:eastAsiaTheme="majorEastAsia" w:hAnsiTheme="majorEastAsia" w:hint="eastAsia"/>
          <w:szCs w:val="22"/>
        </w:rPr>
        <w:t>本事業の研究代表者（代表者名：　　　　　　　　　）</w:t>
      </w:r>
    </w:p>
    <w:tbl>
      <w:tblPr>
        <w:tblStyle w:val="aa"/>
        <w:tblpPr w:leftFromText="142" w:rightFromText="142" w:vertAnchor="text" w:horzAnchor="page" w:tblpX="1917" w:tblpY="80"/>
        <w:tblW w:w="0" w:type="auto"/>
        <w:tblLook w:val="04A0" w:firstRow="1" w:lastRow="0" w:firstColumn="1" w:lastColumn="0" w:noHBand="0" w:noVBand="1"/>
      </w:tblPr>
      <w:tblGrid>
        <w:gridCol w:w="1948"/>
        <w:gridCol w:w="4851"/>
        <w:gridCol w:w="1985"/>
      </w:tblGrid>
      <w:tr w:rsidR="009510DF" w:rsidRPr="009510DF" w14:paraId="2DD6939F" w14:textId="77777777" w:rsidTr="002B6042">
        <w:tc>
          <w:tcPr>
            <w:tcW w:w="1948" w:type="dxa"/>
          </w:tcPr>
          <w:p w14:paraId="7C286D57" w14:textId="77777777" w:rsidR="00021E8C" w:rsidRPr="009510DF" w:rsidRDefault="00021E8C" w:rsidP="009510DF">
            <w:pPr>
              <w:spacing w:line="360" w:lineRule="exact"/>
              <w:rPr>
                <w:rFonts w:ascii="ＭＳ 明朝" w:hAnsi="ＭＳ 明朝"/>
                <w:sz w:val="22"/>
                <w:szCs w:val="22"/>
              </w:rPr>
            </w:pPr>
            <w:r w:rsidRPr="009510DF">
              <w:rPr>
                <w:rFonts w:ascii="ＭＳ 明朝" w:hAnsi="ＭＳ 明朝" w:hint="eastAsia"/>
                <w:sz w:val="22"/>
                <w:szCs w:val="22"/>
              </w:rPr>
              <w:t>研究期間</w:t>
            </w:r>
          </w:p>
        </w:tc>
        <w:tc>
          <w:tcPr>
            <w:tcW w:w="4851" w:type="dxa"/>
          </w:tcPr>
          <w:p w14:paraId="35F7915A" w14:textId="77777777" w:rsidR="00021E8C" w:rsidRPr="009510DF" w:rsidRDefault="00021E8C" w:rsidP="009510DF">
            <w:pPr>
              <w:spacing w:line="360" w:lineRule="exact"/>
              <w:rPr>
                <w:rFonts w:ascii="ＭＳ 明朝" w:hAnsi="ＭＳ 明朝"/>
                <w:sz w:val="22"/>
                <w:szCs w:val="22"/>
              </w:rPr>
            </w:pPr>
            <w:r w:rsidRPr="009510DF">
              <w:rPr>
                <w:rFonts w:ascii="ＭＳ 明朝" w:hAnsi="ＭＳ 明朝" w:hint="eastAsia"/>
                <w:sz w:val="22"/>
                <w:szCs w:val="22"/>
              </w:rPr>
              <w:t>事業名</w:t>
            </w:r>
          </w:p>
        </w:tc>
        <w:tc>
          <w:tcPr>
            <w:tcW w:w="1985" w:type="dxa"/>
          </w:tcPr>
          <w:p w14:paraId="758FEF27" w14:textId="77777777" w:rsidR="00021E8C" w:rsidRPr="009510DF" w:rsidRDefault="00021E8C" w:rsidP="009510DF">
            <w:pPr>
              <w:spacing w:line="360" w:lineRule="exact"/>
              <w:rPr>
                <w:rFonts w:ascii="ＭＳ 明朝" w:hAnsi="ＭＳ 明朝"/>
                <w:sz w:val="22"/>
                <w:szCs w:val="22"/>
              </w:rPr>
            </w:pPr>
            <w:r w:rsidRPr="009510DF">
              <w:rPr>
                <w:rFonts w:ascii="ＭＳ 明朝" w:hAnsi="ＭＳ 明朝" w:hint="eastAsia"/>
                <w:sz w:val="22"/>
                <w:szCs w:val="22"/>
              </w:rPr>
              <w:t>エフォート（％）</w:t>
            </w:r>
          </w:p>
        </w:tc>
      </w:tr>
      <w:tr w:rsidR="009510DF" w:rsidRPr="009510DF" w14:paraId="405760C4" w14:textId="77777777" w:rsidTr="002B6042">
        <w:tc>
          <w:tcPr>
            <w:tcW w:w="1948" w:type="dxa"/>
          </w:tcPr>
          <w:p w14:paraId="1BE9F655" w14:textId="77777777" w:rsidR="00021E8C" w:rsidRPr="009510DF" w:rsidRDefault="00021E8C" w:rsidP="009510DF">
            <w:pPr>
              <w:spacing w:line="360" w:lineRule="exact"/>
              <w:rPr>
                <w:rFonts w:ascii="ＭＳ 明朝" w:hAnsi="ＭＳ 明朝"/>
                <w:sz w:val="22"/>
                <w:szCs w:val="22"/>
              </w:rPr>
            </w:pPr>
          </w:p>
        </w:tc>
        <w:tc>
          <w:tcPr>
            <w:tcW w:w="4851" w:type="dxa"/>
          </w:tcPr>
          <w:p w14:paraId="799BDDDD" w14:textId="77777777" w:rsidR="00021E8C" w:rsidRPr="009510DF" w:rsidRDefault="00021E8C" w:rsidP="009510DF">
            <w:pPr>
              <w:spacing w:line="360" w:lineRule="exact"/>
              <w:rPr>
                <w:rFonts w:ascii="ＭＳ 明朝" w:hAnsi="ＭＳ 明朝"/>
                <w:sz w:val="22"/>
                <w:szCs w:val="22"/>
              </w:rPr>
            </w:pPr>
          </w:p>
        </w:tc>
        <w:tc>
          <w:tcPr>
            <w:tcW w:w="1985" w:type="dxa"/>
          </w:tcPr>
          <w:p w14:paraId="6B9B4FF5" w14:textId="77777777" w:rsidR="00021E8C" w:rsidRPr="009510DF" w:rsidRDefault="00021E8C" w:rsidP="009510DF">
            <w:pPr>
              <w:spacing w:line="360" w:lineRule="exact"/>
              <w:rPr>
                <w:rFonts w:ascii="ＭＳ 明朝" w:hAnsi="ＭＳ 明朝"/>
                <w:sz w:val="22"/>
                <w:szCs w:val="22"/>
              </w:rPr>
            </w:pPr>
          </w:p>
        </w:tc>
      </w:tr>
    </w:tbl>
    <w:p w14:paraId="7328154B" w14:textId="77777777" w:rsidR="00021E8C" w:rsidRPr="009510DF" w:rsidRDefault="00021E8C" w:rsidP="009510DF">
      <w:pPr>
        <w:spacing w:line="360" w:lineRule="exact"/>
        <w:rPr>
          <w:rFonts w:ascii="ＭＳ ゴシック" w:eastAsia="ＭＳ ゴシック" w:hAnsi="ＭＳ ゴシック"/>
        </w:rPr>
      </w:pPr>
    </w:p>
    <w:p w14:paraId="63C5D322" w14:textId="77777777" w:rsidR="00021E8C" w:rsidRPr="009510DF" w:rsidRDefault="00021E8C" w:rsidP="009510DF">
      <w:pPr>
        <w:spacing w:line="360" w:lineRule="exact"/>
        <w:rPr>
          <w:rFonts w:ascii="ＭＳ ゴシック" w:eastAsia="ＭＳ ゴシック" w:hAnsi="ＭＳ ゴシック"/>
        </w:rPr>
      </w:pPr>
    </w:p>
    <w:p w14:paraId="3741A6FA" w14:textId="77777777" w:rsidR="00021E8C" w:rsidRPr="009510DF" w:rsidRDefault="00021E8C" w:rsidP="009510DF">
      <w:pPr>
        <w:spacing w:line="360" w:lineRule="exact"/>
        <w:rPr>
          <w:rFonts w:ascii="ＭＳ ゴシック" w:eastAsia="ＭＳ ゴシック" w:hAnsi="ＭＳ ゴシック"/>
        </w:rPr>
      </w:pPr>
    </w:p>
    <w:p w14:paraId="6CAFA6AD" w14:textId="77777777" w:rsidR="00021E8C" w:rsidRPr="009510DF" w:rsidRDefault="00021E8C" w:rsidP="009510DF">
      <w:pPr>
        <w:spacing w:line="360" w:lineRule="exact"/>
        <w:rPr>
          <w:rFonts w:ascii="ＭＳ ゴシック" w:eastAsia="ＭＳ ゴシック" w:hAnsi="ＭＳ ゴシック"/>
        </w:rPr>
      </w:pPr>
      <w:r w:rsidRPr="009510DF">
        <w:rPr>
          <w:rFonts w:ascii="ＭＳ ゴシック" w:eastAsia="ＭＳ ゴシック" w:hAnsi="ＭＳ ゴシック" w:hint="eastAsia"/>
        </w:rPr>
        <w:t>（２）</w:t>
      </w:r>
      <w:r w:rsidR="009510DF" w:rsidRPr="00532151">
        <w:rPr>
          <w:rFonts w:asciiTheme="majorEastAsia" w:eastAsiaTheme="majorEastAsia" w:hAnsiTheme="majorEastAsia" w:hint="eastAsia"/>
          <w:szCs w:val="22"/>
        </w:rPr>
        <w:t xml:space="preserve">共同実施先の代表者（代表者名：　　　</w:t>
      </w:r>
      <w:r w:rsidR="009510DF">
        <w:rPr>
          <w:rFonts w:asciiTheme="majorEastAsia" w:eastAsiaTheme="majorEastAsia" w:hAnsiTheme="majorEastAsia" w:hint="eastAsia"/>
          <w:szCs w:val="22"/>
        </w:rPr>
        <w:t xml:space="preserve">　</w:t>
      </w:r>
      <w:r w:rsidR="009510DF" w:rsidRPr="00532151">
        <w:rPr>
          <w:rFonts w:asciiTheme="majorEastAsia" w:eastAsiaTheme="majorEastAsia" w:hAnsiTheme="majorEastAsia" w:hint="eastAsia"/>
          <w:szCs w:val="22"/>
        </w:rPr>
        <w:t xml:space="preserve">　　　　　）</w:t>
      </w:r>
    </w:p>
    <w:tbl>
      <w:tblPr>
        <w:tblStyle w:val="aa"/>
        <w:tblpPr w:leftFromText="142" w:rightFromText="142" w:vertAnchor="text" w:horzAnchor="page" w:tblpX="1917" w:tblpY="80"/>
        <w:tblW w:w="0" w:type="auto"/>
        <w:tblLook w:val="04A0" w:firstRow="1" w:lastRow="0" w:firstColumn="1" w:lastColumn="0" w:noHBand="0" w:noVBand="1"/>
      </w:tblPr>
      <w:tblGrid>
        <w:gridCol w:w="1948"/>
        <w:gridCol w:w="4851"/>
        <w:gridCol w:w="1985"/>
      </w:tblGrid>
      <w:tr w:rsidR="009510DF" w:rsidRPr="009510DF" w14:paraId="39AB440B" w14:textId="77777777" w:rsidTr="002B6042">
        <w:tc>
          <w:tcPr>
            <w:tcW w:w="1948" w:type="dxa"/>
          </w:tcPr>
          <w:p w14:paraId="299A1D3B" w14:textId="77777777" w:rsidR="00021E8C" w:rsidRPr="009510DF" w:rsidRDefault="00021E8C" w:rsidP="009510DF">
            <w:pPr>
              <w:spacing w:line="360" w:lineRule="exact"/>
              <w:rPr>
                <w:rFonts w:ascii="ＭＳ 明朝" w:hAnsi="ＭＳ 明朝"/>
                <w:sz w:val="22"/>
                <w:szCs w:val="22"/>
              </w:rPr>
            </w:pPr>
            <w:r w:rsidRPr="009510DF">
              <w:rPr>
                <w:rFonts w:ascii="ＭＳ 明朝" w:hAnsi="ＭＳ 明朝" w:hint="eastAsia"/>
                <w:sz w:val="22"/>
                <w:szCs w:val="22"/>
              </w:rPr>
              <w:t>研究期間</w:t>
            </w:r>
          </w:p>
        </w:tc>
        <w:tc>
          <w:tcPr>
            <w:tcW w:w="4851" w:type="dxa"/>
          </w:tcPr>
          <w:p w14:paraId="186026F2" w14:textId="77777777" w:rsidR="00021E8C" w:rsidRPr="009510DF" w:rsidRDefault="00021E8C" w:rsidP="009510DF">
            <w:pPr>
              <w:spacing w:line="360" w:lineRule="exact"/>
              <w:rPr>
                <w:rFonts w:ascii="ＭＳ 明朝" w:hAnsi="ＭＳ 明朝"/>
                <w:sz w:val="22"/>
                <w:szCs w:val="22"/>
              </w:rPr>
            </w:pPr>
            <w:r w:rsidRPr="009510DF">
              <w:rPr>
                <w:rFonts w:ascii="ＭＳ 明朝" w:hAnsi="ＭＳ 明朝" w:hint="eastAsia"/>
                <w:sz w:val="22"/>
                <w:szCs w:val="22"/>
              </w:rPr>
              <w:t>事業名</w:t>
            </w:r>
          </w:p>
        </w:tc>
        <w:tc>
          <w:tcPr>
            <w:tcW w:w="1985" w:type="dxa"/>
          </w:tcPr>
          <w:p w14:paraId="3BC2C278" w14:textId="77777777" w:rsidR="00021E8C" w:rsidRPr="009510DF" w:rsidRDefault="00021E8C" w:rsidP="009510DF">
            <w:pPr>
              <w:spacing w:line="360" w:lineRule="exact"/>
              <w:rPr>
                <w:rFonts w:ascii="ＭＳ 明朝" w:hAnsi="ＭＳ 明朝"/>
                <w:sz w:val="22"/>
                <w:szCs w:val="22"/>
              </w:rPr>
            </w:pPr>
            <w:r w:rsidRPr="009510DF">
              <w:rPr>
                <w:rFonts w:ascii="ＭＳ 明朝" w:hAnsi="ＭＳ 明朝" w:hint="eastAsia"/>
                <w:sz w:val="22"/>
                <w:szCs w:val="22"/>
              </w:rPr>
              <w:t>エフォート（％）</w:t>
            </w:r>
          </w:p>
        </w:tc>
      </w:tr>
      <w:tr w:rsidR="009510DF" w:rsidRPr="009510DF" w14:paraId="4008D11A" w14:textId="77777777" w:rsidTr="002B6042">
        <w:tc>
          <w:tcPr>
            <w:tcW w:w="1948" w:type="dxa"/>
          </w:tcPr>
          <w:p w14:paraId="7A5E3AA6" w14:textId="77777777" w:rsidR="00021E8C" w:rsidRPr="009510DF" w:rsidRDefault="00021E8C" w:rsidP="009510DF">
            <w:pPr>
              <w:spacing w:line="360" w:lineRule="exact"/>
              <w:rPr>
                <w:rFonts w:ascii="ＭＳ 明朝" w:hAnsi="ＭＳ 明朝"/>
                <w:sz w:val="22"/>
                <w:szCs w:val="22"/>
              </w:rPr>
            </w:pPr>
          </w:p>
        </w:tc>
        <w:tc>
          <w:tcPr>
            <w:tcW w:w="4851" w:type="dxa"/>
          </w:tcPr>
          <w:p w14:paraId="0BFCFEA6" w14:textId="77777777" w:rsidR="00021E8C" w:rsidRPr="009510DF" w:rsidRDefault="00021E8C" w:rsidP="009510DF">
            <w:pPr>
              <w:spacing w:line="360" w:lineRule="exact"/>
              <w:rPr>
                <w:rFonts w:ascii="ＭＳ 明朝" w:hAnsi="ＭＳ 明朝"/>
                <w:sz w:val="22"/>
                <w:szCs w:val="22"/>
              </w:rPr>
            </w:pPr>
          </w:p>
        </w:tc>
        <w:tc>
          <w:tcPr>
            <w:tcW w:w="1985" w:type="dxa"/>
          </w:tcPr>
          <w:p w14:paraId="03C1E207" w14:textId="77777777" w:rsidR="00021E8C" w:rsidRPr="009510DF" w:rsidRDefault="00021E8C" w:rsidP="009510DF">
            <w:pPr>
              <w:spacing w:line="360" w:lineRule="exact"/>
              <w:rPr>
                <w:rFonts w:ascii="ＭＳ 明朝" w:hAnsi="ＭＳ 明朝"/>
                <w:sz w:val="22"/>
                <w:szCs w:val="22"/>
              </w:rPr>
            </w:pPr>
          </w:p>
        </w:tc>
      </w:tr>
    </w:tbl>
    <w:p w14:paraId="2D4AB2E1" w14:textId="77777777" w:rsidR="00021E8C" w:rsidRPr="009510DF" w:rsidRDefault="00021E8C" w:rsidP="009510DF">
      <w:pPr>
        <w:spacing w:line="360" w:lineRule="exact"/>
        <w:rPr>
          <w:rFonts w:ascii="ＭＳ ゴシック" w:eastAsia="ＭＳ ゴシック" w:hAnsi="ＭＳ ゴシック"/>
        </w:rPr>
      </w:pPr>
    </w:p>
    <w:p w14:paraId="25BD32D0" w14:textId="77777777" w:rsidR="00021E8C" w:rsidRPr="009510DF" w:rsidRDefault="00021E8C" w:rsidP="009510DF">
      <w:pPr>
        <w:spacing w:line="360" w:lineRule="exact"/>
        <w:rPr>
          <w:rFonts w:ascii="ＭＳ ゴシック" w:eastAsia="ＭＳ ゴシック" w:hAnsi="ＭＳ ゴシック"/>
        </w:rPr>
      </w:pPr>
    </w:p>
    <w:p w14:paraId="66531D91" w14:textId="77777777" w:rsidR="00021E8C" w:rsidRPr="009510DF" w:rsidRDefault="00021E8C" w:rsidP="009510DF">
      <w:pPr>
        <w:spacing w:line="360" w:lineRule="exact"/>
        <w:rPr>
          <w:rFonts w:ascii="ＭＳ ゴシック" w:eastAsia="ＭＳ ゴシック" w:hAnsi="ＭＳ ゴシック"/>
        </w:rPr>
      </w:pPr>
    </w:p>
    <w:p w14:paraId="1DA232DF" w14:textId="77777777" w:rsidR="00021E8C" w:rsidRPr="009510DF" w:rsidRDefault="00021E8C" w:rsidP="009510DF">
      <w:pPr>
        <w:spacing w:line="360" w:lineRule="exact"/>
        <w:rPr>
          <w:rFonts w:ascii="ＭＳ ゴシック" w:eastAsia="ＭＳ ゴシック" w:hAnsi="ＭＳ ゴシック"/>
        </w:rPr>
      </w:pPr>
      <w:r w:rsidRPr="009510DF">
        <w:rPr>
          <w:rFonts w:ascii="ＭＳ ゴシック" w:eastAsia="ＭＳ ゴシック" w:hAnsi="ＭＳ ゴシック" w:hint="eastAsia"/>
        </w:rPr>
        <w:t>（３）</w:t>
      </w:r>
      <w:r w:rsidR="009510DF" w:rsidRPr="00532151">
        <w:rPr>
          <w:rFonts w:asciiTheme="majorEastAsia" w:eastAsiaTheme="majorEastAsia" w:hAnsiTheme="majorEastAsia" w:hint="eastAsia"/>
          <w:szCs w:val="22"/>
        </w:rPr>
        <w:t>委託先の代表者（代表者名：　　　　　　　　　）</w:t>
      </w:r>
    </w:p>
    <w:tbl>
      <w:tblPr>
        <w:tblStyle w:val="aa"/>
        <w:tblpPr w:leftFromText="142" w:rightFromText="142" w:vertAnchor="text" w:horzAnchor="page" w:tblpX="1917" w:tblpY="80"/>
        <w:tblW w:w="0" w:type="auto"/>
        <w:tblLook w:val="04A0" w:firstRow="1" w:lastRow="0" w:firstColumn="1" w:lastColumn="0" w:noHBand="0" w:noVBand="1"/>
      </w:tblPr>
      <w:tblGrid>
        <w:gridCol w:w="1948"/>
        <w:gridCol w:w="4851"/>
        <w:gridCol w:w="1985"/>
      </w:tblGrid>
      <w:tr w:rsidR="009510DF" w:rsidRPr="009510DF" w14:paraId="3F24075E" w14:textId="77777777" w:rsidTr="002B6042">
        <w:tc>
          <w:tcPr>
            <w:tcW w:w="1948" w:type="dxa"/>
          </w:tcPr>
          <w:p w14:paraId="72865DC4" w14:textId="77777777" w:rsidR="00021E8C" w:rsidRPr="009510DF" w:rsidRDefault="00021E8C" w:rsidP="009510DF">
            <w:pPr>
              <w:spacing w:line="360" w:lineRule="exact"/>
              <w:rPr>
                <w:rFonts w:ascii="ＭＳ 明朝" w:hAnsi="ＭＳ 明朝"/>
                <w:sz w:val="22"/>
                <w:szCs w:val="22"/>
              </w:rPr>
            </w:pPr>
            <w:r w:rsidRPr="009510DF">
              <w:rPr>
                <w:rFonts w:ascii="ＭＳ 明朝" w:hAnsi="ＭＳ 明朝" w:hint="eastAsia"/>
                <w:sz w:val="22"/>
                <w:szCs w:val="22"/>
              </w:rPr>
              <w:t>研究期間</w:t>
            </w:r>
          </w:p>
        </w:tc>
        <w:tc>
          <w:tcPr>
            <w:tcW w:w="4851" w:type="dxa"/>
          </w:tcPr>
          <w:p w14:paraId="27C8105B" w14:textId="77777777" w:rsidR="00021E8C" w:rsidRPr="009510DF" w:rsidRDefault="00021E8C" w:rsidP="009510DF">
            <w:pPr>
              <w:spacing w:line="360" w:lineRule="exact"/>
              <w:rPr>
                <w:rFonts w:ascii="ＭＳ 明朝" w:hAnsi="ＭＳ 明朝"/>
                <w:sz w:val="22"/>
                <w:szCs w:val="22"/>
              </w:rPr>
            </w:pPr>
            <w:r w:rsidRPr="009510DF">
              <w:rPr>
                <w:rFonts w:ascii="ＭＳ 明朝" w:hAnsi="ＭＳ 明朝" w:hint="eastAsia"/>
                <w:sz w:val="22"/>
                <w:szCs w:val="22"/>
              </w:rPr>
              <w:t>事業名</w:t>
            </w:r>
          </w:p>
        </w:tc>
        <w:tc>
          <w:tcPr>
            <w:tcW w:w="1985" w:type="dxa"/>
          </w:tcPr>
          <w:p w14:paraId="4128391E" w14:textId="77777777" w:rsidR="00021E8C" w:rsidRPr="009510DF" w:rsidRDefault="00021E8C" w:rsidP="009510DF">
            <w:pPr>
              <w:spacing w:line="360" w:lineRule="exact"/>
              <w:rPr>
                <w:rFonts w:ascii="ＭＳ 明朝" w:hAnsi="ＭＳ 明朝"/>
                <w:sz w:val="22"/>
                <w:szCs w:val="22"/>
              </w:rPr>
            </w:pPr>
            <w:r w:rsidRPr="009510DF">
              <w:rPr>
                <w:rFonts w:ascii="ＭＳ 明朝" w:hAnsi="ＭＳ 明朝" w:hint="eastAsia"/>
                <w:sz w:val="22"/>
                <w:szCs w:val="22"/>
              </w:rPr>
              <w:t>エフォート（％）</w:t>
            </w:r>
          </w:p>
        </w:tc>
      </w:tr>
      <w:tr w:rsidR="009510DF" w:rsidRPr="009510DF" w14:paraId="49030EA2" w14:textId="77777777" w:rsidTr="002B6042">
        <w:tc>
          <w:tcPr>
            <w:tcW w:w="1948" w:type="dxa"/>
          </w:tcPr>
          <w:p w14:paraId="643B8853" w14:textId="77777777" w:rsidR="00021E8C" w:rsidRPr="009510DF" w:rsidRDefault="00021E8C" w:rsidP="009510DF">
            <w:pPr>
              <w:spacing w:line="360" w:lineRule="exact"/>
              <w:rPr>
                <w:rFonts w:ascii="ＭＳ 明朝" w:hAnsi="ＭＳ 明朝"/>
                <w:sz w:val="22"/>
                <w:szCs w:val="22"/>
              </w:rPr>
            </w:pPr>
          </w:p>
        </w:tc>
        <w:tc>
          <w:tcPr>
            <w:tcW w:w="4851" w:type="dxa"/>
          </w:tcPr>
          <w:p w14:paraId="5AE9B690" w14:textId="77777777" w:rsidR="00021E8C" w:rsidRPr="009510DF" w:rsidRDefault="00021E8C" w:rsidP="009510DF">
            <w:pPr>
              <w:spacing w:line="360" w:lineRule="exact"/>
              <w:rPr>
                <w:rFonts w:ascii="ＭＳ 明朝" w:hAnsi="ＭＳ 明朝"/>
                <w:sz w:val="22"/>
                <w:szCs w:val="22"/>
              </w:rPr>
            </w:pPr>
          </w:p>
        </w:tc>
        <w:tc>
          <w:tcPr>
            <w:tcW w:w="1985" w:type="dxa"/>
          </w:tcPr>
          <w:p w14:paraId="530D870E" w14:textId="77777777" w:rsidR="00021E8C" w:rsidRPr="009510DF" w:rsidRDefault="00021E8C" w:rsidP="009510DF">
            <w:pPr>
              <w:spacing w:line="360" w:lineRule="exact"/>
              <w:rPr>
                <w:rFonts w:ascii="ＭＳ 明朝" w:hAnsi="ＭＳ 明朝"/>
                <w:sz w:val="22"/>
                <w:szCs w:val="22"/>
              </w:rPr>
            </w:pPr>
          </w:p>
        </w:tc>
      </w:tr>
    </w:tbl>
    <w:p w14:paraId="155541EF" w14:textId="77777777" w:rsidR="00021E8C" w:rsidRPr="002D54A0" w:rsidRDefault="00021E8C" w:rsidP="009510DF">
      <w:pPr>
        <w:spacing w:line="360" w:lineRule="exact"/>
        <w:rPr>
          <w:rFonts w:ascii="ＭＳ ゴシック" w:eastAsia="ＭＳ ゴシック" w:hAnsi="ＭＳ ゴシック"/>
        </w:rPr>
      </w:pPr>
    </w:p>
    <w:p w14:paraId="02CF2294" w14:textId="77777777" w:rsidR="00021E8C" w:rsidRDefault="00021E8C" w:rsidP="009510DF">
      <w:pPr>
        <w:spacing w:line="360" w:lineRule="exact"/>
      </w:pPr>
    </w:p>
    <w:p w14:paraId="222B937A" w14:textId="77777777" w:rsidR="009510DF" w:rsidRDefault="009510DF">
      <w:pPr>
        <w:widowControl/>
        <w:jc w:val="left"/>
      </w:pPr>
      <w:r>
        <w:br w:type="page"/>
      </w:r>
    </w:p>
    <w:p w14:paraId="7CC5748D" w14:textId="77777777" w:rsidR="00DA64E9" w:rsidRPr="00021E8C" w:rsidRDefault="00021E8C" w:rsidP="009510DF">
      <w:pPr>
        <w:spacing w:line="360" w:lineRule="exact"/>
      </w:pPr>
      <w:r>
        <w:rPr>
          <w:rFonts w:ascii="ＭＳ ゴシック" w:eastAsia="ＭＳ ゴシック" w:hAnsi="ＭＳ ゴシック" w:hint="eastAsia"/>
        </w:rPr>
        <w:lastRenderedPageBreak/>
        <w:t>９</w:t>
      </w:r>
      <w:r w:rsidR="00DA64E9" w:rsidRPr="002D54A0">
        <w:rPr>
          <w:rFonts w:ascii="ＭＳ ゴシック" w:eastAsia="ＭＳ ゴシック" w:hAnsi="ＭＳ ゴシック" w:hint="eastAsia"/>
        </w:rPr>
        <w:t>．事業成果の公表・普及</w:t>
      </w:r>
    </w:p>
    <w:p w14:paraId="3E153F22" w14:textId="77777777" w:rsidR="00DA64E9" w:rsidRPr="002D54A0" w:rsidRDefault="00DA64E9" w:rsidP="009510DF">
      <w:pPr>
        <w:spacing w:line="360" w:lineRule="exact"/>
        <w:ind w:left="357" w:firstLineChars="100" w:firstLine="227"/>
      </w:pPr>
      <w:r w:rsidRPr="002D54A0">
        <w:rPr>
          <w:rFonts w:hint="eastAsia"/>
        </w:rPr>
        <w:t>日本中央競馬会は、畜産振興事業の成果の積極的な普及を目指しておりますが、応募された事業成果について、どのような方法で公表・普及を図っていくことをお考えですか？（○をつけて</w:t>
      </w:r>
      <w:r w:rsidR="000843AC">
        <w:rPr>
          <w:rFonts w:hint="eastAsia"/>
        </w:rPr>
        <w:t>ください</w:t>
      </w:r>
      <w:r w:rsidRPr="002D54A0">
        <w:rPr>
          <w:rFonts w:hint="eastAsia"/>
        </w:rPr>
        <w:t>。（複数回答可。））</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938"/>
      </w:tblGrid>
      <w:tr w:rsidR="00DA64E9" w:rsidRPr="002D54A0" w14:paraId="58E7D796" w14:textId="77777777" w:rsidTr="00952B01">
        <w:tc>
          <w:tcPr>
            <w:tcW w:w="709" w:type="dxa"/>
            <w:shd w:val="clear" w:color="auto" w:fill="auto"/>
          </w:tcPr>
          <w:p w14:paraId="5023C335" w14:textId="77777777" w:rsidR="00DA64E9" w:rsidRPr="002D54A0" w:rsidRDefault="00DA64E9" w:rsidP="009510DF">
            <w:pPr>
              <w:spacing w:line="360" w:lineRule="exact"/>
              <w:ind w:rightChars="500" w:right="1134"/>
              <w:rPr>
                <w:highlight w:val="red"/>
              </w:rPr>
            </w:pPr>
          </w:p>
        </w:tc>
        <w:tc>
          <w:tcPr>
            <w:tcW w:w="7938" w:type="dxa"/>
            <w:shd w:val="clear" w:color="auto" w:fill="auto"/>
          </w:tcPr>
          <w:p w14:paraId="0704A984" w14:textId="77777777" w:rsidR="00DA64E9" w:rsidRPr="002D54A0" w:rsidRDefault="00DA64E9" w:rsidP="009510DF">
            <w:pPr>
              <w:spacing w:line="360" w:lineRule="exact"/>
              <w:ind w:rightChars="500" w:right="1134"/>
            </w:pPr>
            <w:r w:rsidRPr="002D54A0">
              <w:rPr>
                <w:rFonts w:hint="eastAsia"/>
              </w:rPr>
              <w:t>印刷物の配布</w:t>
            </w:r>
          </w:p>
        </w:tc>
      </w:tr>
      <w:tr w:rsidR="00DA64E9" w:rsidRPr="002D54A0" w14:paraId="578795D2" w14:textId="77777777" w:rsidTr="00952B01">
        <w:tc>
          <w:tcPr>
            <w:tcW w:w="709" w:type="dxa"/>
            <w:shd w:val="clear" w:color="auto" w:fill="auto"/>
          </w:tcPr>
          <w:p w14:paraId="51467CE4" w14:textId="77777777" w:rsidR="00DA64E9" w:rsidRPr="002D54A0" w:rsidRDefault="00DA64E9" w:rsidP="009510DF">
            <w:pPr>
              <w:spacing w:line="360" w:lineRule="exact"/>
              <w:ind w:rightChars="500" w:right="1134"/>
              <w:rPr>
                <w:highlight w:val="red"/>
              </w:rPr>
            </w:pPr>
          </w:p>
        </w:tc>
        <w:tc>
          <w:tcPr>
            <w:tcW w:w="7938" w:type="dxa"/>
            <w:shd w:val="clear" w:color="auto" w:fill="auto"/>
          </w:tcPr>
          <w:p w14:paraId="18322A25" w14:textId="77777777" w:rsidR="00DA64E9" w:rsidRPr="002D54A0" w:rsidRDefault="00DA64E9" w:rsidP="009510DF">
            <w:pPr>
              <w:spacing w:line="360" w:lineRule="exact"/>
              <w:ind w:rightChars="500" w:right="1134"/>
            </w:pPr>
            <w:r w:rsidRPr="002D54A0">
              <w:rPr>
                <w:rFonts w:hint="eastAsia"/>
              </w:rPr>
              <w:t>プレスリリース</w:t>
            </w:r>
          </w:p>
        </w:tc>
      </w:tr>
      <w:tr w:rsidR="00DA64E9" w:rsidRPr="002D54A0" w14:paraId="4666C0C3" w14:textId="77777777" w:rsidTr="00952B01">
        <w:tc>
          <w:tcPr>
            <w:tcW w:w="709" w:type="dxa"/>
            <w:shd w:val="clear" w:color="auto" w:fill="auto"/>
          </w:tcPr>
          <w:p w14:paraId="078B84F7" w14:textId="77777777" w:rsidR="00DA64E9" w:rsidRPr="002D54A0" w:rsidRDefault="00DA64E9" w:rsidP="009510DF">
            <w:pPr>
              <w:spacing w:line="360" w:lineRule="exact"/>
              <w:ind w:rightChars="500" w:right="1134"/>
              <w:rPr>
                <w:highlight w:val="red"/>
              </w:rPr>
            </w:pPr>
          </w:p>
        </w:tc>
        <w:tc>
          <w:tcPr>
            <w:tcW w:w="7938" w:type="dxa"/>
            <w:shd w:val="clear" w:color="auto" w:fill="auto"/>
          </w:tcPr>
          <w:p w14:paraId="0E78ABE2" w14:textId="77777777" w:rsidR="00DA64E9" w:rsidRPr="002D54A0" w:rsidRDefault="00DA64E9" w:rsidP="009510DF">
            <w:pPr>
              <w:spacing w:line="360" w:lineRule="exact"/>
              <w:ind w:rightChars="500" w:right="1134"/>
            </w:pPr>
            <w:r w:rsidRPr="002D54A0">
              <w:rPr>
                <w:rFonts w:hint="eastAsia"/>
              </w:rPr>
              <w:t>インターネット</w:t>
            </w:r>
          </w:p>
        </w:tc>
      </w:tr>
      <w:tr w:rsidR="00DA64E9" w:rsidRPr="002D54A0" w14:paraId="3281FA5D" w14:textId="77777777" w:rsidTr="00952B01">
        <w:tc>
          <w:tcPr>
            <w:tcW w:w="709" w:type="dxa"/>
            <w:shd w:val="clear" w:color="auto" w:fill="auto"/>
          </w:tcPr>
          <w:p w14:paraId="6EFDD380" w14:textId="77777777" w:rsidR="00DA64E9" w:rsidRPr="002D54A0" w:rsidRDefault="00DA64E9" w:rsidP="009510DF">
            <w:pPr>
              <w:spacing w:line="360" w:lineRule="exact"/>
              <w:ind w:rightChars="500" w:right="1134"/>
              <w:rPr>
                <w:highlight w:val="red"/>
              </w:rPr>
            </w:pPr>
          </w:p>
        </w:tc>
        <w:tc>
          <w:tcPr>
            <w:tcW w:w="7938" w:type="dxa"/>
            <w:shd w:val="clear" w:color="auto" w:fill="auto"/>
          </w:tcPr>
          <w:p w14:paraId="1AA7CD76" w14:textId="77777777" w:rsidR="00DA64E9" w:rsidRPr="002D54A0" w:rsidRDefault="00DA64E9" w:rsidP="009510DF">
            <w:pPr>
              <w:spacing w:line="360" w:lineRule="exact"/>
              <w:ind w:rightChars="500" w:right="1134"/>
            </w:pPr>
            <w:r w:rsidRPr="002D54A0">
              <w:rPr>
                <w:rFonts w:hint="eastAsia"/>
              </w:rPr>
              <w:t>シンポジウム</w:t>
            </w:r>
          </w:p>
        </w:tc>
      </w:tr>
      <w:tr w:rsidR="00DA64E9" w:rsidRPr="002D54A0" w14:paraId="3CFFB3C9" w14:textId="77777777" w:rsidTr="00FE672B">
        <w:trPr>
          <w:trHeight w:val="2553"/>
        </w:trPr>
        <w:tc>
          <w:tcPr>
            <w:tcW w:w="709" w:type="dxa"/>
            <w:shd w:val="clear" w:color="auto" w:fill="auto"/>
          </w:tcPr>
          <w:p w14:paraId="3F6E9B1A" w14:textId="77777777" w:rsidR="00DA64E9" w:rsidRPr="002D54A0" w:rsidRDefault="00DA64E9" w:rsidP="009510DF">
            <w:pPr>
              <w:spacing w:line="360" w:lineRule="exact"/>
              <w:ind w:rightChars="500" w:right="1134"/>
              <w:rPr>
                <w:highlight w:val="red"/>
              </w:rPr>
            </w:pPr>
          </w:p>
        </w:tc>
        <w:tc>
          <w:tcPr>
            <w:tcW w:w="7938" w:type="dxa"/>
            <w:shd w:val="clear" w:color="auto" w:fill="auto"/>
          </w:tcPr>
          <w:p w14:paraId="1140FBB5" w14:textId="77777777" w:rsidR="00DA64E9" w:rsidRPr="002D54A0" w:rsidRDefault="00DA64E9" w:rsidP="009510DF">
            <w:pPr>
              <w:spacing w:line="360" w:lineRule="exact"/>
              <w:ind w:rightChars="500" w:right="1134"/>
            </w:pPr>
            <w:r w:rsidRPr="002D54A0">
              <w:rPr>
                <w:rFonts w:hint="eastAsia"/>
              </w:rPr>
              <w:t>その他（アイデアがあれば自由に記入して</w:t>
            </w:r>
            <w:r w:rsidR="000843AC">
              <w:rPr>
                <w:rFonts w:hint="eastAsia"/>
              </w:rPr>
              <w:t>ください</w:t>
            </w:r>
            <w:r w:rsidRPr="002D54A0">
              <w:rPr>
                <w:rFonts w:hint="eastAsia"/>
              </w:rPr>
              <w:t>。）</w:t>
            </w:r>
          </w:p>
          <w:p w14:paraId="0504F845" w14:textId="77777777" w:rsidR="00DA64E9" w:rsidRPr="002D54A0" w:rsidRDefault="00DA64E9" w:rsidP="009510DF">
            <w:pPr>
              <w:spacing w:line="360" w:lineRule="exact"/>
              <w:ind w:rightChars="500" w:right="1134"/>
            </w:pPr>
          </w:p>
          <w:p w14:paraId="2AB5144F" w14:textId="77777777" w:rsidR="00DA64E9" w:rsidRPr="002D54A0" w:rsidRDefault="00DA64E9" w:rsidP="009510DF">
            <w:pPr>
              <w:spacing w:line="360" w:lineRule="exact"/>
              <w:ind w:rightChars="500" w:right="1134"/>
            </w:pPr>
          </w:p>
          <w:p w14:paraId="7FD8D8BC" w14:textId="77777777" w:rsidR="00DA64E9" w:rsidRPr="002D54A0" w:rsidRDefault="00DA64E9" w:rsidP="009510DF">
            <w:pPr>
              <w:spacing w:line="360" w:lineRule="exact"/>
              <w:ind w:rightChars="500" w:right="1134"/>
            </w:pPr>
          </w:p>
        </w:tc>
      </w:tr>
    </w:tbl>
    <w:p w14:paraId="38A0F9DD" w14:textId="77777777" w:rsidR="00DA64E9" w:rsidRPr="002D54A0" w:rsidRDefault="00DA64E9" w:rsidP="009510DF">
      <w:pPr>
        <w:pStyle w:val="a3"/>
        <w:wordWrap/>
        <w:spacing w:line="360" w:lineRule="exact"/>
        <w:rPr>
          <w:rFonts w:ascii="ＭＳ ゴシック" w:eastAsia="ＭＳ ゴシック" w:hAnsi="ＭＳ ゴシック"/>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938"/>
      </w:tblGrid>
      <w:tr w:rsidR="00DA64E9" w:rsidRPr="002D54A0" w14:paraId="63B10AAD" w14:textId="77777777" w:rsidTr="00952B01">
        <w:tc>
          <w:tcPr>
            <w:tcW w:w="709" w:type="dxa"/>
            <w:shd w:val="clear" w:color="auto" w:fill="auto"/>
          </w:tcPr>
          <w:p w14:paraId="129E76F1" w14:textId="77777777" w:rsidR="00DA64E9" w:rsidRPr="002D54A0" w:rsidRDefault="00DA64E9" w:rsidP="009510DF">
            <w:pPr>
              <w:pStyle w:val="a3"/>
              <w:wordWrap/>
              <w:spacing w:line="360" w:lineRule="exact"/>
              <w:rPr>
                <w:rFonts w:ascii="ＭＳ ゴシック" w:eastAsia="ＭＳ ゴシック" w:hAnsi="ＭＳ ゴシック"/>
                <w:sz w:val="24"/>
                <w:szCs w:val="24"/>
              </w:rPr>
            </w:pPr>
          </w:p>
        </w:tc>
        <w:tc>
          <w:tcPr>
            <w:tcW w:w="7938" w:type="dxa"/>
            <w:shd w:val="clear" w:color="auto" w:fill="auto"/>
          </w:tcPr>
          <w:p w14:paraId="6445C55A" w14:textId="77777777" w:rsidR="00DA64E9" w:rsidRPr="002D54A0" w:rsidRDefault="00DA64E9" w:rsidP="009510DF">
            <w:pPr>
              <w:pStyle w:val="a3"/>
              <w:wordWrap/>
              <w:spacing w:line="360" w:lineRule="exact"/>
              <w:rPr>
                <w:rFonts w:ascii="ＭＳ ゴシック" w:eastAsia="ＭＳ ゴシック" w:hAnsi="ＭＳ ゴシック"/>
                <w:sz w:val="24"/>
                <w:szCs w:val="24"/>
              </w:rPr>
            </w:pPr>
            <w:r w:rsidRPr="002D54A0">
              <w:rPr>
                <w:rFonts w:hint="eastAsia"/>
                <w:sz w:val="24"/>
                <w:szCs w:val="24"/>
              </w:rPr>
              <w:t>考えていない</w:t>
            </w:r>
          </w:p>
        </w:tc>
      </w:tr>
    </w:tbl>
    <w:p w14:paraId="19F367CA" w14:textId="77777777" w:rsidR="00DA64E9" w:rsidRPr="002D54A0" w:rsidRDefault="00DA64E9" w:rsidP="009510DF">
      <w:pPr>
        <w:pStyle w:val="a3"/>
        <w:wordWrap/>
        <w:spacing w:line="360" w:lineRule="exact"/>
        <w:rPr>
          <w:rFonts w:ascii="ＭＳ ゴシック" w:eastAsia="ＭＳ ゴシック" w:hAnsi="ＭＳ ゴシック"/>
          <w:sz w:val="24"/>
          <w:szCs w:val="24"/>
        </w:rPr>
      </w:pPr>
    </w:p>
    <w:p w14:paraId="29E17B2A" w14:textId="77777777" w:rsidR="00DA64E9" w:rsidRPr="002D54A0" w:rsidRDefault="00DA64E9" w:rsidP="009510DF">
      <w:pPr>
        <w:pStyle w:val="a3"/>
        <w:wordWrap/>
        <w:spacing w:line="360" w:lineRule="exact"/>
        <w:rPr>
          <w:rFonts w:ascii="ＭＳ ゴシック" w:eastAsia="ＭＳ ゴシック" w:hAnsi="ＭＳ ゴシック"/>
          <w:sz w:val="24"/>
          <w:szCs w:val="24"/>
        </w:rPr>
      </w:pPr>
    </w:p>
    <w:p w14:paraId="4A3EB860" w14:textId="77777777" w:rsidR="00DA64E9" w:rsidRPr="002D54A0" w:rsidRDefault="00DA64E9" w:rsidP="009510DF">
      <w:pPr>
        <w:spacing w:line="360" w:lineRule="exact"/>
      </w:pPr>
      <w:r w:rsidRPr="002D54A0">
        <w:rPr>
          <w:rFonts w:hint="eastAsia"/>
        </w:rPr>
        <w:t>※　日本中央競馬会畜産振興事業をどのように知って応募されましたか？</w:t>
      </w:r>
    </w:p>
    <w:p w14:paraId="6334049A" w14:textId="77777777" w:rsidR="00DA64E9" w:rsidRPr="002D54A0" w:rsidRDefault="00DA64E9" w:rsidP="009510DF">
      <w:pPr>
        <w:spacing w:line="360" w:lineRule="exact"/>
      </w:pPr>
      <w:r w:rsidRPr="002D54A0">
        <w:rPr>
          <w:rFonts w:hint="eastAsia"/>
        </w:rPr>
        <w:t xml:space="preserve">　　　　（○をつけて</w:t>
      </w:r>
      <w:r w:rsidR="000843AC">
        <w:rPr>
          <w:rFonts w:hint="eastAsia"/>
        </w:rPr>
        <w:t>ください</w:t>
      </w:r>
      <w:r w:rsidRPr="002D54A0">
        <w:rPr>
          <w:rFonts w:hint="eastAsia"/>
        </w:rPr>
        <w:t>。</w:t>
      </w:r>
      <w:r w:rsidRPr="002D54A0">
        <w:rPr>
          <w:rFonts w:hAnsi="ＭＳ 明朝" w:hint="eastAsia"/>
        </w:rPr>
        <w:t>(</w:t>
      </w:r>
      <w:r w:rsidRPr="002D54A0">
        <w:rPr>
          <w:rFonts w:hAnsi="ＭＳ 明朝" w:hint="eastAsia"/>
        </w:rPr>
        <w:t>複数回答可。</w:t>
      </w:r>
      <w:r w:rsidRPr="002D54A0">
        <w:rPr>
          <w:rFonts w:hAnsi="ＭＳ 明朝" w:hint="eastAsia"/>
        </w:rPr>
        <w:t>)</w:t>
      </w:r>
      <w:r w:rsidRPr="002D54A0">
        <w:rPr>
          <w:rFonts w:hint="eastAsia"/>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DA64E9" w:rsidRPr="002D54A0" w14:paraId="581E3F94" w14:textId="77777777" w:rsidTr="00952B01">
        <w:tc>
          <w:tcPr>
            <w:tcW w:w="709" w:type="dxa"/>
            <w:shd w:val="clear" w:color="auto" w:fill="auto"/>
          </w:tcPr>
          <w:p w14:paraId="5DA17DF5" w14:textId="77777777" w:rsidR="00DA64E9" w:rsidRPr="002D54A0" w:rsidRDefault="00DA64E9" w:rsidP="009510DF">
            <w:pPr>
              <w:spacing w:line="360" w:lineRule="exact"/>
            </w:pPr>
          </w:p>
        </w:tc>
        <w:tc>
          <w:tcPr>
            <w:tcW w:w="7938" w:type="dxa"/>
            <w:shd w:val="clear" w:color="auto" w:fill="auto"/>
          </w:tcPr>
          <w:p w14:paraId="1769FD11" w14:textId="77777777" w:rsidR="00DA64E9" w:rsidRPr="002D54A0" w:rsidRDefault="00DA64E9" w:rsidP="009510DF">
            <w:pPr>
              <w:spacing w:line="360" w:lineRule="exact"/>
            </w:pPr>
            <w:r w:rsidRPr="002D54A0">
              <w:rPr>
                <w:rFonts w:hint="eastAsia"/>
              </w:rPr>
              <w:t>以前から知っていた</w:t>
            </w:r>
          </w:p>
        </w:tc>
      </w:tr>
      <w:tr w:rsidR="00DA64E9" w:rsidRPr="002D54A0" w14:paraId="65635CE8" w14:textId="77777777" w:rsidTr="00952B01">
        <w:tc>
          <w:tcPr>
            <w:tcW w:w="709" w:type="dxa"/>
            <w:shd w:val="clear" w:color="auto" w:fill="auto"/>
          </w:tcPr>
          <w:p w14:paraId="1B79F8C5" w14:textId="77777777" w:rsidR="00DA64E9" w:rsidRPr="002D54A0" w:rsidRDefault="00DA64E9" w:rsidP="009510DF">
            <w:pPr>
              <w:spacing w:line="360" w:lineRule="exact"/>
            </w:pPr>
          </w:p>
        </w:tc>
        <w:tc>
          <w:tcPr>
            <w:tcW w:w="7938" w:type="dxa"/>
            <w:shd w:val="clear" w:color="auto" w:fill="auto"/>
          </w:tcPr>
          <w:p w14:paraId="3149558A" w14:textId="77777777" w:rsidR="00DA64E9" w:rsidRPr="002D54A0" w:rsidRDefault="00DA64E9" w:rsidP="009510DF">
            <w:pPr>
              <w:spacing w:line="360" w:lineRule="exact"/>
            </w:pPr>
            <w:r w:rsidRPr="002D54A0">
              <w:rPr>
                <w:rFonts w:hint="eastAsia"/>
              </w:rPr>
              <w:t>ＪＲＡホームページを見て</w:t>
            </w:r>
          </w:p>
        </w:tc>
      </w:tr>
      <w:tr w:rsidR="004410D9" w:rsidRPr="002D54A0" w14:paraId="5C691B1B" w14:textId="77777777" w:rsidTr="00952B01">
        <w:tc>
          <w:tcPr>
            <w:tcW w:w="709" w:type="dxa"/>
            <w:shd w:val="clear" w:color="auto" w:fill="auto"/>
          </w:tcPr>
          <w:p w14:paraId="75A99043" w14:textId="77777777" w:rsidR="004410D9" w:rsidRPr="002D54A0" w:rsidRDefault="004410D9" w:rsidP="009510DF">
            <w:pPr>
              <w:spacing w:line="360" w:lineRule="exact"/>
            </w:pPr>
          </w:p>
        </w:tc>
        <w:tc>
          <w:tcPr>
            <w:tcW w:w="7938" w:type="dxa"/>
            <w:shd w:val="clear" w:color="auto" w:fill="auto"/>
          </w:tcPr>
          <w:p w14:paraId="05104664" w14:textId="63B2C92D" w:rsidR="004410D9" w:rsidRPr="002D54A0" w:rsidRDefault="004410D9" w:rsidP="009510DF">
            <w:pPr>
              <w:spacing w:line="360" w:lineRule="exact"/>
            </w:pPr>
            <w:r>
              <w:rPr>
                <w:rFonts w:hint="eastAsia"/>
              </w:rPr>
              <w:t>（公財）全国競馬・畜産振興会（ＪＲＬ）ホームページを見て</w:t>
            </w:r>
          </w:p>
        </w:tc>
      </w:tr>
      <w:tr w:rsidR="00DA64E9" w:rsidRPr="002D54A0" w14:paraId="195D5FD2" w14:textId="77777777" w:rsidTr="00952B01">
        <w:tc>
          <w:tcPr>
            <w:tcW w:w="709" w:type="dxa"/>
            <w:shd w:val="clear" w:color="auto" w:fill="auto"/>
          </w:tcPr>
          <w:p w14:paraId="2FF01EF4" w14:textId="77777777" w:rsidR="00DA64E9" w:rsidRPr="002D54A0" w:rsidRDefault="00DA64E9" w:rsidP="009510DF">
            <w:pPr>
              <w:spacing w:line="360" w:lineRule="exact"/>
            </w:pPr>
          </w:p>
        </w:tc>
        <w:tc>
          <w:tcPr>
            <w:tcW w:w="7938" w:type="dxa"/>
            <w:shd w:val="clear" w:color="auto" w:fill="auto"/>
          </w:tcPr>
          <w:p w14:paraId="29E034FC" w14:textId="77777777" w:rsidR="00DA64E9" w:rsidRPr="002D54A0" w:rsidRDefault="00DA64E9" w:rsidP="009510DF">
            <w:pPr>
              <w:spacing w:line="360" w:lineRule="exact"/>
            </w:pPr>
            <w:r w:rsidRPr="002D54A0">
              <w:rPr>
                <w:rFonts w:hint="eastAsia"/>
              </w:rPr>
              <w:t>日本畜産学会のホームページを見て</w:t>
            </w:r>
          </w:p>
        </w:tc>
      </w:tr>
      <w:tr w:rsidR="00DA64E9" w:rsidRPr="002D54A0" w14:paraId="6522BFB1" w14:textId="77777777" w:rsidTr="00952B01">
        <w:tc>
          <w:tcPr>
            <w:tcW w:w="709" w:type="dxa"/>
            <w:shd w:val="clear" w:color="auto" w:fill="auto"/>
          </w:tcPr>
          <w:p w14:paraId="2E31BE93" w14:textId="77777777" w:rsidR="00DA64E9" w:rsidRPr="002D54A0" w:rsidRDefault="00DA64E9" w:rsidP="009510DF">
            <w:pPr>
              <w:spacing w:line="360" w:lineRule="exact"/>
            </w:pPr>
          </w:p>
        </w:tc>
        <w:tc>
          <w:tcPr>
            <w:tcW w:w="7938" w:type="dxa"/>
            <w:shd w:val="clear" w:color="auto" w:fill="auto"/>
          </w:tcPr>
          <w:p w14:paraId="4568EB96" w14:textId="77777777" w:rsidR="00DA64E9" w:rsidRPr="002D54A0" w:rsidRDefault="00DA64E9" w:rsidP="009510DF">
            <w:pPr>
              <w:spacing w:line="360" w:lineRule="exact"/>
            </w:pPr>
            <w:r w:rsidRPr="002D54A0">
              <w:rPr>
                <w:rFonts w:hint="eastAsia"/>
              </w:rPr>
              <w:t>日本草地学会のホームページを見て</w:t>
            </w:r>
          </w:p>
        </w:tc>
      </w:tr>
      <w:tr w:rsidR="00DA64E9" w:rsidRPr="002D54A0" w14:paraId="5733D5B8" w14:textId="77777777" w:rsidTr="00952B01">
        <w:tc>
          <w:tcPr>
            <w:tcW w:w="709" w:type="dxa"/>
            <w:shd w:val="clear" w:color="auto" w:fill="auto"/>
          </w:tcPr>
          <w:p w14:paraId="0120E037" w14:textId="77777777" w:rsidR="00DA64E9" w:rsidRPr="002D54A0" w:rsidRDefault="00DA64E9" w:rsidP="009510DF">
            <w:pPr>
              <w:spacing w:line="360" w:lineRule="exact"/>
            </w:pPr>
          </w:p>
        </w:tc>
        <w:tc>
          <w:tcPr>
            <w:tcW w:w="7938" w:type="dxa"/>
            <w:shd w:val="clear" w:color="auto" w:fill="auto"/>
          </w:tcPr>
          <w:p w14:paraId="65465B92" w14:textId="77777777" w:rsidR="00DA64E9" w:rsidRPr="002D54A0" w:rsidRDefault="00DA64E9" w:rsidP="009510DF">
            <w:pPr>
              <w:spacing w:line="360" w:lineRule="exact"/>
            </w:pPr>
            <w:r w:rsidRPr="002D54A0">
              <w:rPr>
                <w:rFonts w:hint="eastAsia"/>
              </w:rPr>
              <w:t>日本獣医学会のホームページを見て</w:t>
            </w:r>
          </w:p>
        </w:tc>
      </w:tr>
      <w:tr w:rsidR="00DA64E9" w:rsidRPr="002D54A0" w14:paraId="6189BE4D" w14:textId="77777777" w:rsidTr="00952B01">
        <w:tc>
          <w:tcPr>
            <w:tcW w:w="709" w:type="dxa"/>
            <w:tcBorders>
              <w:bottom w:val="single" w:sz="4" w:space="0" w:color="auto"/>
            </w:tcBorders>
            <w:shd w:val="clear" w:color="auto" w:fill="auto"/>
          </w:tcPr>
          <w:p w14:paraId="7A9AC570" w14:textId="77777777" w:rsidR="00DA64E9" w:rsidRPr="002D54A0" w:rsidRDefault="00DA64E9" w:rsidP="009510DF">
            <w:pPr>
              <w:spacing w:line="360" w:lineRule="exact"/>
            </w:pPr>
          </w:p>
        </w:tc>
        <w:tc>
          <w:tcPr>
            <w:tcW w:w="7938" w:type="dxa"/>
            <w:tcBorders>
              <w:bottom w:val="single" w:sz="4" w:space="0" w:color="auto"/>
            </w:tcBorders>
            <w:shd w:val="clear" w:color="auto" w:fill="auto"/>
          </w:tcPr>
          <w:p w14:paraId="1E955279" w14:textId="77777777" w:rsidR="00DA64E9" w:rsidRPr="002D54A0" w:rsidRDefault="00DA64E9" w:rsidP="009510DF">
            <w:pPr>
              <w:spacing w:line="360" w:lineRule="exact"/>
            </w:pPr>
            <w:r w:rsidRPr="002D54A0">
              <w:rPr>
                <w:rFonts w:hint="eastAsia"/>
              </w:rPr>
              <w:t>全国農業高等学校長協会のホームページを見て</w:t>
            </w:r>
          </w:p>
        </w:tc>
      </w:tr>
      <w:tr w:rsidR="00DA64E9" w:rsidRPr="002D54A0" w14:paraId="2DBA2462" w14:textId="77777777" w:rsidTr="00952B01">
        <w:trPr>
          <w:trHeight w:val="360"/>
        </w:trPr>
        <w:tc>
          <w:tcPr>
            <w:tcW w:w="709" w:type="dxa"/>
            <w:tcBorders>
              <w:top w:val="single" w:sz="4" w:space="0" w:color="auto"/>
            </w:tcBorders>
            <w:shd w:val="clear" w:color="auto" w:fill="auto"/>
          </w:tcPr>
          <w:p w14:paraId="7C5681B6" w14:textId="77777777" w:rsidR="00DA64E9" w:rsidRPr="002D54A0" w:rsidRDefault="00DA64E9" w:rsidP="009510DF">
            <w:pPr>
              <w:spacing w:line="360" w:lineRule="exact"/>
            </w:pPr>
          </w:p>
        </w:tc>
        <w:tc>
          <w:tcPr>
            <w:tcW w:w="7938" w:type="dxa"/>
            <w:tcBorders>
              <w:top w:val="single" w:sz="4" w:space="0" w:color="auto"/>
            </w:tcBorders>
            <w:shd w:val="clear" w:color="auto" w:fill="auto"/>
          </w:tcPr>
          <w:p w14:paraId="1DBB18FB" w14:textId="77777777" w:rsidR="00DA64E9" w:rsidRPr="002D54A0" w:rsidRDefault="00DA64E9" w:rsidP="009510DF">
            <w:pPr>
              <w:spacing w:line="360" w:lineRule="exact"/>
            </w:pPr>
            <w:r w:rsidRPr="002D54A0">
              <w:rPr>
                <w:rFonts w:hint="eastAsia"/>
              </w:rPr>
              <w:t>日本農業新聞を見て</w:t>
            </w:r>
          </w:p>
        </w:tc>
      </w:tr>
      <w:tr w:rsidR="00DA64E9" w:rsidRPr="002D54A0" w14:paraId="652A59EC" w14:textId="77777777" w:rsidTr="00952B01">
        <w:trPr>
          <w:trHeight w:val="360"/>
        </w:trPr>
        <w:tc>
          <w:tcPr>
            <w:tcW w:w="709" w:type="dxa"/>
            <w:tcBorders>
              <w:top w:val="single" w:sz="4" w:space="0" w:color="auto"/>
            </w:tcBorders>
            <w:shd w:val="clear" w:color="auto" w:fill="auto"/>
          </w:tcPr>
          <w:p w14:paraId="59129D37" w14:textId="77777777" w:rsidR="00DA64E9" w:rsidRPr="002D54A0" w:rsidRDefault="00DA64E9" w:rsidP="009510DF">
            <w:pPr>
              <w:spacing w:line="360" w:lineRule="exact"/>
            </w:pPr>
          </w:p>
        </w:tc>
        <w:tc>
          <w:tcPr>
            <w:tcW w:w="7938" w:type="dxa"/>
            <w:tcBorders>
              <w:top w:val="single" w:sz="4" w:space="0" w:color="auto"/>
            </w:tcBorders>
            <w:shd w:val="clear" w:color="auto" w:fill="auto"/>
          </w:tcPr>
          <w:p w14:paraId="3A262A1C" w14:textId="77777777" w:rsidR="00DA64E9" w:rsidRPr="002D54A0" w:rsidRDefault="00DA64E9" w:rsidP="009510DF">
            <w:pPr>
              <w:spacing w:line="360" w:lineRule="exact"/>
            </w:pPr>
            <w:r w:rsidRPr="002D54A0">
              <w:rPr>
                <w:rFonts w:hint="eastAsia"/>
              </w:rPr>
              <w:t>畜産情報ネットワーク（ＬＩＮ）を見て</w:t>
            </w:r>
          </w:p>
        </w:tc>
      </w:tr>
      <w:tr w:rsidR="00DA64E9" w:rsidRPr="002D54A0" w14:paraId="59D1E9E6" w14:textId="77777777" w:rsidTr="00952B01">
        <w:trPr>
          <w:trHeight w:val="293"/>
        </w:trPr>
        <w:tc>
          <w:tcPr>
            <w:tcW w:w="709" w:type="dxa"/>
            <w:tcBorders>
              <w:top w:val="single" w:sz="4" w:space="0" w:color="auto"/>
            </w:tcBorders>
            <w:shd w:val="clear" w:color="auto" w:fill="auto"/>
          </w:tcPr>
          <w:p w14:paraId="24C8A633" w14:textId="77777777" w:rsidR="00DA64E9" w:rsidRPr="002D54A0" w:rsidRDefault="00DA64E9" w:rsidP="009510DF">
            <w:pPr>
              <w:spacing w:line="360" w:lineRule="exact"/>
            </w:pPr>
          </w:p>
        </w:tc>
        <w:tc>
          <w:tcPr>
            <w:tcW w:w="7938" w:type="dxa"/>
            <w:tcBorders>
              <w:top w:val="single" w:sz="4" w:space="0" w:color="auto"/>
            </w:tcBorders>
            <w:shd w:val="clear" w:color="auto" w:fill="auto"/>
          </w:tcPr>
          <w:p w14:paraId="409CC8D8" w14:textId="77777777" w:rsidR="00DA64E9" w:rsidRPr="002D54A0" w:rsidRDefault="00DA64E9" w:rsidP="009510DF">
            <w:pPr>
              <w:spacing w:line="360" w:lineRule="exact"/>
            </w:pPr>
            <w:r w:rsidRPr="002D54A0">
              <w:rPr>
                <w:rFonts w:hint="eastAsia"/>
              </w:rPr>
              <w:t>公募のチラシ、ポスターを見て</w:t>
            </w:r>
          </w:p>
        </w:tc>
      </w:tr>
      <w:tr w:rsidR="00DA64E9" w:rsidRPr="002D54A0" w14:paraId="4FB7E76D" w14:textId="77777777" w:rsidTr="00952B01">
        <w:tc>
          <w:tcPr>
            <w:tcW w:w="709" w:type="dxa"/>
            <w:shd w:val="clear" w:color="auto" w:fill="auto"/>
          </w:tcPr>
          <w:p w14:paraId="6506F7D1" w14:textId="77777777" w:rsidR="00DA64E9" w:rsidRPr="002D54A0" w:rsidRDefault="00DA64E9" w:rsidP="009510DF">
            <w:pPr>
              <w:spacing w:line="360" w:lineRule="exact"/>
            </w:pPr>
          </w:p>
        </w:tc>
        <w:tc>
          <w:tcPr>
            <w:tcW w:w="7938" w:type="dxa"/>
            <w:shd w:val="clear" w:color="auto" w:fill="auto"/>
          </w:tcPr>
          <w:p w14:paraId="575DEFE8" w14:textId="77777777" w:rsidR="00DA64E9" w:rsidRPr="002D54A0" w:rsidRDefault="00DA64E9" w:rsidP="009510DF">
            <w:pPr>
              <w:spacing w:line="360" w:lineRule="exact"/>
            </w:pPr>
            <w:r w:rsidRPr="002D54A0">
              <w:rPr>
                <w:rFonts w:hint="eastAsia"/>
              </w:rPr>
              <w:t>その他（</w:t>
            </w:r>
            <w:r w:rsidRPr="002D54A0">
              <w:rPr>
                <w:rFonts w:hint="eastAsia"/>
              </w:rPr>
              <w:t xml:space="preserve"> </w:t>
            </w:r>
            <w:r w:rsidRPr="002D54A0">
              <w:rPr>
                <w:rFonts w:hint="eastAsia"/>
              </w:rPr>
              <w:t>例：○○誌を見て　　　　　　　　　　　　　　　　　　　）</w:t>
            </w:r>
          </w:p>
          <w:p w14:paraId="49C96F19" w14:textId="77777777" w:rsidR="00DA64E9" w:rsidRPr="002D54A0" w:rsidRDefault="00DA64E9" w:rsidP="009510DF">
            <w:pPr>
              <w:spacing w:line="360" w:lineRule="exact"/>
            </w:pPr>
            <w:r w:rsidRPr="002D54A0">
              <w:rPr>
                <w:rFonts w:hint="eastAsia"/>
              </w:rPr>
              <w:t xml:space="preserve">　　　（　　　　　　　　　　　　　　　　　　　　　　　　　　　）</w:t>
            </w:r>
          </w:p>
        </w:tc>
      </w:tr>
    </w:tbl>
    <w:p w14:paraId="5D36162A" w14:textId="77777777" w:rsidR="004428D3" w:rsidRDefault="004428D3" w:rsidP="009510DF">
      <w:pPr>
        <w:spacing w:line="360" w:lineRule="exact"/>
        <w:rPr>
          <w:rFonts w:ascii="ＭＳ ゴシック" w:eastAsia="ＭＳ ゴシック" w:hAnsi="ＭＳ ゴシック"/>
          <w:b/>
        </w:rPr>
      </w:pPr>
    </w:p>
    <w:sectPr w:rsidR="004428D3" w:rsidSect="00813C37">
      <w:footerReference w:type="default" r:id="rId8"/>
      <w:pgSz w:w="11906" w:h="16838" w:code="9"/>
      <w:pgMar w:top="1304" w:right="1304" w:bottom="1304" w:left="1304" w:header="567" w:footer="397" w:gutter="0"/>
      <w:cols w:space="720"/>
      <w:noEndnote/>
      <w:docGrid w:type="linesAndChars" w:linePitch="40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50316" w14:textId="77777777" w:rsidR="00FC551E" w:rsidRDefault="00FC551E" w:rsidP="00FD4E55">
      <w:r>
        <w:separator/>
      </w:r>
    </w:p>
  </w:endnote>
  <w:endnote w:type="continuationSeparator" w:id="0">
    <w:p w14:paraId="28460ECD" w14:textId="77777777" w:rsidR="00FC551E" w:rsidRDefault="00FC551E" w:rsidP="00FD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B6CEC" w14:textId="77777777" w:rsidR="00FC551E" w:rsidRDefault="00FC551E">
    <w:pPr>
      <w:pStyle w:val="a7"/>
      <w:jc w:val="center"/>
    </w:pPr>
    <w:r>
      <w:fldChar w:fldCharType="begin"/>
    </w:r>
    <w:r>
      <w:instrText>PAGE   \* MERGEFORMAT</w:instrText>
    </w:r>
    <w:r>
      <w:fldChar w:fldCharType="separate"/>
    </w:r>
    <w:r w:rsidR="00E64004" w:rsidRPr="00E64004">
      <w:rPr>
        <w:noProof/>
        <w:lang w:val="ja-JP"/>
      </w:rPr>
      <w:t>3</w:t>
    </w:r>
    <w:r>
      <w:fldChar w:fldCharType="end"/>
    </w:r>
  </w:p>
  <w:p w14:paraId="20CE7380" w14:textId="77777777" w:rsidR="00FC551E" w:rsidRDefault="00FC55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35D7A" w14:textId="77777777" w:rsidR="00FC551E" w:rsidRDefault="00FC551E" w:rsidP="00FD4E55">
      <w:r>
        <w:separator/>
      </w:r>
    </w:p>
  </w:footnote>
  <w:footnote w:type="continuationSeparator" w:id="0">
    <w:p w14:paraId="2FE57ADF" w14:textId="77777777" w:rsidR="00FC551E" w:rsidRDefault="00FC551E" w:rsidP="00FD4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0E8"/>
    <w:multiLevelType w:val="hybridMultilevel"/>
    <w:tmpl w:val="A044CE54"/>
    <w:lvl w:ilvl="0" w:tplc="3BAE09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D7780"/>
    <w:multiLevelType w:val="hybridMultilevel"/>
    <w:tmpl w:val="52305CA6"/>
    <w:lvl w:ilvl="0" w:tplc="52329EA2">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63E1C93"/>
    <w:multiLevelType w:val="hybridMultilevel"/>
    <w:tmpl w:val="615C8CC2"/>
    <w:lvl w:ilvl="0" w:tplc="84ECF3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F73D7F"/>
    <w:multiLevelType w:val="hybridMultilevel"/>
    <w:tmpl w:val="00A29A58"/>
    <w:lvl w:ilvl="0" w:tplc="E848BD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7735A1"/>
    <w:multiLevelType w:val="hybridMultilevel"/>
    <w:tmpl w:val="D2081994"/>
    <w:lvl w:ilvl="0" w:tplc="96A47836">
      <w:start w:val="1"/>
      <w:numFmt w:val="decimalFullWidth"/>
      <w:lvlText w:val="（%1）"/>
      <w:lvlJc w:val="left"/>
      <w:pPr>
        <w:tabs>
          <w:tab w:val="num" w:pos="720"/>
        </w:tabs>
        <w:ind w:left="720" w:hanging="720"/>
      </w:pPr>
      <w:rPr>
        <w:rFonts w:hint="default"/>
      </w:rPr>
    </w:lvl>
    <w:lvl w:ilvl="1" w:tplc="B9080D6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F73A50"/>
    <w:multiLevelType w:val="hybridMultilevel"/>
    <w:tmpl w:val="623C1FF4"/>
    <w:lvl w:ilvl="0" w:tplc="FAE247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461DB3"/>
    <w:multiLevelType w:val="hybridMultilevel"/>
    <w:tmpl w:val="408229C4"/>
    <w:lvl w:ilvl="0" w:tplc="BE065C1E">
      <w:start w:val="2"/>
      <w:numFmt w:val="bullet"/>
      <w:lvlText w:val="○"/>
      <w:lvlJc w:val="left"/>
      <w:pPr>
        <w:tabs>
          <w:tab w:val="num" w:pos="420"/>
        </w:tabs>
        <w:ind w:left="420" w:hanging="42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6B4A2B"/>
    <w:multiLevelType w:val="hybridMultilevel"/>
    <w:tmpl w:val="4C42FAA4"/>
    <w:lvl w:ilvl="0" w:tplc="B2B0A7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A1695A"/>
    <w:multiLevelType w:val="hybridMultilevel"/>
    <w:tmpl w:val="3E442058"/>
    <w:lvl w:ilvl="0" w:tplc="7A0453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FF178C"/>
    <w:multiLevelType w:val="hybridMultilevel"/>
    <w:tmpl w:val="A090355A"/>
    <w:lvl w:ilvl="0" w:tplc="32ECFFBE">
      <w:start w:val="6"/>
      <w:numFmt w:val="bullet"/>
      <w:lvlText w:val="・"/>
      <w:lvlJc w:val="left"/>
      <w:pPr>
        <w:ind w:left="579" w:hanging="360"/>
      </w:pPr>
      <w:rPr>
        <w:rFonts w:ascii="ＭＳ 明朝" w:eastAsia="ＭＳ 明朝" w:hAnsi="ＭＳ 明朝" w:cs="ＭＳ 明朝"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0" w15:restartNumberingAfterBreak="0">
    <w:nsid w:val="529E3DD6"/>
    <w:multiLevelType w:val="hybridMultilevel"/>
    <w:tmpl w:val="A7BE901C"/>
    <w:lvl w:ilvl="0" w:tplc="5F60410A">
      <w:start w:val="1"/>
      <w:numFmt w:val="bullet"/>
      <w:lvlText w:val="・"/>
      <w:lvlJc w:val="left"/>
      <w:pPr>
        <w:ind w:left="585" w:hanging="360"/>
      </w:pPr>
      <w:rPr>
        <w:rFonts w:ascii="ＭＳ 明朝" w:eastAsia="ＭＳ 明朝" w:hAnsi="ＭＳ 明朝" w:cs="ＭＳ 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54C3036B"/>
    <w:multiLevelType w:val="hybridMultilevel"/>
    <w:tmpl w:val="DD22DC12"/>
    <w:lvl w:ilvl="0" w:tplc="A93C13F4">
      <w:start w:val="2"/>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59DE6860"/>
    <w:multiLevelType w:val="hybridMultilevel"/>
    <w:tmpl w:val="9A206D64"/>
    <w:lvl w:ilvl="0" w:tplc="80B0418A">
      <w:start w:val="1"/>
      <w:numFmt w:val="bullet"/>
      <w:lvlText w:val="・"/>
      <w:lvlJc w:val="left"/>
      <w:pPr>
        <w:ind w:left="585" w:hanging="360"/>
      </w:pPr>
      <w:rPr>
        <w:rFonts w:ascii="ＭＳ 明朝" w:eastAsia="ＭＳ 明朝" w:hAnsi="ＭＳ 明朝" w:cs="ＭＳ 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5C5C76A7"/>
    <w:multiLevelType w:val="hybridMultilevel"/>
    <w:tmpl w:val="1DC6B78A"/>
    <w:lvl w:ilvl="0" w:tplc="5CBAC228">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D612CC6"/>
    <w:multiLevelType w:val="hybridMultilevel"/>
    <w:tmpl w:val="EE76BE6C"/>
    <w:lvl w:ilvl="0" w:tplc="32F4343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61EC7709"/>
    <w:multiLevelType w:val="hybridMultilevel"/>
    <w:tmpl w:val="B2F8798A"/>
    <w:lvl w:ilvl="0" w:tplc="12FA4968">
      <w:numFmt w:val="bullet"/>
      <w:lvlText w:val="・"/>
      <w:lvlJc w:val="left"/>
      <w:pPr>
        <w:ind w:left="579" w:hanging="360"/>
      </w:pPr>
      <w:rPr>
        <w:rFonts w:ascii="ＭＳ 明朝" w:eastAsia="ＭＳ 明朝" w:hAnsi="ＭＳ 明朝" w:cs="ＭＳ ゴシック"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6" w15:restartNumberingAfterBreak="0">
    <w:nsid w:val="7EBB2EF7"/>
    <w:multiLevelType w:val="hybridMultilevel"/>
    <w:tmpl w:val="47620B34"/>
    <w:lvl w:ilvl="0" w:tplc="0AB62F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3"/>
  </w:num>
  <w:num w:numId="3">
    <w:abstractNumId w:val="1"/>
  </w:num>
  <w:num w:numId="4">
    <w:abstractNumId w:val="6"/>
  </w:num>
  <w:num w:numId="5">
    <w:abstractNumId w:val="4"/>
  </w:num>
  <w:num w:numId="6">
    <w:abstractNumId w:val="16"/>
  </w:num>
  <w:num w:numId="7">
    <w:abstractNumId w:val="7"/>
  </w:num>
  <w:num w:numId="8">
    <w:abstractNumId w:val="0"/>
  </w:num>
  <w:num w:numId="9">
    <w:abstractNumId w:val="5"/>
  </w:num>
  <w:num w:numId="10">
    <w:abstractNumId w:val="8"/>
  </w:num>
  <w:num w:numId="11">
    <w:abstractNumId w:val="14"/>
  </w:num>
  <w:num w:numId="12">
    <w:abstractNumId w:val="2"/>
  </w:num>
  <w:num w:numId="13">
    <w:abstractNumId w:val="15"/>
  </w:num>
  <w:num w:numId="14">
    <w:abstractNumId w:val="10"/>
  </w:num>
  <w:num w:numId="15">
    <w:abstractNumId w:val="1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59"/>
    <w:rsid w:val="000170A4"/>
    <w:rsid w:val="00021E8C"/>
    <w:rsid w:val="00023A20"/>
    <w:rsid w:val="00056DA1"/>
    <w:rsid w:val="00075C6F"/>
    <w:rsid w:val="0007637C"/>
    <w:rsid w:val="000843AC"/>
    <w:rsid w:val="00093C62"/>
    <w:rsid w:val="00095D86"/>
    <w:rsid w:val="000963BE"/>
    <w:rsid w:val="000A7085"/>
    <w:rsid w:val="000B4D9D"/>
    <w:rsid w:val="000B5621"/>
    <w:rsid w:val="000D2E79"/>
    <w:rsid w:val="000D4159"/>
    <w:rsid w:val="000D5743"/>
    <w:rsid w:val="000D6FA2"/>
    <w:rsid w:val="000E2B49"/>
    <w:rsid w:val="000F0F12"/>
    <w:rsid w:val="00100541"/>
    <w:rsid w:val="00107DEC"/>
    <w:rsid w:val="0012732C"/>
    <w:rsid w:val="0013474A"/>
    <w:rsid w:val="00144254"/>
    <w:rsid w:val="001443CB"/>
    <w:rsid w:val="00144C1B"/>
    <w:rsid w:val="001722A8"/>
    <w:rsid w:val="0018796C"/>
    <w:rsid w:val="001A3890"/>
    <w:rsid w:val="001C2B72"/>
    <w:rsid w:val="001C6F06"/>
    <w:rsid w:val="001D409A"/>
    <w:rsid w:val="001D5B68"/>
    <w:rsid w:val="001E08B4"/>
    <w:rsid w:val="001E40EE"/>
    <w:rsid w:val="001F16A7"/>
    <w:rsid w:val="00207554"/>
    <w:rsid w:val="00222B0F"/>
    <w:rsid w:val="00223371"/>
    <w:rsid w:val="00225854"/>
    <w:rsid w:val="00230882"/>
    <w:rsid w:val="00231CEF"/>
    <w:rsid w:val="00237957"/>
    <w:rsid w:val="00241732"/>
    <w:rsid w:val="00245C13"/>
    <w:rsid w:val="00246B50"/>
    <w:rsid w:val="0025241C"/>
    <w:rsid w:val="00275EC9"/>
    <w:rsid w:val="002810D6"/>
    <w:rsid w:val="00283031"/>
    <w:rsid w:val="002B3472"/>
    <w:rsid w:val="002B6042"/>
    <w:rsid w:val="002B75A0"/>
    <w:rsid w:val="002D1A22"/>
    <w:rsid w:val="002D2AF7"/>
    <w:rsid w:val="002D54A0"/>
    <w:rsid w:val="002D69AD"/>
    <w:rsid w:val="002E4922"/>
    <w:rsid w:val="002E565C"/>
    <w:rsid w:val="002E5E9B"/>
    <w:rsid w:val="003050C4"/>
    <w:rsid w:val="00310300"/>
    <w:rsid w:val="00312C14"/>
    <w:rsid w:val="00312FDE"/>
    <w:rsid w:val="00315514"/>
    <w:rsid w:val="00322757"/>
    <w:rsid w:val="00332486"/>
    <w:rsid w:val="00342D6E"/>
    <w:rsid w:val="00343657"/>
    <w:rsid w:val="00353D50"/>
    <w:rsid w:val="0036052E"/>
    <w:rsid w:val="00371080"/>
    <w:rsid w:val="003806A2"/>
    <w:rsid w:val="00392A1F"/>
    <w:rsid w:val="00396DC0"/>
    <w:rsid w:val="003A2947"/>
    <w:rsid w:val="003C680E"/>
    <w:rsid w:val="003E4757"/>
    <w:rsid w:val="003F1565"/>
    <w:rsid w:val="00413F21"/>
    <w:rsid w:val="00417070"/>
    <w:rsid w:val="00417514"/>
    <w:rsid w:val="004306E3"/>
    <w:rsid w:val="00437D18"/>
    <w:rsid w:val="004410D9"/>
    <w:rsid w:val="004428D3"/>
    <w:rsid w:val="00461D70"/>
    <w:rsid w:val="00467CFD"/>
    <w:rsid w:val="00474F4C"/>
    <w:rsid w:val="00497642"/>
    <w:rsid w:val="004A314F"/>
    <w:rsid w:val="004B012B"/>
    <w:rsid w:val="004B1172"/>
    <w:rsid w:val="004C4CC1"/>
    <w:rsid w:val="004D5689"/>
    <w:rsid w:val="004E1DBD"/>
    <w:rsid w:val="004E436F"/>
    <w:rsid w:val="004F074C"/>
    <w:rsid w:val="0050186E"/>
    <w:rsid w:val="005046DC"/>
    <w:rsid w:val="005109DC"/>
    <w:rsid w:val="005141EC"/>
    <w:rsid w:val="00526C24"/>
    <w:rsid w:val="00531011"/>
    <w:rsid w:val="0056022D"/>
    <w:rsid w:val="00590EF3"/>
    <w:rsid w:val="005A3F0C"/>
    <w:rsid w:val="005A5CED"/>
    <w:rsid w:val="005A67B1"/>
    <w:rsid w:val="005C29F9"/>
    <w:rsid w:val="005C44E5"/>
    <w:rsid w:val="005C4E16"/>
    <w:rsid w:val="005F191A"/>
    <w:rsid w:val="005F311F"/>
    <w:rsid w:val="005F52EC"/>
    <w:rsid w:val="00603085"/>
    <w:rsid w:val="006064B9"/>
    <w:rsid w:val="00630DDF"/>
    <w:rsid w:val="006313E3"/>
    <w:rsid w:val="006378E6"/>
    <w:rsid w:val="0064427B"/>
    <w:rsid w:val="006478BE"/>
    <w:rsid w:val="00650BA9"/>
    <w:rsid w:val="00660A34"/>
    <w:rsid w:val="00674A5E"/>
    <w:rsid w:val="006772A9"/>
    <w:rsid w:val="00683B1B"/>
    <w:rsid w:val="00695D77"/>
    <w:rsid w:val="006A0DA7"/>
    <w:rsid w:val="006A3EC3"/>
    <w:rsid w:val="006A4000"/>
    <w:rsid w:val="006B3D0B"/>
    <w:rsid w:val="006B5824"/>
    <w:rsid w:val="006C4278"/>
    <w:rsid w:val="006C6B3C"/>
    <w:rsid w:val="006D5F4A"/>
    <w:rsid w:val="006E1C42"/>
    <w:rsid w:val="00703D70"/>
    <w:rsid w:val="007100B9"/>
    <w:rsid w:val="007119A9"/>
    <w:rsid w:val="00716A96"/>
    <w:rsid w:val="00733A33"/>
    <w:rsid w:val="00743911"/>
    <w:rsid w:val="007532B4"/>
    <w:rsid w:val="00753751"/>
    <w:rsid w:val="007712BF"/>
    <w:rsid w:val="00776A56"/>
    <w:rsid w:val="0078456E"/>
    <w:rsid w:val="00790662"/>
    <w:rsid w:val="00794319"/>
    <w:rsid w:val="007A119E"/>
    <w:rsid w:val="007A7F36"/>
    <w:rsid w:val="007B133C"/>
    <w:rsid w:val="007B40FF"/>
    <w:rsid w:val="007C4A92"/>
    <w:rsid w:val="007D25A8"/>
    <w:rsid w:val="007D30E2"/>
    <w:rsid w:val="007E0730"/>
    <w:rsid w:val="007E1C03"/>
    <w:rsid w:val="007E7E94"/>
    <w:rsid w:val="007F367F"/>
    <w:rsid w:val="00813C37"/>
    <w:rsid w:val="00822B20"/>
    <w:rsid w:val="00825C3E"/>
    <w:rsid w:val="00833947"/>
    <w:rsid w:val="00835959"/>
    <w:rsid w:val="00837432"/>
    <w:rsid w:val="00843B2D"/>
    <w:rsid w:val="00865600"/>
    <w:rsid w:val="008666C7"/>
    <w:rsid w:val="00873C6D"/>
    <w:rsid w:val="00876497"/>
    <w:rsid w:val="00881390"/>
    <w:rsid w:val="008929E1"/>
    <w:rsid w:val="008A1796"/>
    <w:rsid w:val="008A2452"/>
    <w:rsid w:val="008C02DA"/>
    <w:rsid w:val="008C45EF"/>
    <w:rsid w:val="008C6D67"/>
    <w:rsid w:val="008D4E77"/>
    <w:rsid w:val="008E423A"/>
    <w:rsid w:val="008E48BE"/>
    <w:rsid w:val="008F789E"/>
    <w:rsid w:val="00901393"/>
    <w:rsid w:val="009015C3"/>
    <w:rsid w:val="0090454A"/>
    <w:rsid w:val="00907F2F"/>
    <w:rsid w:val="00925C9F"/>
    <w:rsid w:val="00927295"/>
    <w:rsid w:val="009421EE"/>
    <w:rsid w:val="009450CE"/>
    <w:rsid w:val="00950D15"/>
    <w:rsid w:val="00951043"/>
    <w:rsid w:val="009510DF"/>
    <w:rsid w:val="00952B01"/>
    <w:rsid w:val="00955686"/>
    <w:rsid w:val="00956A87"/>
    <w:rsid w:val="00970679"/>
    <w:rsid w:val="00975D4C"/>
    <w:rsid w:val="00977EE0"/>
    <w:rsid w:val="009857A9"/>
    <w:rsid w:val="009C34ED"/>
    <w:rsid w:val="009C7AD6"/>
    <w:rsid w:val="009D68AE"/>
    <w:rsid w:val="009E564C"/>
    <w:rsid w:val="009F12C2"/>
    <w:rsid w:val="009F1EBE"/>
    <w:rsid w:val="009F503A"/>
    <w:rsid w:val="00A02CA3"/>
    <w:rsid w:val="00A15FE4"/>
    <w:rsid w:val="00A42A85"/>
    <w:rsid w:val="00A44222"/>
    <w:rsid w:val="00A52E61"/>
    <w:rsid w:val="00A61903"/>
    <w:rsid w:val="00A65B96"/>
    <w:rsid w:val="00A774F7"/>
    <w:rsid w:val="00A90B5B"/>
    <w:rsid w:val="00A91A7C"/>
    <w:rsid w:val="00A92FE3"/>
    <w:rsid w:val="00A96A26"/>
    <w:rsid w:val="00AB23CA"/>
    <w:rsid w:val="00AB5C1B"/>
    <w:rsid w:val="00AB65AC"/>
    <w:rsid w:val="00AB6F7A"/>
    <w:rsid w:val="00AC59F7"/>
    <w:rsid w:val="00AD0B40"/>
    <w:rsid w:val="00AD5C7F"/>
    <w:rsid w:val="00AE297B"/>
    <w:rsid w:val="00AE31B8"/>
    <w:rsid w:val="00AF75F1"/>
    <w:rsid w:val="00B07030"/>
    <w:rsid w:val="00B205E4"/>
    <w:rsid w:val="00B323CC"/>
    <w:rsid w:val="00B342BC"/>
    <w:rsid w:val="00B603D6"/>
    <w:rsid w:val="00B63469"/>
    <w:rsid w:val="00B752EF"/>
    <w:rsid w:val="00B914D4"/>
    <w:rsid w:val="00B937B7"/>
    <w:rsid w:val="00B95A81"/>
    <w:rsid w:val="00BB6604"/>
    <w:rsid w:val="00BB6666"/>
    <w:rsid w:val="00BC2E42"/>
    <w:rsid w:val="00BC4D19"/>
    <w:rsid w:val="00BD50FD"/>
    <w:rsid w:val="00BD713C"/>
    <w:rsid w:val="00BE1B87"/>
    <w:rsid w:val="00BE39A5"/>
    <w:rsid w:val="00BF506E"/>
    <w:rsid w:val="00BF63F4"/>
    <w:rsid w:val="00C01094"/>
    <w:rsid w:val="00C0483B"/>
    <w:rsid w:val="00C13015"/>
    <w:rsid w:val="00C17D28"/>
    <w:rsid w:val="00C24F8A"/>
    <w:rsid w:val="00C26BFA"/>
    <w:rsid w:val="00C326FE"/>
    <w:rsid w:val="00C3584A"/>
    <w:rsid w:val="00C36D21"/>
    <w:rsid w:val="00C40FCC"/>
    <w:rsid w:val="00C51EB3"/>
    <w:rsid w:val="00C546CA"/>
    <w:rsid w:val="00C62EEE"/>
    <w:rsid w:val="00C95E38"/>
    <w:rsid w:val="00CA3234"/>
    <w:rsid w:val="00CA7751"/>
    <w:rsid w:val="00CB679F"/>
    <w:rsid w:val="00CB6EA6"/>
    <w:rsid w:val="00CD0A26"/>
    <w:rsid w:val="00CE758C"/>
    <w:rsid w:val="00CF624F"/>
    <w:rsid w:val="00D0464F"/>
    <w:rsid w:val="00D276DE"/>
    <w:rsid w:val="00D329B5"/>
    <w:rsid w:val="00D33DCA"/>
    <w:rsid w:val="00D41FF6"/>
    <w:rsid w:val="00D42862"/>
    <w:rsid w:val="00D5258A"/>
    <w:rsid w:val="00D67F0E"/>
    <w:rsid w:val="00D7195D"/>
    <w:rsid w:val="00D71B70"/>
    <w:rsid w:val="00D7716C"/>
    <w:rsid w:val="00DA64E9"/>
    <w:rsid w:val="00DB5EC7"/>
    <w:rsid w:val="00DB7873"/>
    <w:rsid w:val="00DB7B0B"/>
    <w:rsid w:val="00DF240F"/>
    <w:rsid w:val="00E012DE"/>
    <w:rsid w:val="00E01CF2"/>
    <w:rsid w:val="00E0330B"/>
    <w:rsid w:val="00E2087B"/>
    <w:rsid w:val="00E20A9E"/>
    <w:rsid w:val="00E2154A"/>
    <w:rsid w:val="00E43995"/>
    <w:rsid w:val="00E5363F"/>
    <w:rsid w:val="00E64004"/>
    <w:rsid w:val="00E6486A"/>
    <w:rsid w:val="00E6618E"/>
    <w:rsid w:val="00E66A66"/>
    <w:rsid w:val="00E824A5"/>
    <w:rsid w:val="00E90ED1"/>
    <w:rsid w:val="00E97D79"/>
    <w:rsid w:val="00EA6360"/>
    <w:rsid w:val="00EB108A"/>
    <w:rsid w:val="00EC0C9A"/>
    <w:rsid w:val="00EC5EF3"/>
    <w:rsid w:val="00ED645B"/>
    <w:rsid w:val="00EE3124"/>
    <w:rsid w:val="00EF429D"/>
    <w:rsid w:val="00EF609B"/>
    <w:rsid w:val="00F02D6A"/>
    <w:rsid w:val="00F046D2"/>
    <w:rsid w:val="00F057B6"/>
    <w:rsid w:val="00F06AC9"/>
    <w:rsid w:val="00F07152"/>
    <w:rsid w:val="00F15973"/>
    <w:rsid w:val="00F307D0"/>
    <w:rsid w:val="00F30961"/>
    <w:rsid w:val="00F432D2"/>
    <w:rsid w:val="00F641CF"/>
    <w:rsid w:val="00F645D5"/>
    <w:rsid w:val="00F84A58"/>
    <w:rsid w:val="00F85B70"/>
    <w:rsid w:val="00FB5C10"/>
    <w:rsid w:val="00FB66E6"/>
    <w:rsid w:val="00FC22AD"/>
    <w:rsid w:val="00FC3344"/>
    <w:rsid w:val="00FC3400"/>
    <w:rsid w:val="00FC4AAD"/>
    <w:rsid w:val="00FC551E"/>
    <w:rsid w:val="00FD272B"/>
    <w:rsid w:val="00FD4E55"/>
    <w:rsid w:val="00FE2603"/>
    <w:rsid w:val="00FE5860"/>
    <w:rsid w:val="00FE5D7D"/>
    <w:rsid w:val="00FE672B"/>
    <w:rsid w:val="00FE6876"/>
    <w:rsid w:val="00FF0231"/>
    <w:rsid w:val="00FF1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126CDF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94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B6666"/>
    <w:pPr>
      <w:widowControl w:val="0"/>
      <w:wordWrap w:val="0"/>
      <w:autoSpaceDE w:val="0"/>
      <w:autoSpaceDN w:val="0"/>
      <w:adjustRightInd w:val="0"/>
      <w:spacing w:line="333" w:lineRule="exact"/>
      <w:jc w:val="both"/>
    </w:pPr>
    <w:rPr>
      <w:rFonts w:ascii="ＭＳ 明朝" w:hAnsi="Times New Roman" w:cs="ＭＳ 明朝"/>
      <w:sz w:val="21"/>
      <w:szCs w:val="21"/>
    </w:rPr>
  </w:style>
  <w:style w:type="paragraph" w:styleId="a4">
    <w:name w:val="Balloon Text"/>
    <w:basedOn w:val="a"/>
    <w:semiHidden/>
    <w:rsid w:val="00FC22AD"/>
    <w:rPr>
      <w:rFonts w:ascii="Arial" w:eastAsia="ＭＳ ゴシック" w:hAnsi="Arial"/>
      <w:sz w:val="18"/>
      <w:szCs w:val="18"/>
    </w:rPr>
  </w:style>
  <w:style w:type="paragraph" w:styleId="a5">
    <w:name w:val="header"/>
    <w:basedOn w:val="a"/>
    <w:link w:val="a6"/>
    <w:uiPriority w:val="99"/>
    <w:rsid w:val="00FD4E55"/>
    <w:pPr>
      <w:tabs>
        <w:tab w:val="center" w:pos="4252"/>
        <w:tab w:val="right" w:pos="8504"/>
      </w:tabs>
      <w:snapToGrid w:val="0"/>
    </w:pPr>
  </w:style>
  <w:style w:type="character" w:customStyle="1" w:styleId="a6">
    <w:name w:val="ヘッダー (文字)"/>
    <w:link w:val="a5"/>
    <w:uiPriority w:val="99"/>
    <w:rsid w:val="00FD4E55"/>
    <w:rPr>
      <w:kern w:val="2"/>
      <w:sz w:val="21"/>
      <w:szCs w:val="24"/>
    </w:rPr>
  </w:style>
  <w:style w:type="paragraph" w:styleId="a7">
    <w:name w:val="footer"/>
    <w:basedOn w:val="a"/>
    <w:link w:val="a8"/>
    <w:uiPriority w:val="99"/>
    <w:rsid w:val="00FD4E55"/>
    <w:pPr>
      <w:tabs>
        <w:tab w:val="center" w:pos="4252"/>
        <w:tab w:val="right" w:pos="8504"/>
      </w:tabs>
      <w:snapToGrid w:val="0"/>
    </w:pPr>
  </w:style>
  <w:style w:type="character" w:customStyle="1" w:styleId="a8">
    <w:name w:val="フッター (文字)"/>
    <w:link w:val="a7"/>
    <w:uiPriority w:val="99"/>
    <w:rsid w:val="00FD4E55"/>
    <w:rPr>
      <w:kern w:val="2"/>
      <w:sz w:val="21"/>
      <w:szCs w:val="24"/>
    </w:rPr>
  </w:style>
  <w:style w:type="paragraph" w:styleId="a9">
    <w:name w:val="Revision"/>
    <w:hidden/>
    <w:uiPriority w:val="99"/>
    <w:semiHidden/>
    <w:rsid w:val="00E97D79"/>
    <w:rPr>
      <w:kern w:val="2"/>
      <w:sz w:val="24"/>
      <w:szCs w:val="24"/>
    </w:rPr>
  </w:style>
  <w:style w:type="table" w:styleId="aa">
    <w:name w:val="Table Grid"/>
    <w:basedOn w:val="a1"/>
    <w:rsid w:val="00021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9C34ED"/>
    <w:rPr>
      <w:sz w:val="18"/>
      <w:szCs w:val="18"/>
    </w:rPr>
  </w:style>
  <w:style w:type="paragraph" w:styleId="ac">
    <w:name w:val="annotation text"/>
    <w:basedOn w:val="a"/>
    <w:link w:val="ad"/>
    <w:rsid w:val="009C34ED"/>
    <w:pPr>
      <w:jc w:val="left"/>
    </w:pPr>
  </w:style>
  <w:style w:type="character" w:customStyle="1" w:styleId="ad">
    <w:name w:val="コメント文字列 (文字)"/>
    <w:basedOn w:val="a0"/>
    <w:link w:val="ac"/>
    <w:rsid w:val="009C34ED"/>
    <w:rPr>
      <w:kern w:val="2"/>
      <w:sz w:val="24"/>
      <w:szCs w:val="24"/>
    </w:rPr>
  </w:style>
  <w:style w:type="paragraph" w:styleId="ae">
    <w:name w:val="annotation subject"/>
    <w:basedOn w:val="ac"/>
    <w:next w:val="ac"/>
    <w:link w:val="af"/>
    <w:rsid w:val="009C34ED"/>
    <w:rPr>
      <w:b/>
      <w:bCs/>
    </w:rPr>
  </w:style>
  <w:style w:type="character" w:customStyle="1" w:styleId="af">
    <w:name w:val="コメント内容 (文字)"/>
    <w:basedOn w:val="ad"/>
    <w:link w:val="ae"/>
    <w:rsid w:val="009C34ED"/>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32329-0FC7-4D31-B97B-3F68FABF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8FC6D5EC.dotm</Template>
  <TotalTime>0</TotalTime>
  <Pages>3</Pages>
  <Words>972</Words>
  <Characters>349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2023-10-06T07:53:00Z</dcterms:created>
  <dcterms:modified xsi:type="dcterms:W3CDTF">2023-10-06T07:53:00Z</dcterms:modified>
</cp:coreProperties>
</file>