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B6" w:rsidRDefault="002162E0" w:rsidP="00C200B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C200B6" w:rsidRPr="00896797">
        <w:rPr>
          <w:rFonts w:ascii="ＭＳ ゴシック" w:eastAsia="ＭＳ ゴシック" w:hAnsi="ＭＳ ゴシック" w:hint="eastAsia"/>
          <w:sz w:val="24"/>
          <w:szCs w:val="24"/>
        </w:rPr>
        <w:t>５号</w:t>
      </w:r>
    </w:p>
    <w:p w:rsidR="00003A1D" w:rsidRPr="00472C8C" w:rsidRDefault="00003A1D" w:rsidP="00003A1D">
      <w:pPr>
        <w:spacing w:line="240" w:lineRule="exact"/>
        <w:rPr>
          <w:rFonts w:hAnsi="ＭＳ 明朝"/>
          <w:color w:val="000000"/>
          <w:sz w:val="19"/>
          <w:szCs w:val="19"/>
        </w:rPr>
      </w:pPr>
      <w:r w:rsidRPr="00472C8C">
        <w:rPr>
          <w:rFonts w:hAnsi="ＭＳ 明朝" w:hint="eastAsia"/>
          <w:color w:val="000000"/>
          <w:sz w:val="19"/>
          <w:szCs w:val="19"/>
        </w:rPr>
        <w:t>（平成</w:t>
      </w:r>
      <w:r w:rsidR="00477B6D">
        <w:rPr>
          <w:rFonts w:hAnsi="ＭＳ 明朝" w:hint="eastAsia"/>
          <w:color w:val="000000"/>
          <w:sz w:val="19"/>
          <w:szCs w:val="19"/>
        </w:rPr>
        <w:t>30</w:t>
      </w:r>
      <w:r w:rsidRPr="00472C8C">
        <w:rPr>
          <w:rFonts w:hAnsi="ＭＳ 明朝" w:hint="eastAsia"/>
          <w:color w:val="000000"/>
          <w:sz w:val="19"/>
          <w:szCs w:val="19"/>
        </w:rPr>
        <w:t>年度又は</w:t>
      </w:r>
      <w:r w:rsidR="00477B6D">
        <w:rPr>
          <w:rFonts w:hAnsi="ＭＳ 明朝" w:hint="eastAsia"/>
          <w:color w:val="000000"/>
          <w:sz w:val="19"/>
          <w:szCs w:val="19"/>
        </w:rPr>
        <w:t>令和元</w:t>
      </w:r>
      <w:r w:rsidRPr="00472C8C">
        <w:rPr>
          <w:rFonts w:hAnsi="ＭＳ 明朝" w:hint="eastAsia"/>
          <w:color w:val="000000"/>
          <w:sz w:val="19"/>
          <w:szCs w:val="19"/>
        </w:rPr>
        <w:t>年度にJRA畜産振興事業において類似の事業を終了している場合は、当該事業の自己評価書（既存のもの）を必ず提出すること）</w:t>
      </w:r>
    </w:p>
    <w:p w:rsidR="00DB05F3" w:rsidRDefault="00DB05F3" w:rsidP="00FF2CF6">
      <w:pPr>
        <w:spacing w:line="280" w:lineRule="exact"/>
      </w:pPr>
    </w:p>
    <w:p w:rsidR="00DB05F3" w:rsidRPr="00DB05F3" w:rsidRDefault="00DB05F3" w:rsidP="00DB05F3">
      <w:pPr>
        <w:spacing w:line="280" w:lineRule="exact"/>
        <w:jc w:val="center"/>
        <w:rPr>
          <w:rFonts w:ascii="ＭＳ ゴシック" w:eastAsia="ＭＳ ゴシック" w:hAnsi="ＭＳ ゴシック"/>
          <w:w w:val="150"/>
        </w:rPr>
      </w:pPr>
      <w:r w:rsidRPr="00DB05F3">
        <w:rPr>
          <w:rFonts w:ascii="ＭＳ ゴシック" w:eastAsia="ＭＳ ゴシック" w:hAnsi="ＭＳ ゴシック" w:hint="eastAsia"/>
          <w:w w:val="150"/>
        </w:rPr>
        <w:t>ＪＲＡ畜産振興事業　自己評価票</w:t>
      </w:r>
    </w:p>
    <w:p w:rsidR="00DB05F3" w:rsidRPr="00DB05F3" w:rsidRDefault="00DB05F3" w:rsidP="00FF2CF6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2444"/>
        <w:gridCol w:w="1511"/>
        <w:gridCol w:w="1702"/>
      </w:tblGrid>
      <w:tr w:rsidR="00BB3439" w:rsidTr="00B77B27">
        <w:trPr>
          <w:trHeight w:val="624"/>
          <w:jc w:val="center"/>
        </w:trPr>
        <w:tc>
          <w:tcPr>
            <w:tcW w:w="3408" w:type="dxa"/>
            <w:vAlign w:val="center"/>
          </w:tcPr>
          <w:p w:rsidR="00BB3439" w:rsidRPr="00BB3439" w:rsidRDefault="00BB3439" w:rsidP="00BB343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B3439">
              <w:rPr>
                <w:rFonts w:ascii="ＭＳ ゴシック" w:eastAsia="ＭＳ ゴシック" w:hAnsi="ＭＳ ゴシック"/>
              </w:rPr>
              <w:t>事業名</w:t>
            </w:r>
          </w:p>
        </w:tc>
        <w:tc>
          <w:tcPr>
            <w:tcW w:w="2448" w:type="dxa"/>
            <w:vAlign w:val="center"/>
          </w:tcPr>
          <w:p w:rsidR="00BB3439" w:rsidRPr="00BB3439" w:rsidRDefault="00BB3439" w:rsidP="00BB343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B3439">
              <w:rPr>
                <w:rFonts w:ascii="ＭＳ ゴシック" w:eastAsia="ＭＳ ゴシック" w:hAnsi="ＭＳ ゴシック"/>
              </w:rPr>
              <w:t>事業実施主体</w:t>
            </w:r>
          </w:p>
        </w:tc>
        <w:tc>
          <w:tcPr>
            <w:tcW w:w="1512" w:type="dxa"/>
          </w:tcPr>
          <w:p w:rsidR="00BB3439" w:rsidRPr="00BB3439" w:rsidRDefault="00BB3439" w:rsidP="00BB343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事業費</w:t>
            </w:r>
          </w:p>
          <w:p w:rsidR="00BB3439" w:rsidRPr="00BB3439" w:rsidRDefault="00BB3439" w:rsidP="00BB343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（助成金）</w:t>
            </w:r>
          </w:p>
        </w:tc>
        <w:tc>
          <w:tcPr>
            <w:tcW w:w="1704" w:type="dxa"/>
            <w:vAlign w:val="center"/>
          </w:tcPr>
          <w:p w:rsidR="00BB3439" w:rsidRPr="00BB3439" w:rsidRDefault="00B77B27" w:rsidP="00B77B2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実施期間</w:t>
            </w:r>
          </w:p>
        </w:tc>
      </w:tr>
      <w:tr w:rsidR="00BB3439" w:rsidTr="00B77B27">
        <w:trPr>
          <w:trHeight w:val="768"/>
          <w:jc w:val="center"/>
        </w:trPr>
        <w:tc>
          <w:tcPr>
            <w:tcW w:w="3408" w:type="dxa"/>
          </w:tcPr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8" w:type="dxa"/>
          </w:tcPr>
          <w:p w:rsidR="00BB3439" w:rsidRDefault="00BB343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B3439" w:rsidRDefault="00BB343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vAlign w:val="center"/>
          </w:tcPr>
          <w:p w:rsidR="00BB3439" w:rsidRDefault="00B77B27" w:rsidP="00B77B27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百万円</w:t>
            </w:r>
            <w:r w:rsidRPr="00B77B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</w:p>
          <w:p w:rsidR="00B77B27" w:rsidRPr="00DB05F3" w:rsidRDefault="00B77B27" w:rsidP="00B77B2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　  </w:t>
            </w:r>
            <w:r>
              <w:rPr>
                <w:rFonts w:ascii="ＭＳ ゴシック" w:eastAsia="ＭＳ ゴシック" w:hAnsi="ＭＳ ゴシック"/>
              </w:rPr>
              <w:t xml:space="preserve"> 百万円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704" w:type="dxa"/>
          </w:tcPr>
          <w:p w:rsidR="00BB3439" w:rsidRDefault="00BB343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B3439" w:rsidRDefault="00B77B27" w:rsidP="00B77B2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 ～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●年度</w:t>
            </w: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B3439" w:rsidTr="00BB3439">
        <w:trPr>
          <w:trHeight w:val="1236"/>
          <w:jc w:val="center"/>
        </w:trPr>
        <w:tc>
          <w:tcPr>
            <w:tcW w:w="9072" w:type="dxa"/>
            <w:gridSpan w:val="4"/>
          </w:tcPr>
          <w:p w:rsidR="00BB3439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【事業概要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B3439" w:rsidTr="00BB3439">
        <w:trPr>
          <w:trHeight w:val="1584"/>
          <w:jc w:val="center"/>
        </w:trPr>
        <w:tc>
          <w:tcPr>
            <w:tcW w:w="9072" w:type="dxa"/>
            <w:gridSpan w:val="4"/>
          </w:tcPr>
          <w:p w:rsidR="00BB3439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【事業成果等】</w:t>
            </w: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B3439" w:rsidTr="00BB3439">
        <w:trPr>
          <w:trHeight w:val="1464"/>
          <w:jc w:val="center"/>
        </w:trPr>
        <w:tc>
          <w:tcPr>
            <w:tcW w:w="9072" w:type="dxa"/>
            <w:gridSpan w:val="4"/>
          </w:tcPr>
          <w:p w:rsidR="00BB3439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【外部専門家等のコメント】</w:t>
            </w: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Pr="00DB05F3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39426A" w:rsidP="0039426A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（○○○委員会）</w:t>
            </w:r>
          </w:p>
        </w:tc>
      </w:tr>
      <w:tr w:rsidR="00BB3439" w:rsidTr="008E77DE">
        <w:trPr>
          <w:trHeight w:val="4224"/>
          <w:jc w:val="center"/>
        </w:trPr>
        <w:tc>
          <w:tcPr>
            <w:tcW w:w="9072" w:type="dxa"/>
            <w:gridSpan w:val="4"/>
          </w:tcPr>
          <w:p w:rsidR="00BB3439" w:rsidRPr="0039426A" w:rsidRDefault="00BB3439" w:rsidP="0039426A">
            <w:pPr>
              <w:spacing w:line="12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BB3439" w:rsidRDefault="0039426A" w:rsidP="003942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視点別評価　　５：非常に高い　　４：高い　　３：やや高い　　２：やや低い　　１：低い</w:t>
            </w:r>
          </w:p>
          <w:p w:rsidR="00BB3439" w:rsidRDefault="00F01626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16510</wp:posOffset>
                      </wp:positionV>
                      <wp:extent cx="1762125" cy="333375"/>
                      <wp:effectExtent l="0" t="0" r="0" b="0"/>
                      <wp:wrapNone/>
                      <wp:docPr id="10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621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5DDC" w:rsidRPr="005A017A" w:rsidRDefault="00D75DDC" w:rsidP="008E77D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A017A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6"/>
                                      <w:szCs w:val="16"/>
                                    </w:rPr>
                                    <w:t>《研究開発事業以外の場合》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55.65pt;margin-top:1.3pt;width:138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" filled="f" stroked="f">
                      <v:path arrowok="t"/>
                      <v:textbox>
                        <w:txbxContent>
                          <w:p w:rsidR="00D75DDC" w:rsidRPr="005A017A" w:rsidRDefault="00D75DDC" w:rsidP="008E77D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A017A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《研究開発事業以外の場合》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8890</wp:posOffset>
                      </wp:positionV>
                      <wp:extent cx="1647825" cy="283845"/>
                      <wp:effectExtent l="0" t="0" r="0" b="1905"/>
                      <wp:wrapNone/>
                      <wp:docPr id="9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4782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5DDC" w:rsidRPr="005A017A" w:rsidRDefault="00D75DDC" w:rsidP="008E77D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A017A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6"/>
                                      <w:szCs w:val="16"/>
                                    </w:rPr>
                                    <w:t>《研究開発事業の場合》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left:0;text-align:left;margin-left:47.15pt;margin-top:.7pt;width:129.7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" filled="f" stroked="f">
                      <v:path arrowok="t"/>
                      <v:textbox>
                        <w:txbxContent>
                          <w:p w:rsidR="00D75DDC" w:rsidRPr="005A017A" w:rsidRDefault="00D75DDC" w:rsidP="008E77D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A017A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《研究開発事業の場合》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3439" w:rsidRDefault="00D75DDC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97790</wp:posOffset>
                      </wp:positionV>
                      <wp:extent cx="3197225" cy="2738120"/>
                      <wp:effectExtent l="0" t="0" r="0" b="0"/>
                      <wp:wrapNone/>
                      <wp:docPr id="70" name="キャンバス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788" y="347980"/>
                                  <a:ext cx="1353185" cy="1455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0" y="635"/>
                                  <a:ext cx="3072765" cy="2150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2148" y="345440"/>
                                  <a:ext cx="1179830" cy="1461770"/>
                                </a:xfrm>
                                <a:custGeom>
                                  <a:avLst/>
                                  <a:gdLst>
                                    <a:gd name="T0" fmla="*/ 10201 w 16976"/>
                                    <a:gd name="T1" fmla="*/ 8768 h 19580"/>
                                    <a:gd name="T2" fmla="*/ 10224 w 16976"/>
                                    <a:gd name="T3" fmla="*/ 10761 h 19580"/>
                                    <a:gd name="T4" fmla="*/ 8521 w 16976"/>
                                    <a:gd name="T5" fmla="*/ 11779 h 19580"/>
                                    <a:gd name="T6" fmla="*/ 6777 w 16976"/>
                                    <a:gd name="T7" fmla="*/ 10803 h 19580"/>
                                    <a:gd name="T8" fmla="*/ 6752 w 16976"/>
                                    <a:gd name="T9" fmla="*/ 8809 h 19580"/>
                                    <a:gd name="T10" fmla="*/ 8473 w 16976"/>
                                    <a:gd name="T11" fmla="*/ 7792 h 19580"/>
                                    <a:gd name="T12" fmla="*/ 6824 w 16976"/>
                                    <a:gd name="T13" fmla="*/ 8851 h 19580"/>
                                    <a:gd name="T14" fmla="*/ 6848 w 16976"/>
                                    <a:gd name="T15" fmla="*/ 10761 h 19580"/>
                                    <a:gd name="T16" fmla="*/ 8520 w 16976"/>
                                    <a:gd name="T17" fmla="*/ 11696 h 19580"/>
                                    <a:gd name="T18" fmla="*/ 10152 w 16976"/>
                                    <a:gd name="T19" fmla="*/ 10720 h 19580"/>
                                    <a:gd name="T20" fmla="*/ 10128 w 16976"/>
                                    <a:gd name="T21" fmla="*/ 8809 h 19580"/>
                                    <a:gd name="T22" fmla="*/ 8472 w 16976"/>
                                    <a:gd name="T23" fmla="*/ 7875 h 19580"/>
                                    <a:gd name="T24" fmla="*/ 8521 w 16976"/>
                                    <a:gd name="T25" fmla="*/ 5840 h 19580"/>
                                    <a:gd name="T26" fmla="*/ 11904 w 16976"/>
                                    <a:gd name="T27" fmla="*/ 7833 h 19580"/>
                                    <a:gd name="T28" fmla="*/ 11880 w 16976"/>
                                    <a:gd name="T29" fmla="*/ 11779 h 19580"/>
                                    <a:gd name="T30" fmla="*/ 8473 w 16976"/>
                                    <a:gd name="T31" fmla="*/ 13715 h 19580"/>
                                    <a:gd name="T32" fmla="*/ 5072 w 16976"/>
                                    <a:gd name="T33" fmla="*/ 11737 h 19580"/>
                                    <a:gd name="T34" fmla="*/ 5096 w 16976"/>
                                    <a:gd name="T35" fmla="*/ 7792 h 19580"/>
                                    <a:gd name="T36" fmla="*/ 8520 w 16976"/>
                                    <a:gd name="T37" fmla="*/ 5923 h 19580"/>
                                    <a:gd name="T38" fmla="*/ 5168 w 16976"/>
                                    <a:gd name="T39" fmla="*/ 7833 h 19580"/>
                                    <a:gd name="T40" fmla="*/ 5144 w 16976"/>
                                    <a:gd name="T41" fmla="*/ 11696 h 19580"/>
                                    <a:gd name="T42" fmla="*/ 8473 w 16976"/>
                                    <a:gd name="T43" fmla="*/ 13632 h 19580"/>
                                    <a:gd name="T44" fmla="*/ 11808 w 16976"/>
                                    <a:gd name="T45" fmla="*/ 11737 h 19580"/>
                                    <a:gd name="T46" fmla="*/ 11832 w 16976"/>
                                    <a:gd name="T47" fmla="*/ 7875 h 19580"/>
                                    <a:gd name="T48" fmla="*/ 8521 w 16976"/>
                                    <a:gd name="T49" fmla="*/ 5840 h 19580"/>
                                    <a:gd name="T50" fmla="*/ 13577 w 16976"/>
                                    <a:gd name="T51" fmla="*/ 6816 h 19580"/>
                                    <a:gd name="T52" fmla="*/ 13600 w 16976"/>
                                    <a:gd name="T53" fmla="*/ 12697 h 19580"/>
                                    <a:gd name="T54" fmla="*/ 8521 w 16976"/>
                                    <a:gd name="T55" fmla="*/ 15667 h 19580"/>
                                    <a:gd name="T56" fmla="*/ 3400 w 16976"/>
                                    <a:gd name="T57" fmla="*/ 12739 h 19580"/>
                                    <a:gd name="T58" fmla="*/ 3376 w 16976"/>
                                    <a:gd name="T59" fmla="*/ 6857 h 19580"/>
                                    <a:gd name="T60" fmla="*/ 8472 w 16976"/>
                                    <a:gd name="T61" fmla="*/ 3888 h 19580"/>
                                    <a:gd name="T62" fmla="*/ 3448 w 16976"/>
                                    <a:gd name="T63" fmla="*/ 6899 h 19580"/>
                                    <a:gd name="T64" fmla="*/ 3472 w 16976"/>
                                    <a:gd name="T65" fmla="*/ 12697 h 19580"/>
                                    <a:gd name="T66" fmla="*/ 8520 w 16976"/>
                                    <a:gd name="T67" fmla="*/ 15584 h 19580"/>
                                    <a:gd name="T68" fmla="*/ 13528 w 16976"/>
                                    <a:gd name="T69" fmla="*/ 12656 h 19580"/>
                                    <a:gd name="T70" fmla="*/ 13504 w 16976"/>
                                    <a:gd name="T71" fmla="*/ 6857 h 19580"/>
                                    <a:gd name="T72" fmla="*/ 8472 w 16976"/>
                                    <a:gd name="T73" fmla="*/ 3971 h 19580"/>
                                    <a:gd name="T74" fmla="*/ 8520 w 16976"/>
                                    <a:gd name="T75" fmla="*/ 1952 h 19580"/>
                                    <a:gd name="T76" fmla="*/ 15280 w 16976"/>
                                    <a:gd name="T77" fmla="*/ 5881 h 19580"/>
                                    <a:gd name="T78" fmla="*/ 15257 w 16976"/>
                                    <a:gd name="T79" fmla="*/ 13715 h 19580"/>
                                    <a:gd name="T80" fmla="*/ 8472 w 16976"/>
                                    <a:gd name="T81" fmla="*/ 17619 h 19580"/>
                                    <a:gd name="T82" fmla="*/ 1696 w 16976"/>
                                    <a:gd name="T83" fmla="*/ 13673 h 19580"/>
                                    <a:gd name="T84" fmla="*/ 1721 w 16976"/>
                                    <a:gd name="T85" fmla="*/ 5840 h 19580"/>
                                    <a:gd name="T86" fmla="*/ 8520 w 16976"/>
                                    <a:gd name="T87" fmla="*/ 2035 h 19580"/>
                                    <a:gd name="T88" fmla="*/ 1792 w 16976"/>
                                    <a:gd name="T89" fmla="*/ 5881 h 19580"/>
                                    <a:gd name="T90" fmla="*/ 1768 w 16976"/>
                                    <a:gd name="T91" fmla="*/ 13632 h 19580"/>
                                    <a:gd name="T92" fmla="*/ 8472 w 16976"/>
                                    <a:gd name="T93" fmla="*/ 17536 h 19580"/>
                                    <a:gd name="T94" fmla="*/ 15184 w 16976"/>
                                    <a:gd name="T95" fmla="*/ 13673 h 19580"/>
                                    <a:gd name="T96" fmla="*/ 15208 w 16976"/>
                                    <a:gd name="T97" fmla="*/ 5923 h 19580"/>
                                    <a:gd name="T98" fmla="*/ 8520 w 16976"/>
                                    <a:gd name="T99" fmla="*/ 1952 h 19580"/>
                                    <a:gd name="T100" fmla="*/ 16952 w 16976"/>
                                    <a:gd name="T101" fmla="*/ 4864 h 19580"/>
                                    <a:gd name="T102" fmla="*/ 16976 w 16976"/>
                                    <a:gd name="T103" fmla="*/ 14649 h 19580"/>
                                    <a:gd name="T104" fmla="*/ 8521 w 16976"/>
                                    <a:gd name="T105" fmla="*/ 19571 h 19580"/>
                                    <a:gd name="T106" fmla="*/ 24 w 16976"/>
                                    <a:gd name="T107" fmla="*/ 14691 h 19580"/>
                                    <a:gd name="T108" fmla="*/ 0 w 16976"/>
                                    <a:gd name="T109" fmla="*/ 4905 h 19580"/>
                                    <a:gd name="T110" fmla="*/ 8473 w 16976"/>
                                    <a:gd name="T111" fmla="*/ 0 h 19580"/>
                                    <a:gd name="T112" fmla="*/ 72 w 16976"/>
                                    <a:gd name="T113" fmla="*/ 4947 h 19580"/>
                                    <a:gd name="T114" fmla="*/ 96 w 16976"/>
                                    <a:gd name="T115" fmla="*/ 14649 h 19580"/>
                                    <a:gd name="T116" fmla="*/ 8520 w 16976"/>
                                    <a:gd name="T117" fmla="*/ 19488 h 19580"/>
                                    <a:gd name="T118" fmla="*/ 16904 w 16976"/>
                                    <a:gd name="T119" fmla="*/ 14608 h 19580"/>
                                    <a:gd name="T120" fmla="*/ 16880 w 16976"/>
                                    <a:gd name="T121" fmla="*/ 4905 h 19580"/>
                                    <a:gd name="T122" fmla="*/ 8472 w 16976"/>
                                    <a:gd name="T123" fmla="*/ 83 h 195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6976" h="19580">
                                      <a:moveTo>
                                        <a:pt x="8521" y="7792"/>
                                      </a:moveTo>
                                      <a:lnTo>
                                        <a:pt x="10201" y="8768"/>
                                      </a:lnTo>
                                      <a:cubicBezTo>
                                        <a:pt x="10215" y="8777"/>
                                        <a:pt x="10224" y="8792"/>
                                        <a:pt x="10224" y="8809"/>
                                      </a:cubicBezTo>
                                      <a:lnTo>
                                        <a:pt x="10224" y="10761"/>
                                      </a:lnTo>
                                      <a:cubicBezTo>
                                        <a:pt x="10224" y="10779"/>
                                        <a:pt x="10215" y="10794"/>
                                        <a:pt x="10201" y="10803"/>
                                      </a:cubicBezTo>
                                      <a:lnTo>
                                        <a:pt x="8521" y="11779"/>
                                      </a:lnTo>
                                      <a:cubicBezTo>
                                        <a:pt x="8506" y="11788"/>
                                        <a:pt x="8487" y="11788"/>
                                        <a:pt x="8473" y="11779"/>
                                      </a:cubicBezTo>
                                      <a:lnTo>
                                        <a:pt x="6777" y="10803"/>
                                      </a:lnTo>
                                      <a:cubicBezTo>
                                        <a:pt x="6762" y="10795"/>
                                        <a:pt x="6752" y="10779"/>
                                        <a:pt x="6752" y="10761"/>
                                      </a:cubicBezTo>
                                      <a:lnTo>
                                        <a:pt x="6752" y="8809"/>
                                      </a:lnTo>
                                      <a:cubicBezTo>
                                        <a:pt x="6752" y="8792"/>
                                        <a:pt x="6762" y="8776"/>
                                        <a:pt x="6777" y="8768"/>
                                      </a:cubicBezTo>
                                      <a:lnTo>
                                        <a:pt x="8473" y="7792"/>
                                      </a:lnTo>
                                      <a:lnTo>
                                        <a:pt x="8520" y="7875"/>
                                      </a:lnTo>
                                      <a:lnTo>
                                        <a:pt x="6824" y="8851"/>
                                      </a:lnTo>
                                      <a:lnTo>
                                        <a:pt x="6848" y="8809"/>
                                      </a:lnTo>
                                      <a:lnTo>
                                        <a:pt x="6848" y="10761"/>
                                      </a:lnTo>
                                      <a:lnTo>
                                        <a:pt x="6824" y="10720"/>
                                      </a:lnTo>
                                      <a:lnTo>
                                        <a:pt x="8520" y="11696"/>
                                      </a:lnTo>
                                      <a:lnTo>
                                        <a:pt x="8472" y="11696"/>
                                      </a:lnTo>
                                      <a:lnTo>
                                        <a:pt x="10152" y="10720"/>
                                      </a:lnTo>
                                      <a:lnTo>
                                        <a:pt x="10128" y="10761"/>
                                      </a:lnTo>
                                      <a:lnTo>
                                        <a:pt x="10128" y="8809"/>
                                      </a:lnTo>
                                      <a:lnTo>
                                        <a:pt x="10152" y="8851"/>
                                      </a:lnTo>
                                      <a:lnTo>
                                        <a:pt x="8472" y="7875"/>
                                      </a:lnTo>
                                      <a:lnTo>
                                        <a:pt x="8521" y="7792"/>
                                      </a:lnTo>
                                      <a:close/>
                                      <a:moveTo>
                                        <a:pt x="8521" y="5840"/>
                                      </a:moveTo>
                                      <a:lnTo>
                                        <a:pt x="11881" y="7792"/>
                                      </a:lnTo>
                                      <a:cubicBezTo>
                                        <a:pt x="11895" y="7801"/>
                                        <a:pt x="11904" y="7816"/>
                                        <a:pt x="11904" y="7833"/>
                                      </a:cubicBezTo>
                                      <a:lnTo>
                                        <a:pt x="11904" y="11737"/>
                                      </a:lnTo>
                                      <a:cubicBezTo>
                                        <a:pt x="11904" y="11755"/>
                                        <a:pt x="11895" y="11770"/>
                                        <a:pt x="11880" y="11779"/>
                                      </a:cubicBezTo>
                                      <a:lnTo>
                                        <a:pt x="8520" y="13715"/>
                                      </a:lnTo>
                                      <a:cubicBezTo>
                                        <a:pt x="8506" y="13724"/>
                                        <a:pt x="8487" y="13724"/>
                                        <a:pt x="8473" y="13715"/>
                                      </a:cubicBezTo>
                                      <a:lnTo>
                                        <a:pt x="5097" y="11779"/>
                                      </a:lnTo>
                                      <a:cubicBezTo>
                                        <a:pt x="5082" y="11771"/>
                                        <a:pt x="5072" y="11755"/>
                                        <a:pt x="5072" y="11737"/>
                                      </a:cubicBezTo>
                                      <a:lnTo>
                                        <a:pt x="5072" y="7833"/>
                                      </a:lnTo>
                                      <a:cubicBezTo>
                                        <a:pt x="5072" y="7816"/>
                                        <a:pt x="5082" y="7800"/>
                                        <a:pt x="5096" y="7792"/>
                                      </a:cubicBezTo>
                                      <a:lnTo>
                                        <a:pt x="8472" y="5840"/>
                                      </a:lnTo>
                                      <a:lnTo>
                                        <a:pt x="8520" y="5923"/>
                                      </a:lnTo>
                                      <a:lnTo>
                                        <a:pt x="5144" y="7875"/>
                                      </a:lnTo>
                                      <a:lnTo>
                                        <a:pt x="5168" y="7833"/>
                                      </a:lnTo>
                                      <a:lnTo>
                                        <a:pt x="5168" y="11737"/>
                                      </a:lnTo>
                                      <a:lnTo>
                                        <a:pt x="5144" y="11696"/>
                                      </a:lnTo>
                                      <a:lnTo>
                                        <a:pt x="8520" y="13632"/>
                                      </a:lnTo>
                                      <a:lnTo>
                                        <a:pt x="8473" y="13632"/>
                                      </a:lnTo>
                                      <a:lnTo>
                                        <a:pt x="11833" y="11696"/>
                                      </a:lnTo>
                                      <a:lnTo>
                                        <a:pt x="11808" y="11737"/>
                                      </a:lnTo>
                                      <a:lnTo>
                                        <a:pt x="11808" y="7833"/>
                                      </a:lnTo>
                                      <a:lnTo>
                                        <a:pt x="11832" y="7875"/>
                                      </a:lnTo>
                                      <a:lnTo>
                                        <a:pt x="8472" y="5923"/>
                                      </a:lnTo>
                                      <a:lnTo>
                                        <a:pt x="8521" y="5840"/>
                                      </a:lnTo>
                                      <a:close/>
                                      <a:moveTo>
                                        <a:pt x="8521" y="3888"/>
                                      </a:moveTo>
                                      <a:lnTo>
                                        <a:pt x="13577" y="6816"/>
                                      </a:lnTo>
                                      <a:cubicBezTo>
                                        <a:pt x="13591" y="6825"/>
                                        <a:pt x="13600" y="6840"/>
                                        <a:pt x="13600" y="6857"/>
                                      </a:cubicBezTo>
                                      <a:lnTo>
                                        <a:pt x="13600" y="12697"/>
                                      </a:lnTo>
                                      <a:cubicBezTo>
                                        <a:pt x="13600" y="12715"/>
                                        <a:pt x="13591" y="12730"/>
                                        <a:pt x="13577" y="12739"/>
                                      </a:cubicBezTo>
                                      <a:lnTo>
                                        <a:pt x="8521" y="15667"/>
                                      </a:lnTo>
                                      <a:cubicBezTo>
                                        <a:pt x="8506" y="15676"/>
                                        <a:pt x="8487" y="15676"/>
                                        <a:pt x="8472" y="15667"/>
                                      </a:cubicBezTo>
                                      <a:lnTo>
                                        <a:pt x="3400" y="12739"/>
                                      </a:lnTo>
                                      <a:cubicBezTo>
                                        <a:pt x="3386" y="12730"/>
                                        <a:pt x="3376" y="12715"/>
                                        <a:pt x="3376" y="12697"/>
                                      </a:cubicBezTo>
                                      <a:lnTo>
                                        <a:pt x="3376" y="6857"/>
                                      </a:lnTo>
                                      <a:cubicBezTo>
                                        <a:pt x="3376" y="6840"/>
                                        <a:pt x="3386" y="6824"/>
                                        <a:pt x="3400" y="6816"/>
                                      </a:cubicBezTo>
                                      <a:lnTo>
                                        <a:pt x="8472" y="3888"/>
                                      </a:lnTo>
                                      <a:lnTo>
                                        <a:pt x="8520" y="3971"/>
                                      </a:lnTo>
                                      <a:lnTo>
                                        <a:pt x="3448" y="6899"/>
                                      </a:lnTo>
                                      <a:lnTo>
                                        <a:pt x="3472" y="6857"/>
                                      </a:lnTo>
                                      <a:lnTo>
                                        <a:pt x="3472" y="12697"/>
                                      </a:lnTo>
                                      <a:lnTo>
                                        <a:pt x="3448" y="12656"/>
                                      </a:lnTo>
                                      <a:lnTo>
                                        <a:pt x="8520" y="15584"/>
                                      </a:lnTo>
                                      <a:lnTo>
                                        <a:pt x="8472" y="15584"/>
                                      </a:lnTo>
                                      <a:lnTo>
                                        <a:pt x="13528" y="12656"/>
                                      </a:lnTo>
                                      <a:lnTo>
                                        <a:pt x="13504" y="12697"/>
                                      </a:lnTo>
                                      <a:lnTo>
                                        <a:pt x="13504" y="6857"/>
                                      </a:lnTo>
                                      <a:lnTo>
                                        <a:pt x="13528" y="6899"/>
                                      </a:lnTo>
                                      <a:lnTo>
                                        <a:pt x="8472" y="3971"/>
                                      </a:lnTo>
                                      <a:lnTo>
                                        <a:pt x="8521" y="3888"/>
                                      </a:lnTo>
                                      <a:close/>
                                      <a:moveTo>
                                        <a:pt x="8520" y="1952"/>
                                      </a:moveTo>
                                      <a:lnTo>
                                        <a:pt x="15256" y="5840"/>
                                      </a:lnTo>
                                      <a:cubicBezTo>
                                        <a:pt x="15271" y="5848"/>
                                        <a:pt x="15280" y="5864"/>
                                        <a:pt x="15280" y="5881"/>
                                      </a:cubicBezTo>
                                      <a:lnTo>
                                        <a:pt x="15280" y="13673"/>
                                      </a:lnTo>
                                      <a:cubicBezTo>
                                        <a:pt x="15280" y="13691"/>
                                        <a:pt x="15271" y="13706"/>
                                        <a:pt x="15257" y="13715"/>
                                      </a:cubicBezTo>
                                      <a:lnTo>
                                        <a:pt x="8521" y="17619"/>
                                      </a:lnTo>
                                      <a:cubicBezTo>
                                        <a:pt x="8506" y="17628"/>
                                        <a:pt x="8487" y="17628"/>
                                        <a:pt x="8472" y="17619"/>
                                      </a:cubicBezTo>
                                      <a:lnTo>
                                        <a:pt x="1720" y="13715"/>
                                      </a:lnTo>
                                      <a:cubicBezTo>
                                        <a:pt x="1706" y="13706"/>
                                        <a:pt x="1696" y="13691"/>
                                        <a:pt x="1696" y="13673"/>
                                      </a:cubicBezTo>
                                      <a:lnTo>
                                        <a:pt x="1696" y="5881"/>
                                      </a:lnTo>
                                      <a:cubicBezTo>
                                        <a:pt x="1696" y="5864"/>
                                        <a:pt x="1706" y="5848"/>
                                        <a:pt x="1721" y="5840"/>
                                      </a:cubicBezTo>
                                      <a:lnTo>
                                        <a:pt x="8473" y="1952"/>
                                      </a:lnTo>
                                      <a:lnTo>
                                        <a:pt x="8520" y="2035"/>
                                      </a:lnTo>
                                      <a:lnTo>
                                        <a:pt x="1768" y="5923"/>
                                      </a:lnTo>
                                      <a:lnTo>
                                        <a:pt x="1792" y="5881"/>
                                      </a:lnTo>
                                      <a:lnTo>
                                        <a:pt x="1792" y="13673"/>
                                      </a:lnTo>
                                      <a:lnTo>
                                        <a:pt x="1768" y="13632"/>
                                      </a:lnTo>
                                      <a:lnTo>
                                        <a:pt x="8520" y="17536"/>
                                      </a:lnTo>
                                      <a:lnTo>
                                        <a:pt x="8472" y="17536"/>
                                      </a:lnTo>
                                      <a:lnTo>
                                        <a:pt x="15208" y="13632"/>
                                      </a:lnTo>
                                      <a:lnTo>
                                        <a:pt x="15184" y="13673"/>
                                      </a:lnTo>
                                      <a:lnTo>
                                        <a:pt x="15184" y="5881"/>
                                      </a:lnTo>
                                      <a:lnTo>
                                        <a:pt x="15208" y="5923"/>
                                      </a:lnTo>
                                      <a:lnTo>
                                        <a:pt x="8472" y="2035"/>
                                      </a:lnTo>
                                      <a:lnTo>
                                        <a:pt x="8520" y="1952"/>
                                      </a:lnTo>
                                      <a:close/>
                                      <a:moveTo>
                                        <a:pt x="8520" y="0"/>
                                      </a:moveTo>
                                      <a:lnTo>
                                        <a:pt x="16952" y="4864"/>
                                      </a:lnTo>
                                      <a:cubicBezTo>
                                        <a:pt x="16967" y="4872"/>
                                        <a:pt x="16976" y="4888"/>
                                        <a:pt x="16976" y="4905"/>
                                      </a:cubicBezTo>
                                      <a:lnTo>
                                        <a:pt x="16976" y="14649"/>
                                      </a:lnTo>
                                      <a:cubicBezTo>
                                        <a:pt x="16976" y="14667"/>
                                        <a:pt x="16967" y="14682"/>
                                        <a:pt x="16953" y="14691"/>
                                      </a:cubicBezTo>
                                      <a:lnTo>
                                        <a:pt x="8521" y="19571"/>
                                      </a:lnTo>
                                      <a:cubicBezTo>
                                        <a:pt x="8506" y="19580"/>
                                        <a:pt x="8487" y="19580"/>
                                        <a:pt x="8472" y="19571"/>
                                      </a:cubicBezTo>
                                      <a:lnTo>
                                        <a:pt x="24" y="14691"/>
                                      </a:lnTo>
                                      <a:cubicBezTo>
                                        <a:pt x="10" y="14682"/>
                                        <a:pt x="0" y="14667"/>
                                        <a:pt x="0" y="14649"/>
                                      </a:cubicBezTo>
                                      <a:lnTo>
                                        <a:pt x="0" y="4905"/>
                                      </a:lnTo>
                                      <a:cubicBezTo>
                                        <a:pt x="0" y="4888"/>
                                        <a:pt x="10" y="4872"/>
                                        <a:pt x="25" y="4864"/>
                                      </a:cubicBezTo>
                                      <a:lnTo>
                                        <a:pt x="8473" y="0"/>
                                      </a:lnTo>
                                      <a:lnTo>
                                        <a:pt x="8520" y="83"/>
                                      </a:lnTo>
                                      <a:lnTo>
                                        <a:pt x="72" y="4947"/>
                                      </a:lnTo>
                                      <a:lnTo>
                                        <a:pt x="96" y="4905"/>
                                      </a:lnTo>
                                      <a:lnTo>
                                        <a:pt x="96" y="14649"/>
                                      </a:lnTo>
                                      <a:lnTo>
                                        <a:pt x="72" y="14608"/>
                                      </a:lnTo>
                                      <a:lnTo>
                                        <a:pt x="8520" y="19488"/>
                                      </a:lnTo>
                                      <a:lnTo>
                                        <a:pt x="8472" y="19488"/>
                                      </a:lnTo>
                                      <a:lnTo>
                                        <a:pt x="16904" y="14608"/>
                                      </a:lnTo>
                                      <a:lnTo>
                                        <a:pt x="16880" y="14649"/>
                                      </a:lnTo>
                                      <a:lnTo>
                                        <a:pt x="16880" y="4905"/>
                                      </a:lnTo>
                                      <a:lnTo>
                                        <a:pt x="16904" y="4947"/>
                                      </a:lnTo>
                                      <a:lnTo>
                                        <a:pt x="8472" y="83"/>
                                      </a:lnTo>
                                      <a:lnTo>
                                        <a:pt x="8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8686"/>
                                </a:solidFill>
                                <a:ln w="127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4053" y="347980"/>
                                  <a:ext cx="1176655" cy="1455420"/>
                                </a:xfrm>
                                <a:custGeom>
                                  <a:avLst/>
                                  <a:gdLst>
                                    <a:gd name="T0" fmla="*/ 922 w 1853"/>
                                    <a:gd name="T1" fmla="*/ 1146 h 2292"/>
                                    <a:gd name="T2" fmla="*/ 922 w 1853"/>
                                    <a:gd name="T3" fmla="*/ 0 h 2292"/>
                                    <a:gd name="T4" fmla="*/ 933 w 1853"/>
                                    <a:gd name="T5" fmla="*/ 0 h 2292"/>
                                    <a:gd name="T6" fmla="*/ 933 w 1853"/>
                                    <a:gd name="T7" fmla="*/ 1146 h 2292"/>
                                    <a:gd name="T8" fmla="*/ 922 w 1853"/>
                                    <a:gd name="T9" fmla="*/ 1146 h 2292"/>
                                    <a:gd name="T10" fmla="*/ 925 w 1853"/>
                                    <a:gd name="T11" fmla="*/ 1142 h 2292"/>
                                    <a:gd name="T12" fmla="*/ 1848 w 1853"/>
                                    <a:gd name="T13" fmla="*/ 568 h 2292"/>
                                    <a:gd name="T14" fmla="*/ 1853 w 1853"/>
                                    <a:gd name="T15" fmla="*/ 577 h 2292"/>
                                    <a:gd name="T16" fmla="*/ 930 w 1853"/>
                                    <a:gd name="T17" fmla="*/ 1151 h 2292"/>
                                    <a:gd name="T18" fmla="*/ 925 w 1853"/>
                                    <a:gd name="T19" fmla="*/ 1142 h 2292"/>
                                    <a:gd name="T20" fmla="*/ 930 w 1853"/>
                                    <a:gd name="T21" fmla="*/ 1142 h 2292"/>
                                    <a:gd name="T22" fmla="*/ 1853 w 1853"/>
                                    <a:gd name="T23" fmla="*/ 1714 h 2292"/>
                                    <a:gd name="T24" fmla="*/ 1848 w 1853"/>
                                    <a:gd name="T25" fmla="*/ 1723 h 2292"/>
                                    <a:gd name="T26" fmla="*/ 925 w 1853"/>
                                    <a:gd name="T27" fmla="*/ 1151 h 2292"/>
                                    <a:gd name="T28" fmla="*/ 930 w 1853"/>
                                    <a:gd name="T29" fmla="*/ 1142 h 2292"/>
                                    <a:gd name="T30" fmla="*/ 933 w 1853"/>
                                    <a:gd name="T31" fmla="*/ 1146 h 2292"/>
                                    <a:gd name="T32" fmla="*/ 933 w 1853"/>
                                    <a:gd name="T33" fmla="*/ 2292 h 2292"/>
                                    <a:gd name="T34" fmla="*/ 922 w 1853"/>
                                    <a:gd name="T35" fmla="*/ 2292 h 2292"/>
                                    <a:gd name="T36" fmla="*/ 922 w 1853"/>
                                    <a:gd name="T37" fmla="*/ 1146 h 2292"/>
                                    <a:gd name="T38" fmla="*/ 933 w 1853"/>
                                    <a:gd name="T39" fmla="*/ 1146 h 2292"/>
                                    <a:gd name="T40" fmla="*/ 930 w 1853"/>
                                    <a:gd name="T41" fmla="*/ 1151 h 2292"/>
                                    <a:gd name="T42" fmla="*/ 5 w 1853"/>
                                    <a:gd name="T43" fmla="*/ 1723 h 2292"/>
                                    <a:gd name="T44" fmla="*/ 0 w 1853"/>
                                    <a:gd name="T45" fmla="*/ 1714 h 2292"/>
                                    <a:gd name="T46" fmla="*/ 925 w 1853"/>
                                    <a:gd name="T47" fmla="*/ 1142 h 2292"/>
                                    <a:gd name="T48" fmla="*/ 930 w 1853"/>
                                    <a:gd name="T49" fmla="*/ 1151 h 2292"/>
                                    <a:gd name="T50" fmla="*/ 925 w 1853"/>
                                    <a:gd name="T51" fmla="*/ 1151 h 2292"/>
                                    <a:gd name="T52" fmla="*/ 0 w 1853"/>
                                    <a:gd name="T53" fmla="*/ 577 h 2292"/>
                                    <a:gd name="T54" fmla="*/ 5 w 1853"/>
                                    <a:gd name="T55" fmla="*/ 568 h 2292"/>
                                    <a:gd name="T56" fmla="*/ 930 w 1853"/>
                                    <a:gd name="T57" fmla="*/ 1142 h 2292"/>
                                    <a:gd name="T58" fmla="*/ 925 w 1853"/>
                                    <a:gd name="T59" fmla="*/ 1151 h 2292"/>
                                    <a:gd name="T60" fmla="*/ 922 w 1853"/>
                                    <a:gd name="T61" fmla="*/ 1146 h 2292"/>
                                    <a:gd name="T62" fmla="*/ 922 w 1853"/>
                                    <a:gd name="T63" fmla="*/ 0 h 2292"/>
                                    <a:gd name="T64" fmla="*/ 933 w 1853"/>
                                    <a:gd name="T65" fmla="*/ 0 h 2292"/>
                                    <a:gd name="T66" fmla="*/ 933 w 1853"/>
                                    <a:gd name="T67" fmla="*/ 1146 h 2292"/>
                                    <a:gd name="T68" fmla="*/ 922 w 1853"/>
                                    <a:gd name="T69" fmla="*/ 1146 h 2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853" h="2292">
                                      <a:moveTo>
                                        <a:pt x="922" y="1146"/>
                                      </a:moveTo>
                                      <a:lnTo>
                                        <a:pt x="922" y="0"/>
                                      </a:lnTo>
                                      <a:lnTo>
                                        <a:pt x="933" y="0"/>
                                      </a:lnTo>
                                      <a:lnTo>
                                        <a:pt x="933" y="1146"/>
                                      </a:lnTo>
                                      <a:lnTo>
                                        <a:pt x="922" y="1146"/>
                                      </a:lnTo>
                                      <a:close/>
                                      <a:moveTo>
                                        <a:pt x="925" y="1142"/>
                                      </a:moveTo>
                                      <a:lnTo>
                                        <a:pt x="1848" y="568"/>
                                      </a:lnTo>
                                      <a:lnTo>
                                        <a:pt x="1853" y="577"/>
                                      </a:lnTo>
                                      <a:lnTo>
                                        <a:pt x="930" y="1151"/>
                                      </a:lnTo>
                                      <a:lnTo>
                                        <a:pt x="925" y="1142"/>
                                      </a:lnTo>
                                      <a:close/>
                                      <a:moveTo>
                                        <a:pt x="930" y="1142"/>
                                      </a:moveTo>
                                      <a:lnTo>
                                        <a:pt x="1853" y="1714"/>
                                      </a:lnTo>
                                      <a:lnTo>
                                        <a:pt x="1848" y="1723"/>
                                      </a:lnTo>
                                      <a:lnTo>
                                        <a:pt x="925" y="1151"/>
                                      </a:lnTo>
                                      <a:lnTo>
                                        <a:pt x="930" y="1142"/>
                                      </a:lnTo>
                                      <a:close/>
                                      <a:moveTo>
                                        <a:pt x="933" y="1146"/>
                                      </a:moveTo>
                                      <a:lnTo>
                                        <a:pt x="933" y="2292"/>
                                      </a:lnTo>
                                      <a:lnTo>
                                        <a:pt x="922" y="2292"/>
                                      </a:lnTo>
                                      <a:lnTo>
                                        <a:pt x="922" y="1146"/>
                                      </a:lnTo>
                                      <a:lnTo>
                                        <a:pt x="933" y="1146"/>
                                      </a:lnTo>
                                      <a:close/>
                                      <a:moveTo>
                                        <a:pt x="930" y="1151"/>
                                      </a:moveTo>
                                      <a:lnTo>
                                        <a:pt x="5" y="1723"/>
                                      </a:lnTo>
                                      <a:lnTo>
                                        <a:pt x="0" y="1714"/>
                                      </a:lnTo>
                                      <a:lnTo>
                                        <a:pt x="925" y="1142"/>
                                      </a:lnTo>
                                      <a:lnTo>
                                        <a:pt x="930" y="1151"/>
                                      </a:lnTo>
                                      <a:close/>
                                      <a:moveTo>
                                        <a:pt x="925" y="1151"/>
                                      </a:moveTo>
                                      <a:lnTo>
                                        <a:pt x="0" y="577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930" y="1142"/>
                                      </a:lnTo>
                                      <a:lnTo>
                                        <a:pt x="925" y="1151"/>
                                      </a:lnTo>
                                      <a:close/>
                                      <a:moveTo>
                                        <a:pt x="922" y="1146"/>
                                      </a:moveTo>
                                      <a:lnTo>
                                        <a:pt x="922" y="0"/>
                                      </a:lnTo>
                                      <a:lnTo>
                                        <a:pt x="933" y="0"/>
                                      </a:lnTo>
                                      <a:lnTo>
                                        <a:pt x="933" y="1146"/>
                                      </a:lnTo>
                                      <a:lnTo>
                                        <a:pt x="922" y="1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8686"/>
                                </a:solidFill>
                                <a:ln w="1270" cap="flat">
                                  <a:solidFill>
                                    <a:schemeClr val="tx1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9828" y="924560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9828" y="798195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6018" y="656590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6018" y="513715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208" y="353060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6018" y="207645"/>
                                  <a:ext cx="45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2342" y="41910"/>
                                  <a:ext cx="609797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必要性・緊急性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1188" y="518160"/>
                                  <a:ext cx="677742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国の施策との関連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586" y="1407160"/>
                                  <a:ext cx="826934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投入した資源の妥当性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5758" y="1793240"/>
                                  <a:ext cx="740681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事業計画・実施</w:t>
                                    </w:r>
                                    <w:r w:rsidR="009252C1"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体制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5645" y="1924685"/>
                                  <a:ext cx="30924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の妥当性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7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5093" y="1361440"/>
                                  <a:ext cx="541217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事業の達成度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8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949" y="513715"/>
                                  <a:ext cx="481971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事業成果の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69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232" y="637539"/>
                                  <a:ext cx="68961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普及性・波及性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キャンバス 70" o:spid="_x0000_s1028" editas="canvas" style="position:absolute;left:0;text-align:left;margin-left:195.7pt;margin-top:7.7pt;width:251.75pt;height:215.6pt;z-index:251664896" coordsize="31972,27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31972;height:27381;visibility:visible;mso-wrap-style:square">
                        <v:fill o:detectmouseclick="t"/>
                        <v:path o:connecttype="none"/>
                      </v:shape>
                      <v:rect id="Rectangle 52" o:spid="_x0000_s1030" style="position:absolute;left:8957;top:3479;width:13532;height:1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      <v:rect id="Rectangle 51" o:spid="_x0000_s1031" style="position:absolute;left:431;top:6;width:30728;height:2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      <v:shape id="Freeform 53" o:spid="_x0000_s1032" style="position:absolute;left:9821;top:3454;width:11798;height:14618;visibility:visible;mso-wrap-style:square;v-text-anchor:top" coordsize="16976,1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b8MQA&#10;AADbAAAADwAAAGRycy9kb3ducmV2LnhtbESP0WrCQBRE3wv+w3KFvjUbSyoSs4pIBZM+VfMBl+xt&#10;NjR7N2RXjX59t1Do4zAzZ5hiO9leXGn0nWMFiyQFQdw43XGroD4fXlYgfEDW2DsmBXfysN3MngrM&#10;tbvxJ11PoRURwj5HBSaEIZfSN4Ys+sQNxNH7cqPFEOXYSj3iLcJtL1/TdCktdhwXDA60N9R8ny5W&#10;wcdDV6V/7+7LcvKX2tRZVj0ypZ7n024NItAU/sN/7aNW8LaA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7m/DEAAAA2wAAAA8AAAAAAAAAAAAAAAAAmAIAAGRycy9k&#10;b3ducmV2LnhtbFBLBQYAAAAABAAEAPUAAACJAwAAAAA=&#10;" path="m8521,7792r1680,976c10215,8777,10224,8792,10224,8809r,1952c10224,10779,10215,10794,10201,10803r-1680,976c8506,11788,8487,11788,8473,11779l6777,10803v-15,-8,-25,-24,-25,-42l6752,8809v,-17,10,-33,25,-41l8473,7792r47,83l6824,8851r24,-42l6848,10761r-24,-41l8520,11696r-48,l10152,10720r-24,41l10128,8809r24,42l8472,7875r49,-83xm8521,5840r3360,1952c11895,7801,11904,7816,11904,7833r,3904c11904,11755,11895,11770,11880,11779l8520,13715v-14,9,-33,9,-47,l5097,11779v-15,-8,-25,-24,-25,-42l5072,7833v,-17,10,-33,24,-41l8472,5840r48,83l5144,7875r24,-42l5168,11737r-24,-41l8520,13632r-47,l11833,11696r-25,41l11808,7833r24,42l8472,5923r49,-83xm8521,3888r5056,2928c13591,6825,13600,6840,13600,6857r,5840c13600,12715,13591,12730,13577,12739l8521,15667v-15,9,-34,9,-49,l3400,12739v-14,-9,-24,-24,-24,-42l3376,6857v,-17,10,-33,24,-41l8472,3888r48,83l3448,6899r24,-42l3472,12697r-24,-41l8520,15584r-48,l13528,12656r-24,41l13504,6857r24,42l8472,3971r49,-83xm8520,1952r6736,3888c15271,5848,15280,5864,15280,5881r,7792c15280,13691,15271,13706,15257,13715l8521,17619v-15,9,-34,9,-49,l1720,13715v-14,-9,-24,-24,-24,-42l1696,5881v,-17,10,-33,25,-41l8473,1952r47,83l1768,5923r24,-42l1792,13673r-24,-41l8520,17536r-48,l15208,13632r-24,41l15184,5881r24,42l8472,2035r48,-83xm8520,r8432,4864c16967,4872,16976,4888,16976,4905r,9744c16976,14667,16967,14682,16953,14691l8521,19571v-15,9,-34,9,-49,l24,14691c10,14682,,14667,,14649l,4905v,-17,10,-33,25,-41l8473,r47,83l72,4947r24,-42l96,14649r-24,-41l8520,19488r-48,l16904,14608r-24,41l16880,4905r24,42l8472,83,8520,xe" fillcolor="#868686" strokecolor="black [3213]" strokeweight=".1pt">
                        <v:stroke joinstyle="bevel"/>
                        <v:path arrowok="t" o:connecttype="custom" o:connectlocs="708968,654586;710567,803376;592208,879376;471001,806512;469263,657647;588873,581722;474267,660783;475935,803376;592139,873180;705563,800315;703895,657647;588803,587918;592208,435993;827327,584783;825659,879376;588873,1023911;352503,876241;354171,581722;592139,442189;359175,584783;357507,873180;588873,1017714;820655,876241;822323,587918;592208,435993;943600,508857;945198,947911;592208,1169640;236300,951046;234632,511918;588803,290264;239636,515054;241304,947911;592139,1163443;940194,944850;938526,511918;588803,296460;592139,145729;1061958,439054;1060360,1023911;588803,1315369;117872,1020775;119609,435993;592139,151926;124544,439054;122876,1017714;588803,1309173;1055286,1020775;1056954,442189;592139,145729;1178162,363128;1179830,1093640;592208,1461098;1668,1096775;0,366189;588873,0;5004,369325;6672,1093640;592139,1454902;1174826,1090579;1173158,366189;588803,6196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54" o:spid="_x0000_s1033" style="position:absolute;left:9840;top:3479;width:11767;height:14555;visibility:visible;mso-wrap-style:square;v-text-anchor:top" coordsize="1853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nEcEA&#10;AADbAAAADwAAAGRycy9kb3ducmV2LnhtbESPQWsCMRSE7wX/Q3iCt5ptQCmrUaqgiLeqB4+Pzetm&#10;6eYlbLK6/nsjFHocZuYbZrkeXCtu1MXGs4aPaQGCuPKm4VrD5bx7/wQRE7LB1jNpeFCE9Wr0tsTS&#10;+Dt/0+2UapEhHEvUYFMKpZSxsuQwTn0gzt6P7xymLLtamg7vGe5aqYpiLh02nBcsBtpaqn5PvdMw&#10;v262fS+DUuF4bu1mr0JPe60n4+FrASLRkP7Df+2D0TBT8Pq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/JxHBAAAA2wAAAA8AAAAAAAAAAAAAAAAAmAIAAGRycy9kb3du&#10;cmV2LnhtbFBLBQYAAAAABAAEAPUAAACGAwAAAAA=&#10;" path="m922,1146l922,r11,l933,1146r-11,xm925,1142l1848,568r5,9l930,1151r-5,-9xm930,1142r923,572l1848,1723,925,1151r5,-9xm933,1146r,1146l922,2292r,-1146l933,1146xm930,1151l5,1723,,1714,925,1142r5,9xm925,1151l,577r5,-9l930,1142r-5,9xm922,1146l922,r11,l933,1146r-11,xe" fillcolor="#868686" strokecolor="black [3213]" strokeweight=".1pt">
                        <v:stroke joinstyle="bevel"/>
                        <v:path arrowok="t" o:connecttype="custom" o:connectlocs="585470,727710;585470,0;592455,0;592455,727710;585470,727710;587375,725170;1173480,360680;1176655,366395;590550,730885;587375,725170;590550,725170;1176655,1088390;1173480,1094105;587375,730885;590550,725170;592455,727710;592455,1455420;585470,1455420;585470,727710;592455,727710;590550,730885;3175,1094105;0,1088390;587375,725170;590550,730885;587375,730885;0,366395;3175,360680;590550,725170;587375,730885;585470,727710;585470,0;592455,0;592455,727710;585470,727710" o:connectangles="0,0,0,0,0,0,0,0,0,0,0,0,0,0,0,0,0,0,0,0,0,0,0,0,0,0,0,0,0,0,0,0,0,0,0"/>
                        <o:lock v:ext="edit" verticies="t"/>
                      </v:shape>
                      <v:rect id="Rectangle 56" o:spid="_x0000_s1034" style="position:absolute;left:14698;top:9245;width:451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57" o:spid="_x0000_s1035" style="position:absolute;left:14698;top:7981;width:451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8" o:spid="_x0000_s1036" style="position:absolute;left:14660;top:6565;width:451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59" o:spid="_x0000_s1037" style="position:absolute;left:14660;top:5137;width:451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0" o:spid="_x0000_s1038" style="position:absolute;left:14622;top:3530;width:450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61" o:spid="_x0000_s1039" style="position:absolute;left:14660;top:2076;width:451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62" o:spid="_x0000_s1040" style="position:absolute;left:12723;top:419;width:609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Vtc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O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1b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必要性・緊急性</w:t>
                              </w:r>
                            </w:p>
                          </w:txbxContent>
                        </v:textbox>
                      </v:rect>
                      <v:rect id="Rectangle 63" o:spid="_x0000_s1041" style="position:absolute;left:21911;top:5181;width:6778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wLsMA&#10;AADbAAAADwAAAGRycy9kb3ducmV2LnhtbESPQYvCMBSE78L+h/AWvMia6kHcapRlQfAgiNXD7u3R&#10;PJtq81KaaKu/3giCx2FmvmHmy85W4kqNLx0rGA0TEMS50yUXCg771dcUhA/IGivHpOBGHpaLj94c&#10;U+1a3tE1C4WIEPYpKjAh1KmUPjdk0Q9dTRy9o2sshiibQuoG2wi3lRwnyURaLDkuGKzp11B+zi5W&#10;wWr7VxLf5W7wPW3dKR//Z2ZTK9X/7H5mIAJ14R1+tddawWQE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wLs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国の施策との関連</w:t>
                              </w:r>
                            </w:p>
                          </w:txbxContent>
                        </v:textbox>
                      </v:rect>
                      <v:rect id="Rectangle 65" o:spid="_x0000_s1042" style="position:absolute;left:21905;top:14071;width:8270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Lws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5iM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S8L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投入した資源の妥当性</w:t>
                              </w:r>
                            </w:p>
                          </w:txbxContent>
                        </v:textbox>
                      </v:rect>
                      <v:rect id="Rectangle 67" o:spid="_x0000_s1043" style="position:absolute;left:12557;top:17932;width:740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2Lc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5iM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di3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事業計画・実施</w:t>
                              </w:r>
                              <w:r w:rsidR="009252C1"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体制</w:t>
                              </w:r>
                            </w:p>
                          </w:txbxContent>
                        </v:textbox>
                      </v:rect>
                      <v:rect id="Rectangle 68" o:spid="_x0000_s1044" style="position:absolute;left:14256;top:19246;width:3092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の妥当性</w:t>
                              </w:r>
                            </w:p>
                          </w:txbxContent>
                        </v:textbox>
                      </v:rect>
                      <v:rect id="Rectangle 69" o:spid="_x0000_s1045" style="position:absolute;left:4150;top:13614;width:541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NwcUA&#10;AADbAAAADwAAAGRycy9kb3ducmV2LnhtbESPT4vCMBTE7wv7HcJb8CKa6sE/1SiLIHgQxLqH9fZo&#10;nk3d5qU00VY/vVlY2OMwM79hluvOVuJOjS8dKxgNExDEudMlFwq+TtvBDIQPyBorx6TgQR7Wq/e3&#10;JabatXykexYKESHsU1RgQqhTKX1uyKIfupo4ehfXWAxRNoXUDbYRbis5TpKJtFhyXDBY08ZQ/pPd&#10;rILt4bskfspjfz5r3TUfnzOzr5XqfXSfCxCBuvAf/mvvtILJF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03B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事業の達成度</w:t>
                              </w:r>
                            </w:p>
                          </w:txbxContent>
                        </v:textbox>
                      </v:rect>
                      <v:rect id="Rectangle 70" o:spid="_x0000_s1046" style="position:absolute;left:4019;top:5137;width:4820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Zs8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2b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事業成果の</w:t>
                              </w:r>
                            </w:p>
                          </w:txbxContent>
                        </v:textbox>
                      </v:rect>
                      <v:rect id="Rectangle 71" o:spid="_x0000_s1047" style="position:absolute;left:3922;top:6375;width:6896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8KMMA&#10;AADbAAAADwAAAGRycy9kb3ducmV2LnhtbESPQYvCMBSE78L+h/AWvIim60G0GmVZEDwIYvWwe3s0&#10;z6Zu81KaaKu/3giCx2FmvmEWq85W4kqNLx0r+BolIIhzp0suFBwP6+EUhA/IGivHpOBGHlbLj94C&#10;U+1a3tM1C4WIEPYpKjAh1KmUPjdk0Y9cTRy9k2sshiibQuoG2wi3lRwnyURaLDkuGKzpx1D+n12s&#10;gvXutyS+y/1gNm3dOR//ZWZbK9X/7L7nIAJ14R1+tTdawWQ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h8KM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普及性・波及性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F35A89">
              <w:rPr>
                <w:rFonts w:ascii="ＭＳ ゴシック" w:eastAsia="ＭＳ ゴシック" w:hAnsi="ＭＳ ゴシック" w:hint="eastAsia"/>
                <w:noProof/>
                <w:color w:val="000000"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113030</wp:posOffset>
                      </wp:positionV>
                      <wp:extent cx="2834011" cy="2141220"/>
                      <wp:effectExtent l="0" t="0" r="4445" b="0"/>
                      <wp:wrapNone/>
                      <wp:docPr id="26" name="キャンバス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98445" cy="2141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80086" y="297815"/>
                                  <a:ext cx="1290320" cy="1476375"/>
                                </a:xfrm>
                                <a:custGeom>
                                  <a:avLst/>
                                  <a:gdLst>
                                    <a:gd name="T0" fmla="*/ 10640 w 18305"/>
                                    <a:gd name="T1" fmla="*/ 8219 h 17854"/>
                                    <a:gd name="T2" fmla="*/ 9981 w 18305"/>
                                    <a:gd name="T3" fmla="*/ 11096 h 17854"/>
                                    <a:gd name="T4" fmla="*/ 8324 w 18305"/>
                                    <a:gd name="T5" fmla="*/ 11096 h 17854"/>
                                    <a:gd name="T6" fmla="*/ 7665 w 18305"/>
                                    <a:gd name="T7" fmla="*/ 8219 h 17854"/>
                                    <a:gd name="T8" fmla="*/ 9159 w 18305"/>
                                    <a:gd name="T9" fmla="*/ 7533 h 17854"/>
                                    <a:gd name="T10" fmla="*/ 7344 w 18305"/>
                                    <a:gd name="T11" fmla="*/ 9810 h 17854"/>
                                    <a:gd name="T12" fmla="*/ 8336 w 18305"/>
                                    <a:gd name="T13" fmla="*/ 11070 h 17854"/>
                                    <a:gd name="T14" fmla="*/ 10964 w 18305"/>
                                    <a:gd name="T15" fmla="*/ 9797 h 17854"/>
                                    <a:gd name="T16" fmla="*/ 10618 w 18305"/>
                                    <a:gd name="T17" fmla="*/ 8237 h 17854"/>
                                    <a:gd name="T18" fmla="*/ 9159 w 18305"/>
                                    <a:gd name="T19" fmla="*/ 5632 h 17854"/>
                                    <a:gd name="T20" fmla="*/ 12816 w 18305"/>
                                    <a:gd name="T21" fmla="*/ 10219 h 17854"/>
                                    <a:gd name="T22" fmla="*/ 10784 w 18305"/>
                                    <a:gd name="T23" fmla="*/ 12782 h 17854"/>
                                    <a:gd name="T24" fmla="*/ 5476 w 18305"/>
                                    <a:gd name="T25" fmla="*/ 10232 h 17854"/>
                                    <a:gd name="T26" fmla="*/ 6218 w 18305"/>
                                    <a:gd name="T27" fmla="*/ 7040 h 17854"/>
                                    <a:gd name="T28" fmla="*/ 6231 w 18305"/>
                                    <a:gd name="T29" fmla="*/ 7069 h 17854"/>
                                    <a:gd name="T30" fmla="*/ 5501 w 18305"/>
                                    <a:gd name="T31" fmla="*/ 10212 h 17854"/>
                                    <a:gd name="T32" fmla="*/ 10784 w 18305"/>
                                    <a:gd name="T33" fmla="*/ 12750 h 17854"/>
                                    <a:gd name="T34" fmla="*/ 12785 w 18305"/>
                                    <a:gd name="T35" fmla="*/ 10226 h 17854"/>
                                    <a:gd name="T36" fmla="*/ 9146 w 18305"/>
                                    <a:gd name="T37" fmla="*/ 5661 h 17854"/>
                                    <a:gd name="T38" fmla="*/ 13559 w 18305"/>
                                    <a:gd name="T39" fmla="*/ 5872 h 17854"/>
                                    <a:gd name="T40" fmla="*/ 14653 w 18305"/>
                                    <a:gd name="T41" fmla="*/ 10648 h 17854"/>
                                    <a:gd name="T42" fmla="*/ 6704 w 18305"/>
                                    <a:gd name="T43" fmla="*/ 14478 h 17854"/>
                                    <a:gd name="T44" fmla="*/ 3649 w 18305"/>
                                    <a:gd name="T45" fmla="*/ 10635 h 17854"/>
                                    <a:gd name="T46" fmla="*/ 9146 w 18305"/>
                                    <a:gd name="T47" fmla="*/ 3744 h 17854"/>
                                    <a:gd name="T48" fmla="*/ 4768 w 18305"/>
                                    <a:gd name="T49" fmla="*/ 5890 h 17854"/>
                                    <a:gd name="T50" fmla="*/ 6717 w 18305"/>
                                    <a:gd name="T51" fmla="*/ 14453 h 17854"/>
                                    <a:gd name="T52" fmla="*/ 11588 w 18305"/>
                                    <a:gd name="T53" fmla="*/ 14453 h 17854"/>
                                    <a:gd name="T54" fmla="*/ 13537 w 18305"/>
                                    <a:gd name="T55" fmla="*/ 5890 h 17854"/>
                                    <a:gd name="T56" fmla="*/ 9159 w 18305"/>
                                    <a:gd name="T57" fmla="*/ 3744 h 17854"/>
                                    <a:gd name="T58" fmla="*/ 15024 w 18305"/>
                                    <a:gd name="T59" fmla="*/ 4715 h 17854"/>
                                    <a:gd name="T60" fmla="*/ 12413 w 18305"/>
                                    <a:gd name="T61" fmla="*/ 16152 h 17854"/>
                                    <a:gd name="T62" fmla="*/ 5892 w 18305"/>
                                    <a:gd name="T63" fmla="*/ 16152 h 17854"/>
                                    <a:gd name="T64" fmla="*/ 3265 w 18305"/>
                                    <a:gd name="T65" fmla="*/ 4715 h 17854"/>
                                    <a:gd name="T66" fmla="*/ 9159 w 18305"/>
                                    <a:gd name="T67" fmla="*/ 1901 h 17854"/>
                                    <a:gd name="T68" fmla="*/ 1856 w 18305"/>
                                    <a:gd name="T69" fmla="*/ 11058 h 17854"/>
                                    <a:gd name="T70" fmla="*/ 5904 w 18305"/>
                                    <a:gd name="T71" fmla="*/ 16126 h 17854"/>
                                    <a:gd name="T72" fmla="*/ 16452 w 18305"/>
                                    <a:gd name="T73" fmla="*/ 11044 h 17854"/>
                                    <a:gd name="T74" fmla="*/ 15002 w 18305"/>
                                    <a:gd name="T75" fmla="*/ 4733 h 17854"/>
                                    <a:gd name="T76" fmla="*/ 9159 w 18305"/>
                                    <a:gd name="T77" fmla="*/ 0 h 17854"/>
                                    <a:gd name="T78" fmla="*/ 18304 w 18305"/>
                                    <a:gd name="T79" fmla="*/ 11467 h 17854"/>
                                    <a:gd name="T80" fmla="*/ 13216 w 18305"/>
                                    <a:gd name="T81" fmla="*/ 17854 h 17854"/>
                                    <a:gd name="T82" fmla="*/ 4 w 18305"/>
                                    <a:gd name="T83" fmla="*/ 11480 h 17854"/>
                                    <a:gd name="T84" fmla="*/ 1818 w 18305"/>
                                    <a:gd name="T85" fmla="*/ 3536 h 17854"/>
                                    <a:gd name="T86" fmla="*/ 1831 w 18305"/>
                                    <a:gd name="T87" fmla="*/ 3565 h 17854"/>
                                    <a:gd name="T88" fmla="*/ 29 w 18305"/>
                                    <a:gd name="T89" fmla="*/ 11461 h 17854"/>
                                    <a:gd name="T90" fmla="*/ 13216 w 18305"/>
                                    <a:gd name="T91" fmla="*/ 17822 h 17854"/>
                                    <a:gd name="T92" fmla="*/ 18273 w 18305"/>
                                    <a:gd name="T93" fmla="*/ 11474 h 17854"/>
                                    <a:gd name="T94" fmla="*/ 9146 w 18305"/>
                                    <a:gd name="T95" fmla="*/ 29 h 178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8305" h="17854">
                                      <a:moveTo>
                                        <a:pt x="9159" y="7504"/>
                                      </a:moveTo>
                                      <a:lnTo>
                                        <a:pt x="10631" y="8208"/>
                                      </a:lnTo>
                                      <a:cubicBezTo>
                                        <a:pt x="10636" y="8210"/>
                                        <a:pt x="10639" y="8214"/>
                                        <a:pt x="10640" y="8219"/>
                                      </a:cubicBezTo>
                                      <a:lnTo>
                                        <a:pt x="10992" y="9803"/>
                                      </a:lnTo>
                                      <a:cubicBezTo>
                                        <a:pt x="10993" y="9808"/>
                                        <a:pt x="10992" y="9813"/>
                                        <a:pt x="10989" y="9816"/>
                                      </a:cubicBezTo>
                                      <a:lnTo>
                                        <a:pt x="9981" y="11096"/>
                                      </a:lnTo>
                                      <a:cubicBezTo>
                                        <a:pt x="9978" y="11100"/>
                                        <a:pt x="9973" y="11102"/>
                                        <a:pt x="9968" y="11102"/>
                                      </a:cubicBezTo>
                                      <a:lnTo>
                                        <a:pt x="8336" y="11102"/>
                                      </a:lnTo>
                                      <a:cubicBezTo>
                                        <a:pt x="8332" y="11102"/>
                                        <a:pt x="8327" y="11100"/>
                                        <a:pt x="8324" y="11096"/>
                                      </a:cubicBezTo>
                                      <a:lnTo>
                                        <a:pt x="7316" y="9816"/>
                                      </a:lnTo>
                                      <a:cubicBezTo>
                                        <a:pt x="7313" y="9813"/>
                                        <a:pt x="7312" y="9808"/>
                                        <a:pt x="7313" y="9803"/>
                                      </a:cubicBezTo>
                                      <a:lnTo>
                                        <a:pt x="7665" y="8219"/>
                                      </a:lnTo>
                                      <a:cubicBezTo>
                                        <a:pt x="7666" y="8214"/>
                                        <a:pt x="7669" y="8210"/>
                                        <a:pt x="7674" y="8208"/>
                                      </a:cubicBezTo>
                                      <a:lnTo>
                                        <a:pt x="9146" y="7504"/>
                                      </a:lnTo>
                                      <a:lnTo>
                                        <a:pt x="9159" y="7533"/>
                                      </a:lnTo>
                                      <a:lnTo>
                                        <a:pt x="7687" y="8237"/>
                                      </a:lnTo>
                                      <a:lnTo>
                                        <a:pt x="7696" y="8226"/>
                                      </a:lnTo>
                                      <a:lnTo>
                                        <a:pt x="7344" y="9810"/>
                                      </a:lnTo>
                                      <a:lnTo>
                                        <a:pt x="7341" y="9797"/>
                                      </a:lnTo>
                                      <a:lnTo>
                                        <a:pt x="8349" y="11077"/>
                                      </a:lnTo>
                                      <a:lnTo>
                                        <a:pt x="8336" y="11070"/>
                                      </a:lnTo>
                                      <a:lnTo>
                                        <a:pt x="9968" y="11070"/>
                                      </a:lnTo>
                                      <a:lnTo>
                                        <a:pt x="9956" y="11077"/>
                                      </a:lnTo>
                                      <a:lnTo>
                                        <a:pt x="10964" y="9797"/>
                                      </a:lnTo>
                                      <a:lnTo>
                                        <a:pt x="10961" y="9810"/>
                                      </a:lnTo>
                                      <a:lnTo>
                                        <a:pt x="10609" y="8226"/>
                                      </a:lnTo>
                                      <a:lnTo>
                                        <a:pt x="10618" y="8237"/>
                                      </a:lnTo>
                                      <a:lnTo>
                                        <a:pt x="9146" y="7533"/>
                                      </a:lnTo>
                                      <a:lnTo>
                                        <a:pt x="9159" y="7504"/>
                                      </a:lnTo>
                                      <a:close/>
                                      <a:moveTo>
                                        <a:pt x="9159" y="5632"/>
                                      </a:moveTo>
                                      <a:lnTo>
                                        <a:pt x="12087" y="7040"/>
                                      </a:lnTo>
                                      <a:cubicBezTo>
                                        <a:pt x="12092" y="7042"/>
                                        <a:pt x="12095" y="7046"/>
                                        <a:pt x="12096" y="7051"/>
                                      </a:cubicBezTo>
                                      <a:lnTo>
                                        <a:pt x="12816" y="10219"/>
                                      </a:lnTo>
                                      <a:cubicBezTo>
                                        <a:pt x="12817" y="10224"/>
                                        <a:pt x="12816" y="10229"/>
                                        <a:pt x="12813" y="10232"/>
                                      </a:cubicBezTo>
                                      <a:lnTo>
                                        <a:pt x="10797" y="12776"/>
                                      </a:lnTo>
                                      <a:cubicBezTo>
                                        <a:pt x="10794" y="12780"/>
                                        <a:pt x="10789" y="12782"/>
                                        <a:pt x="10784" y="12782"/>
                                      </a:cubicBezTo>
                                      <a:lnTo>
                                        <a:pt x="7520" y="12782"/>
                                      </a:lnTo>
                                      <a:cubicBezTo>
                                        <a:pt x="7516" y="12782"/>
                                        <a:pt x="7511" y="12780"/>
                                        <a:pt x="7508" y="12776"/>
                                      </a:cubicBezTo>
                                      <a:lnTo>
                                        <a:pt x="5476" y="10232"/>
                                      </a:lnTo>
                                      <a:cubicBezTo>
                                        <a:pt x="5473" y="10229"/>
                                        <a:pt x="5472" y="10224"/>
                                        <a:pt x="5473" y="10219"/>
                                      </a:cubicBezTo>
                                      <a:lnTo>
                                        <a:pt x="6209" y="7051"/>
                                      </a:lnTo>
                                      <a:cubicBezTo>
                                        <a:pt x="6210" y="7046"/>
                                        <a:pt x="6213" y="7042"/>
                                        <a:pt x="6218" y="7040"/>
                                      </a:cubicBezTo>
                                      <a:lnTo>
                                        <a:pt x="9146" y="5632"/>
                                      </a:lnTo>
                                      <a:lnTo>
                                        <a:pt x="9159" y="5661"/>
                                      </a:lnTo>
                                      <a:lnTo>
                                        <a:pt x="6231" y="7069"/>
                                      </a:lnTo>
                                      <a:lnTo>
                                        <a:pt x="6240" y="7058"/>
                                      </a:lnTo>
                                      <a:lnTo>
                                        <a:pt x="5504" y="10226"/>
                                      </a:lnTo>
                                      <a:lnTo>
                                        <a:pt x="5501" y="10212"/>
                                      </a:lnTo>
                                      <a:lnTo>
                                        <a:pt x="7533" y="12756"/>
                                      </a:lnTo>
                                      <a:lnTo>
                                        <a:pt x="7520" y="12750"/>
                                      </a:lnTo>
                                      <a:lnTo>
                                        <a:pt x="10784" y="12750"/>
                                      </a:lnTo>
                                      <a:lnTo>
                                        <a:pt x="10772" y="12757"/>
                                      </a:lnTo>
                                      <a:lnTo>
                                        <a:pt x="12788" y="10213"/>
                                      </a:lnTo>
                                      <a:lnTo>
                                        <a:pt x="12785" y="10226"/>
                                      </a:lnTo>
                                      <a:lnTo>
                                        <a:pt x="12065" y="7058"/>
                                      </a:lnTo>
                                      <a:lnTo>
                                        <a:pt x="12074" y="7069"/>
                                      </a:lnTo>
                                      <a:lnTo>
                                        <a:pt x="9146" y="5661"/>
                                      </a:lnTo>
                                      <a:lnTo>
                                        <a:pt x="9159" y="5632"/>
                                      </a:lnTo>
                                      <a:close/>
                                      <a:moveTo>
                                        <a:pt x="9159" y="3744"/>
                                      </a:moveTo>
                                      <a:lnTo>
                                        <a:pt x="13559" y="5872"/>
                                      </a:lnTo>
                                      <a:cubicBezTo>
                                        <a:pt x="13564" y="5874"/>
                                        <a:pt x="13567" y="5878"/>
                                        <a:pt x="13568" y="5883"/>
                                      </a:cubicBezTo>
                                      <a:lnTo>
                                        <a:pt x="14656" y="10635"/>
                                      </a:lnTo>
                                      <a:cubicBezTo>
                                        <a:pt x="14657" y="10640"/>
                                        <a:pt x="14656" y="10645"/>
                                        <a:pt x="14653" y="10648"/>
                                      </a:cubicBezTo>
                                      <a:lnTo>
                                        <a:pt x="11613" y="14472"/>
                                      </a:lnTo>
                                      <a:cubicBezTo>
                                        <a:pt x="11610" y="14476"/>
                                        <a:pt x="11605" y="14478"/>
                                        <a:pt x="11600" y="14478"/>
                                      </a:cubicBezTo>
                                      <a:lnTo>
                                        <a:pt x="6704" y="14478"/>
                                      </a:lnTo>
                                      <a:cubicBezTo>
                                        <a:pt x="6700" y="14478"/>
                                        <a:pt x="6695" y="14476"/>
                                        <a:pt x="6692" y="14472"/>
                                      </a:cubicBezTo>
                                      <a:lnTo>
                                        <a:pt x="3652" y="10648"/>
                                      </a:lnTo>
                                      <a:cubicBezTo>
                                        <a:pt x="3649" y="10645"/>
                                        <a:pt x="3648" y="10640"/>
                                        <a:pt x="3649" y="10635"/>
                                      </a:cubicBezTo>
                                      <a:lnTo>
                                        <a:pt x="4737" y="5883"/>
                                      </a:lnTo>
                                      <a:cubicBezTo>
                                        <a:pt x="4738" y="5878"/>
                                        <a:pt x="4741" y="5874"/>
                                        <a:pt x="4746" y="5872"/>
                                      </a:cubicBezTo>
                                      <a:lnTo>
                                        <a:pt x="9146" y="3744"/>
                                      </a:lnTo>
                                      <a:lnTo>
                                        <a:pt x="9159" y="3773"/>
                                      </a:lnTo>
                                      <a:lnTo>
                                        <a:pt x="4759" y="5901"/>
                                      </a:lnTo>
                                      <a:lnTo>
                                        <a:pt x="4768" y="5890"/>
                                      </a:lnTo>
                                      <a:lnTo>
                                        <a:pt x="3680" y="10642"/>
                                      </a:lnTo>
                                      <a:lnTo>
                                        <a:pt x="3677" y="10629"/>
                                      </a:lnTo>
                                      <a:lnTo>
                                        <a:pt x="6717" y="14453"/>
                                      </a:lnTo>
                                      <a:lnTo>
                                        <a:pt x="6704" y="14446"/>
                                      </a:lnTo>
                                      <a:lnTo>
                                        <a:pt x="11600" y="14446"/>
                                      </a:lnTo>
                                      <a:lnTo>
                                        <a:pt x="11588" y="14453"/>
                                      </a:lnTo>
                                      <a:lnTo>
                                        <a:pt x="14628" y="10629"/>
                                      </a:lnTo>
                                      <a:lnTo>
                                        <a:pt x="14625" y="10642"/>
                                      </a:lnTo>
                                      <a:lnTo>
                                        <a:pt x="13537" y="5890"/>
                                      </a:lnTo>
                                      <a:lnTo>
                                        <a:pt x="13546" y="5901"/>
                                      </a:lnTo>
                                      <a:lnTo>
                                        <a:pt x="9146" y="3773"/>
                                      </a:lnTo>
                                      <a:lnTo>
                                        <a:pt x="9159" y="3744"/>
                                      </a:lnTo>
                                      <a:close/>
                                      <a:moveTo>
                                        <a:pt x="9159" y="1872"/>
                                      </a:moveTo>
                                      <a:lnTo>
                                        <a:pt x="15015" y="4704"/>
                                      </a:lnTo>
                                      <a:cubicBezTo>
                                        <a:pt x="15020" y="4706"/>
                                        <a:pt x="15023" y="4710"/>
                                        <a:pt x="15024" y="4715"/>
                                      </a:cubicBezTo>
                                      <a:lnTo>
                                        <a:pt x="16480" y="11051"/>
                                      </a:lnTo>
                                      <a:cubicBezTo>
                                        <a:pt x="16481" y="11056"/>
                                        <a:pt x="16480" y="11061"/>
                                        <a:pt x="16477" y="11064"/>
                                      </a:cubicBezTo>
                                      <a:lnTo>
                                        <a:pt x="12413" y="16152"/>
                                      </a:lnTo>
                                      <a:cubicBezTo>
                                        <a:pt x="12410" y="16156"/>
                                        <a:pt x="12405" y="16158"/>
                                        <a:pt x="12400" y="16158"/>
                                      </a:cubicBezTo>
                                      <a:lnTo>
                                        <a:pt x="5904" y="16158"/>
                                      </a:lnTo>
                                      <a:cubicBezTo>
                                        <a:pt x="5900" y="16158"/>
                                        <a:pt x="5895" y="16156"/>
                                        <a:pt x="5892" y="16152"/>
                                      </a:cubicBezTo>
                                      <a:lnTo>
                                        <a:pt x="1828" y="11064"/>
                                      </a:lnTo>
                                      <a:cubicBezTo>
                                        <a:pt x="1825" y="11061"/>
                                        <a:pt x="1824" y="11056"/>
                                        <a:pt x="1825" y="11051"/>
                                      </a:cubicBezTo>
                                      <a:lnTo>
                                        <a:pt x="3265" y="4715"/>
                                      </a:lnTo>
                                      <a:cubicBezTo>
                                        <a:pt x="3266" y="4710"/>
                                        <a:pt x="3269" y="4706"/>
                                        <a:pt x="3274" y="4704"/>
                                      </a:cubicBezTo>
                                      <a:lnTo>
                                        <a:pt x="9146" y="1872"/>
                                      </a:lnTo>
                                      <a:lnTo>
                                        <a:pt x="9159" y="1901"/>
                                      </a:lnTo>
                                      <a:lnTo>
                                        <a:pt x="3287" y="4733"/>
                                      </a:lnTo>
                                      <a:lnTo>
                                        <a:pt x="3296" y="4722"/>
                                      </a:lnTo>
                                      <a:lnTo>
                                        <a:pt x="1856" y="11058"/>
                                      </a:lnTo>
                                      <a:lnTo>
                                        <a:pt x="1853" y="11044"/>
                                      </a:lnTo>
                                      <a:lnTo>
                                        <a:pt x="5917" y="16132"/>
                                      </a:lnTo>
                                      <a:lnTo>
                                        <a:pt x="5904" y="16126"/>
                                      </a:lnTo>
                                      <a:lnTo>
                                        <a:pt x="12400" y="16126"/>
                                      </a:lnTo>
                                      <a:lnTo>
                                        <a:pt x="12388" y="16132"/>
                                      </a:lnTo>
                                      <a:lnTo>
                                        <a:pt x="16452" y="11044"/>
                                      </a:lnTo>
                                      <a:lnTo>
                                        <a:pt x="16449" y="11058"/>
                                      </a:lnTo>
                                      <a:lnTo>
                                        <a:pt x="14993" y="4722"/>
                                      </a:lnTo>
                                      <a:lnTo>
                                        <a:pt x="15002" y="4733"/>
                                      </a:lnTo>
                                      <a:lnTo>
                                        <a:pt x="9146" y="1901"/>
                                      </a:lnTo>
                                      <a:lnTo>
                                        <a:pt x="9159" y="1872"/>
                                      </a:lnTo>
                                      <a:close/>
                                      <a:moveTo>
                                        <a:pt x="9159" y="0"/>
                                      </a:moveTo>
                                      <a:lnTo>
                                        <a:pt x="16487" y="3536"/>
                                      </a:lnTo>
                                      <a:cubicBezTo>
                                        <a:pt x="16492" y="3538"/>
                                        <a:pt x="16495" y="3542"/>
                                        <a:pt x="16496" y="3547"/>
                                      </a:cubicBezTo>
                                      <a:lnTo>
                                        <a:pt x="18304" y="11467"/>
                                      </a:lnTo>
                                      <a:cubicBezTo>
                                        <a:pt x="18305" y="11472"/>
                                        <a:pt x="18304" y="11477"/>
                                        <a:pt x="18301" y="11480"/>
                                      </a:cubicBezTo>
                                      <a:lnTo>
                                        <a:pt x="13229" y="17848"/>
                                      </a:lnTo>
                                      <a:cubicBezTo>
                                        <a:pt x="13226" y="17852"/>
                                        <a:pt x="13221" y="17854"/>
                                        <a:pt x="13216" y="17854"/>
                                      </a:cubicBezTo>
                                      <a:lnTo>
                                        <a:pt x="5088" y="17854"/>
                                      </a:lnTo>
                                      <a:cubicBezTo>
                                        <a:pt x="5084" y="17854"/>
                                        <a:pt x="5079" y="17852"/>
                                        <a:pt x="5076" y="17848"/>
                                      </a:cubicBezTo>
                                      <a:lnTo>
                                        <a:pt x="4" y="11480"/>
                                      </a:lnTo>
                                      <a:cubicBezTo>
                                        <a:pt x="1" y="11477"/>
                                        <a:pt x="0" y="11472"/>
                                        <a:pt x="1" y="11467"/>
                                      </a:cubicBezTo>
                                      <a:lnTo>
                                        <a:pt x="1809" y="3547"/>
                                      </a:lnTo>
                                      <a:cubicBezTo>
                                        <a:pt x="1810" y="3542"/>
                                        <a:pt x="1813" y="3538"/>
                                        <a:pt x="1818" y="3536"/>
                                      </a:cubicBezTo>
                                      <a:lnTo>
                                        <a:pt x="9146" y="0"/>
                                      </a:lnTo>
                                      <a:lnTo>
                                        <a:pt x="9159" y="29"/>
                                      </a:lnTo>
                                      <a:lnTo>
                                        <a:pt x="1831" y="3565"/>
                                      </a:lnTo>
                                      <a:lnTo>
                                        <a:pt x="1840" y="3554"/>
                                      </a:lnTo>
                                      <a:lnTo>
                                        <a:pt x="32" y="11474"/>
                                      </a:lnTo>
                                      <a:lnTo>
                                        <a:pt x="29" y="11461"/>
                                      </a:lnTo>
                                      <a:lnTo>
                                        <a:pt x="5101" y="17829"/>
                                      </a:lnTo>
                                      <a:lnTo>
                                        <a:pt x="5088" y="17822"/>
                                      </a:lnTo>
                                      <a:lnTo>
                                        <a:pt x="13216" y="17822"/>
                                      </a:lnTo>
                                      <a:lnTo>
                                        <a:pt x="13204" y="17829"/>
                                      </a:lnTo>
                                      <a:lnTo>
                                        <a:pt x="18276" y="11461"/>
                                      </a:lnTo>
                                      <a:lnTo>
                                        <a:pt x="18273" y="11474"/>
                                      </a:lnTo>
                                      <a:lnTo>
                                        <a:pt x="16465" y="3554"/>
                                      </a:lnTo>
                                      <a:lnTo>
                                        <a:pt x="16474" y="3565"/>
                                      </a:lnTo>
                                      <a:lnTo>
                                        <a:pt x="9146" y="29"/>
                                      </a:lnTo>
                                      <a:lnTo>
                                        <a:pt x="9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86435" y="300355"/>
                                  <a:ext cx="1289050" cy="1473835"/>
                                </a:xfrm>
                                <a:custGeom>
                                  <a:avLst/>
                                  <a:gdLst>
                                    <a:gd name="T0" fmla="*/ 1013 w 2030"/>
                                    <a:gd name="T1" fmla="*/ 1221 h 2321"/>
                                    <a:gd name="T2" fmla="*/ 1013 w 2030"/>
                                    <a:gd name="T3" fmla="*/ 0 h 2321"/>
                                    <a:gd name="T4" fmla="*/ 1017 w 2030"/>
                                    <a:gd name="T5" fmla="*/ 0 h 2321"/>
                                    <a:gd name="T6" fmla="*/ 1017 w 2030"/>
                                    <a:gd name="T7" fmla="*/ 1221 h 2321"/>
                                    <a:gd name="T8" fmla="*/ 1013 w 2030"/>
                                    <a:gd name="T9" fmla="*/ 1221 h 2321"/>
                                    <a:gd name="T10" fmla="*/ 1014 w 2030"/>
                                    <a:gd name="T11" fmla="*/ 1219 h 2321"/>
                                    <a:gd name="T12" fmla="*/ 1827 w 2030"/>
                                    <a:gd name="T13" fmla="*/ 459 h 2321"/>
                                    <a:gd name="T14" fmla="*/ 1830 w 2030"/>
                                    <a:gd name="T15" fmla="*/ 462 h 2321"/>
                                    <a:gd name="T16" fmla="*/ 1016 w 2030"/>
                                    <a:gd name="T17" fmla="*/ 1222 h 2321"/>
                                    <a:gd name="T18" fmla="*/ 1014 w 2030"/>
                                    <a:gd name="T19" fmla="*/ 1219 h 2321"/>
                                    <a:gd name="T20" fmla="*/ 1015 w 2030"/>
                                    <a:gd name="T21" fmla="*/ 1219 h 2321"/>
                                    <a:gd name="T22" fmla="*/ 2030 w 2030"/>
                                    <a:gd name="T23" fmla="*/ 1490 h 2321"/>
                                    <a:gd name="T24" fmla="*/ 2029 w 2030"/>
                                    <a:gd name="T25" fmla="*/ 1494 h 2321"/>
                                    <a:gd name="T26" fmla="*/ 1015 w 2030"/>
                                    <a:gd name="T27" fmla="*/ 1223 h 2321"/>
                                    <a:gd name="T28" fmla="*/ 1015 w 2030"/>
                                    <a:gd name="T29" fmla="*/ 1219 h 2321"/>
                                    <a:gd name="T30" fmla="*/ 1017 w 2030"/>
                                    <a:gd name="T31" fmla="*/ 1220 h 2321"/>
                                    <a:gd name="T32" fmla="*/ 1468 w 2030"/>
                                    <a:gd name="T33" fmla="*/ 2320 h 2321"/>
                                    <a:gd name="T34" fmla="*/ 1465 w 2030"/>
                                    <a:gd name="T35" fmla="*/ 2321 h 2321"/>
                                    <a:gd name="T36" fmla="*/ 1013 w 2030"/>
                                    <a:gd name="T37" fmla="*/ 1222 h 2321"/>
                                    <a:gd name="T38" fmla="*/ 1017 w 2030"/>
                                    <a:gd name="T39" fmla="*/ 1220 h 2321"/>
                                    <a:gd name="T40" fmla="*/ 1017 w 2030"/>
                                    <a:gd name="T41" fmla="*/ 1222 h 2321"/>
                                    <a:gd name="T42" fmla="*/ 565 w 2030"/>
                                    <a:gd name="T43" fmla="*/ 2321 h 2321"/>
                                    <a:gd name="T44" fmla="*/ 562 w 2030"/>
                                    <a:gd name="T45" fmla="*/ 2320 h 2321"/>
                                    <a:gd name="T46" fmla="*/ 1013 w 2030"/>
                                    <a:gd name="T47" fmla="*/ 1220 h 2321"/>
                                    <a:gd name="T48" fmla="*/ 1017 w 2030"/>
                                    <a:gd name="T49" fmla="*/ 1222 h 2321"/>
                                    <a:gd name="T50" fmla="*/ 1015 w 2030"/>
                                    <a:gd name="T51" fmla="*/ 1223 h 2321"/>
                                    <a:gd name="T52" fmla="*/ 1 w 2030"/>
                                    <a:gd name="T53" fmla="*/ 1494 h 2321"/>
                                    <a:gd name="T54" fmla="*/ 0 w 2030"/>
                                    <a:gd name="T55" fmla="*/ 1490 h 2321"/>
                                    <a:gd name="T56" fmla="*/ 1015 w 2030"/>
                                    <a:gd name="T57" fmla="*/ 1219 h 2321"/>
                                    <a:gd name="T58" fmla="*/ 1015 w 2030"/>
                                    <a:gd name="T59" fmla="*/ 1223 h 2321"/>
                                    <a:gd name="T60" fmla="*/ 1014 w 2030"/>
                                    <a:gd name="T61" fmla="*/ 1222 h 2321"/>
                                    <a:gd name="T62" fmla="*/ 200 w 2030"/>
                                    <a:gd name="T63" fmla="*/ 462 h 2321"/>
                                    <a:gd name="T64" fmla="*/ 202 w 2030"/>
                                    <a:gd name="T65" fmla="*/ 459 h 2321"/>
                                    <a:gd name="T66" fmla="*/ 1016 w 2030"/>
                                    <a:gd name="T67" fmla="*/ 1219 h 2321"/>
                                    <a:gd name="T68" fmla="*/ 1014 w 2030"/>
                                    <a:gd name="T69" fmla="*/ 1222 h 2321"/>
                                    <a:gd name="T70" fmla="*/ 1013 w 2030"/>
                                    <a:gd name="T71" fmla="*/ 1221 h 2321"/>
                                    <a:gd name="T72" fmla="*/ 1013 w 2030"/>
                                    <a:gd name="T73" fmla="*/ 0 h 2321"/>
                                    <a:gd name="T74" fmla="*/ 1017 w 2030"/>
                                    <a:gd name="T75" fmla="*/ 0 h 2321"/>
                                    <a:gd name="T76" fmla="*/ 1017 w 2030"/>
                                    <a:gd name="T77" fmla="*/ 1221 h 2321"/>
                                    <a:gd name="T78" fmla="*/ 1013 w 2030"/>
                                    <a:gd name="T79" fmla="*/ 1221 h 2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2030" h="2321">
                                      <a:moveTo>
                                        <a:pt x="1013" y="1221"/>
                                      </a:moveTo>
                                      <a:lnTo>
                                        <a:pt x="1013" y="0"/>
                                      </a:lnTo>
                                      <a:lnTo>
                                        <a:pt x="1017" y="0"/>
                                      </a:lnTo>
                                      <a:lnTo>
                                        <a:pt x="1017" y="1221"/>
                                      </a:lnTo>
                                      <a:lnTo>
                                        <a:pt x="1013" y="1221"/>
                                      </a:lnTo>
                                      <a:close/>
                                      <a:moveTo>
                                        <a:pt x="1014" y="1219"/>
                                      </a:moveTo>
                                      <a:lnTo>
                                        <a:pt x="1827" y="459"/>
                                      </a:lnTo>
                                      <a:lnTo>
                                        <a:pt x="1830" y="462"/>
                                      </a:lnTo>
                                      <a:lnTo>
                                        <a:pt x="1016" y="1222"/>
                                      </a:lnTo>
                                      <a:lnTo>
                                        <a:pt x="1014" y="1219"/>
                                      </a:lnTo>
                                      <a:close/>
                                      <a:moveTo>
                                        <a:pt x="1015" y="1219"/>
                                      </a:moveTo>
                                      <a:lnTo>
                                        <a:pt x="2030" y="1490"/>
                                      </a:lnTo>
                                      <a:lnTo>
                                        <a:pt x="2029" y="1494"/>
                                      </a:lnTo>
                                      <a:lnTo>
                                        <a:pt x="1015" y="1223"/>
                                      </a:lnTo>
                                      <a:lnTo>
                                        <a:pt x="1015" y="1219"/>
                                      </a:lnTo>
                                      <a:close/>
                                      <a:moveTo>
                                        <a:pt x="1017" y="1220"/>
                                      </a:moveTo>
                                      <a:lnTo>
                                        <a:pt x="1468" y="2320"/>
                                      </a:lnTo>
                                      <a:lnTo>
                                        <a:pt x="1465" y="2321"/>
                                      </a:lnTo>
                                      <a:lnTo>
                                        <a:pt x="1013" y="1222"/>
                                      </a:lnTo>
                                      <a:lnTo>
                                        <a:pt x="1017" y="1220"/>
                                      </a:lnTo>
                                      <a:close/>
                                      <a:moveTo>
                                        <a:pt x="1017" y="1222"/>
                                      </a:moveTo>
                                      <a:lnTo>
                                        <a:pt x="565" y="2321"/>
                                      </a:lnTo>
                                      <a:lnTo>
                                        <a:pt x="562" y="2320"/>
                                      </a:lnTo>
                                      <a:lnTo>
                                        <a:pt x="1013" y="1220"/>
                                      </a:lnTo>
                                      <a:lnTo>
                                        <a:pt x="1017" y="1222"/>
                                      </a:lnTo>
                                      <a:close/>
                                      <a:moveTo>
                                        <a:pt x="1015" y="1223"/>
                                      </a:moveTo>
                                      <a:lnTo>
                                        <a:pt x="1" y="1494"/>
                                      </a:lnTo>
                                      <a:lnTo>
                                        <a:pt x="0" y="1490"/>
                                      </a:lnTo>
                                      <a:lnTo>
                                        <a:pt x="1015" y="1219"/>
                                      </a:lnTo>
                                      <a:lnTo>
                                        <a:pt x="1015" y="1223"/>
                                      </a:lnTo>
                                      <a:close/>
                                      <a:moveTo>
                                        <a:pt x="1014" y="1222"/>
                                      </a:moveTo>
                                      <a:lnTo>
                                        <a:pt x="200" y="462"/>
                                      </a:lnTo>
                                      <a:lnTo>
                                        <a:pt x="202" y="459"/>
                                      </a:lnTo>
                                      <a:lnTo>
                                        <a:pt x="1016" y="1219"/>
                                      </a:lnTo>
                                      <a:lnTo>
                                        <a:pt x="1014" y="1222"/>
                                      </a:lnTo>
                                      <a:close/>
                                      <a:moveTo>
                                        <a:pt x="1013" y="1221"/>
                                      </a:moveTo>
                                      <a:lnTo>
                                        <a:pt x="1013" y="0"/>
                                      </a:lnTo>
                                      <a:lnTo>
                                        <a:pt x="1017" y="0"/>
                                      </a:lnTo>
                                      <a:lnTo>
                                        <a:pt x="1017" y="1221"/>
                                      </a:lnTo>
                                      <a:lnTo>
                                        <a:pt x="1013" y="1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 cap="flat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0152" y="899160"/>
                                  <a:ext cx="44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6342" y="763270"/>
                                  <a:ext cx="44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2532" y="615950"/>
                                  <a:ext cx="44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8722" y="461010"/>
                                  <a:ext cx="44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1102" y="321310"/>
                                  <a:ext cx="4445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6820" y="161924"/>
                                  <a:ext cx="6413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52C1"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4580" y="28575"/>
                                  <a:ext cx="49149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必要性・緊急性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2594" y="358139"/>
                                  <a:ext cx="80708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Pr="009252C1" w:rsidRDefault="00D75DDC">
                                    <w:pPr>
                                      <w:rPr>
                                        <w:rFonts w:ascii="ＭＳ Ｐゴシック" w:eastAsia="ＭＳ Ｐゴシック" w:cs="ＭＳ Ｐゴシック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国の施策との関連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1034" y="1280795"/>
                                  <a:ext cx="62166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新規性・先導性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1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8464" y="1778000"/>
                                  <a:ext cx="90233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投入した資源の妥当性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860" y="1751330"/>
                                  <a:ext cx="72898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事業計画・実施体制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911" y="1866265"/>
                                  <a:ext cx="44386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の妥当性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155065"/>
                                  <a:ext cx="538481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事業の達成度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" y="469265"/>
                                  <a:ext cx="649605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事業成果の普及性・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620" y="601345"/>
                                  <a:ext cx="22733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5DDC" w:rsidRDefault="00D75DDC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波及性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キャンバス 26" o:spid="_x0000_s1048" editas="canvas" style="position:absolute;left:0;text-align:left;margin-left:-3.5pt;margin-top:8.9pt;width:223.15pt;height:168.6pt;z-index:251661824" coordsize="28340,2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">
                      <v:shape id="_x0000_s1049" type="#_x0000_t75" style="position:absolute;width:28340;height:21412;visibility:visible;mso-wrap-style:square">
                        <v:fill o:detectmouseclick="t"/>
                        <v:path o:connecttype="none"/>
                      </v:shape>
                      <v:rect id="Rectangle 5" o:spid="_x0000_s1050" style="position:absolute;width:27984;height:2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      <v:shape id="Freeform 6" o:spid="_x0000_s1051" style="position:absolute;left:6800;top:2978;width:12904;height:14763;visibility:visible;mso-wrap-style:square;v-text-anchor:top" coordsize="18305,17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JbMMA&#10;AADaAAAADwAAAGRycy9kb3ducmV2LnhtbESPT2sCMRTE70K/Q3gFL1KzCkrZGqUI/sGLaEupt8fm&#10;dRO6eVk2cV2/vREEj8PM/IaZLTpXiZaaYD0rGA0zEMSF15ZLBd9fq7d3ECEia6w8k4IrBVjMX3oz&#10;zLW/8IHaYyxFgnDIUYGJsc6lDIUhh2Hoa+Lk/fnGYUyyKaVu8JLgrpLjLJtKh5bTgsGaloaK/+PZ&#10;KRhkG/Mz3Z/btZWjYjf+PZloT0r1X7vPDxCRuvgMP9pbrWAC9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8JbMMAAADaAAAADwAAAAAAAAAAAAAAAACYAgAAZHJzL2Rv&#10;d25yZXYueG1sUEsFBgAAAAAEAAQA9QAAAIgDAAAAAA==&#10;" path="m9159,7504r1472,704c10636,8210,10639,8214,10640,8219r352,1584c10993,9808,10992,9813,10989,9816l9981,11096v-3,4,-8,6,-13,6l8336,11102v-4,,-9,-2,-12,-6l7316,9816v-3,-3,-4,-8,-3,-13l7665,8219v1,-5,4,-9,9,-11l9146,7504r13,29l7687,8237r9,-11l7344,9810r-3,-13l8349,11077r-13,-7l9968,11070r-12,7l10964,9797r-3,13l10609,8226r9,11l9146,7533r13,-29xm9159,5632r2928,1408c12092,7042,12095,7046,12096,7051r720,3168c12817,10224,12816,10229,12813,10232r-2016,2544c10794,12780,10789,12782,10784,12782r-3264,c7516,12782,7511,12780,7508,12776l5476,10232v-3,-3,-4,-8,-3,-13l6209,7051v1,-5,4,-9,9,-11l9146,5632r13,29l6231,7069r9,-11l5504,10226r-3,-14l7533,12756r-13,-6l10784,12750r-12,7l12788,10213r-3,13l12065,7058r9,11l9146,5661r13,-29xm9159,3744r4400,2128c13564,5874,13567,5878,13568,5883r1088,4752c14657,10640,14656,10645,14653,10648r-3040,3824c11610,14476,11605,14478,11600,14478r-4896,c6700,14478,6695,14476,6692,14472l3652,10648v-3,-3,-4,-8,-3,-13l4737,5883v1,-5,4,-9,9,-11l9146,3744r13,29l4759,5901r9,-11l3680,10642r-3,-13l6717,14453r-13,-7l11600,14446r-12,7l14628,10629r-3,13l13537,5890r9,11l9146,3773r13,-29xm9159,1872r5856,2832c15020,4706,15023,4710,15024,4715r1456,6336c16481,11056,16480,11061,16477,11064r-4064,5088c12410,16156,12405,16158,12400,16158r-6496,c5900,16158,5895,16156,5892,16152l1828,11064v-3,-3,-4,-8,-3,-13l3265,4715v1,-5,4,-9,9,-11l9146,1872r13,29l3287,4733r9,-11l1856,11058r-3,-14l5917,16132r-13,-6l12400,16126r-12,6l16452,11044r-3,14l14993,4722r9,11l9146,1901r13,-29xm9159,r7328,3536c16492,3538,16495,3542,16496,3547r1808,7920c18305,11472,18304,11477,18301,11480r-5072,6368c13226,17852,13221,17854,13216,17854r-8128,c5084,17854,5079,17852,5076,17848l4,11480v-3,-3,-4,-8,-3,-13l1809,3547v1,-5,4,-9,9,-11l9146,r13,29l1831,3565r9,-11l32,11474r-3,-13l5101,17829r-13,-7l13216,17822r-12,7l18276,11461r-3,13l16465,3554r9,11l9146,29,9159,xe" fillcolor="black" strokeweight=".1pt">
                        <v:stroke joinstyle="bevel"/>
                        <v:path arrowok="t" o:connecttype="custom" o:connectlocs="750014,679642;703561,917545;586759,917545;540306,679642;645618,622915;517679,811204;587605,915395;772853,810129;748463,681130;645618,465719;903400,845025;760164,1056963;386003,846100;438307,582149;439223,584547;387766,844446;760164,1054317;901215,845604;644702,468117;955774,485565;1032890,880500;472565,1197208;257218,879425;644702,309597;336096,487053;473482,1195141;816838,1195141;954224,487053;645618,309597;1059042,389891;874993,1335634;415327,1335634;230150,389891;645618,157197;130829,914403;416173,1333484;1159702,913246;1057491,391379;645618,0;1290250,948224;931596,1476375;282,949299;128151,292397;129067,294795;2044,947728;931596,1473729;1288064,948803;644702,2398" o:connectangles="0,0,0,0,0,0,0,0,0,0,0,0,0,0,0,0,0,0,0,0,0,0,0,0,0,0,0,0,0,0,0,0,0,0,0,0,0,0,0,0,0,0,0,0,0,0,0,0"/>
                        <o:lock v:ext="edit" verticies="t"/>
                      </v:shape>
                      <v:shape id="Freeform 7" o:spid="_x0000_s1052" style="position:absolute;left:6864;top:3003;width:12890;height:14738;visibility:visible;mso-wrap-style:square;v-text-anchor:top" coordsize="2030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zOsQA&#10;AADaAAAADwAAAGRycy9kb3ducmV2LnhtbESPQWsCMRSE7wX/Q3hCL0WzCtWyGkUEq57UrYUeH5vn&#10;7uLmZUmibv31Rij0OMzMN8x03ppaXMn5yrKCQT8BQZxbXXGh4Pi16n2A8AFZY22ZFPySh/ms8zLF&#10;VNsbH+iahUJECPsUFZQhNKmUPi/JoO/bhjh6J+sMhihdIbXDW4SbWg6TZCQNVhwXSmxoWVJ+zi5G&#10;wY/bD88DvOPq/S25r7efbrf+Hiv12m0XExCB2vAf/mtvtIIRPK/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6MzrEAAAA2gAAAA8AAAAAAAAAAAAAAAAAmAIAAGRycy9k&#10;b3ducmV2LnhtbFBLBQYAAAAABAAEAPUAAACJAwAAAAA=&#10;" path="m1013,1221l1013,r4,l1017,1221r-4,xm1014,1219l1827,459r3,3l1016,1222r-2,-3xm1015,1219r1015,271l2029,1494,1015,1223r,-4xm1017,1220r451,1100l1465,2321,1013,1222r4,-2xm1017,1222l565,2321r-3,-1l1013,1220r4,2xm1015,1223l1,1494,,1490,1015,1219r,4xm1014,1222l200,462r2,-3l1016,1219r-2,3xm1013,1221l1013,r4,l1017,1221r-4,xe" fillcolor="black" strokeweight=".1pt">
                        <v:stroke joinstyle="bevel"/>
                        <v:path arrowok="t" o:connecttype="custom" o:connectlocs="643255,775335;643255,0;645795,0;645795,775335;643255,775335;643890,774065;1160145,291465;1162050,293370;645160,775970;643890,774065;644525,774065;1289050,946150;1288415,948690;644525,776605;644525,774065;645795,774700;932180,1473200;930275,1473835;643255,775970;645795,774700;645795,775970;358775,1473835;356870,1473200;643255,774700;645795,775970;644525,776605;635,948690;0,946150;644525,774065;644525,776605;643890,775970;127000,293370;128270,291465;645160,774065;643890,775970;643255,775335;643255,0;645795,0;645795,775335;643255,775335" o:connectangles="0,0,0,0,0,0,0,0,0,0,0,0,0,0,0,0,0,0,0,0,0,0,0,0,0,0,0,0,0,0,0,0,0,0,0,0,0,0,0,0"/>
                        <o:lock v:ext="edit" verticies="t"/>
                      </v:shape>
                      <v:rect id="Rectangle 9" o:spid="_x0000_s1053" style="position:absolute;left:12401;top:8991;width:445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10" o:spid="_x0000_s1054" style="position:absolute;left:12363;top:7632;width:444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" o:spid="_x0000_s1055" style="position:absolute;left:12325;top:6159;width:444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2" o:spid="_x0000_s1056" style="position:absolute;left:12287;top:4610;width:444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3" o:spid="_x0000_s1057" style="position:absolute;left:12211;top:3213;width:444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4" o:spid="_x0000_s1058" style="position:absolute;left:12268;top:1619;width:641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FUMIA&#10;AADbAAAADwAAAGRycy9kb3ducmV2LnhtbERPTWvCQBC9F/wPywheSt1Us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wVQ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52C1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5" o:spid="_x0000_s1059" style="position:absolute;left:10845;top:285;width:4915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必要性・緊急性</w:t>
                              </w:r>
                            </w:p>
                          </w:txbxContent>
                        </v:textbox>
                      </v:rect>
                      <v:rect id="Rectangle 16" o:spid="_x0000_s1060" style="position:absolute;left:18325;top:3581;width:8071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+vMIA&#10;AADbAAAADwAAAGRycy9kb3ducmV2LnhtbERPTWvCQBC9F/wPywheSt3Ug02jq4ggeBDEtAe9Ddkx&#10;mzY7G7JbE/31riD0No/3OfNlb2txodZXjhW8jxMQxIXTFZcKvr82bykIH5A11o5JwZU8LBeDlzlm&#10;2nV8oEseShFD2GeowITQZFL6wpBFP3YNceTOrrUYImxLqVvsYrit5SRJptJixbHBYENrQ8Vv/mcV&#10;bPbHivgmD6+faed+iskpN7tGqdGwX81ABOrDv/jp3uo4/wMe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68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D75DDC" w:rsidRPr="009252C1" w:rsidRDefault="00D75DDC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国の施策との関連</w:t>
                              </w:r>
                            </w:p>
                          </w:txbxContent>
                        </v:textbox>
                      </v:rect>
                      <v:rect id="Rectangle 17" o:spid="_x0000_s1061" style="position:absolute;left:19310;top:12807;width:621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qzs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rO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新規性・先導性</w:t>
                              </w:r>
                            </w:p>
                          </w:txbxContent>
                        </v:textbox>
                      </v:rect>
                      <v:rect id="Rectangle 18" o:spid="_x0000_s1062" style="position:absolute;left:16884;top:17780;width:902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投入した資源の妥当性</w:t>
                              </w:r>
                            </w:p>
                          </w:txbxContent>
                        </v:textbox>
                      </v:rect>
                      <v:rect id="Rectangle 20" o:spid="_x0000_s1063" style="position:absolute;left:2768;top:17513;width:7290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J7sQA&#10;AADbAAAADwAAAGRycy9kb3ducmV2LnhtbESPQWvCQBSE70L/w/IKXkQ35iA2ukopCB4EMfbQ3h7Z&#10;ZzY2+zZktyb6611B8DjMzDfMct3bWlyo9ZVjBdNJAoK4cLriUsH3cTOeg/ABWWPtmBRcycN69TZY&#10;YqZdxwe65KEUEcI+QwUmhCaT0heGLPqJa4ijd3KtxRBlW0rdYhfhtpZpksykxYrjgsGGvgwVf/m/&#10;VbDZ/1TEN3kYfcw7dy7S39zsGqWG7/3nAkSgPrzCz/ZWK0i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ye7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事業計画・実施体制</w:t>
                              </w:r>
                            </w:p>
                          </w:txbxContent>
                        </v:textbox>
                      </v:rect>
                      <v:rect id="Rectangle 21" o:spid="_x0000_s1064" style="position:absolute;left:4629;top:18662;width:4438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の妥当性</w:t>
                              </w:r>
                            </w:p>
                          </w:txbxContent>
                        </v:textbox>
                      </v:rect>
                      <v:rect id="Rectangle 22" o:spid="_x0000_s1065" style="position:absolute;left:1016;top:11550;width:538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yAs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vIC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事業の達成度</w:t>
                              </w:r>
                            </w:p>
                          </w:txbxContent>
                        </v:textbox>
                      </v:rect>
                      <v:rect id="Rectangle 23" o:spid="_x0000_s1066" style="position:absolute;left:685;top:4692;width:6496;height:2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事業成果の普及性・</w:t>
                              </w:r>
                            </w:p>
                          </w:txbxContent>
                        </v:textbox>
                      </v:rect>
                      <v:rect id="Rectangle 24" o:spid="_x0000_s1067" style="position:absolute;left:2616;top:6013;width:2273;height:2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D75DDC" w:rsidRDefault="00D75DD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波及性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77B27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77B27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77B27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77B27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9426A" w:rsidTr="00BB3439">
        <w:trPr>
          <w:trHeight w:val="2044"/>
          <w:jc w:val="center"/>
        </w:trPr>
        <w:tc>
          <w:tcPr>
            <w:tcW w:w="9072" w:type="dxa"/>
            <w:gridSpan w:val="4"/>
          </w:tcPr>
          <w:p w:rsidR="0039426A" w:rsidRPr="0039426A" w:rsidRDefault="0039426A" w:rsidP="0039426A">
            <w:pPr>
              <w:spacing w:line="1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9426A" w:rsidRPr="0039426A" w:rsidRDefault="0039426A" w:rsidP="0039426A">
            <w:pPr>
              <w:spacing w:line="280" w:lineRule="exact"/>
              <w:ind w:firstLineChars="1348" w:firstLine="3492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39426A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総合評価　　　　　</w:t>
            </w:r>
          </w:p>
          <w:p w:rsidR="0039426A" w:rsidRDefault="0039426A" w:rsidP="0039426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【総合評価結果の説明】</w:t>
            </w:r>
          </w:p>
          <w:p w:rsidR="0039426A" w:rsidRDefault="0039426A" w:rsidP="0039426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39426A" w:rsidRDefault="0039426A" w:rsidP="0039426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39426A" w:rsidRDefault="0039426A" w:rsidP="0039426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39426A" w:rsidRPr="0039426A" w:rsidRDefault="0039426A" w:rsidP="00BB3439">
            <w:pPr>
              <w:spacing w:line="28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</w:tbl>
    <w:p w:rsidR="00DB05F3" w:rsidRPr="00FF2CF6" w:rsidRDefault="00DB05F3" w:rsidP="00FF2CF6">
      <w:pPr>
        <w:spacing w:line="280" w:lineRule="exact"/>
      </w:pPr>
    </w:p>
    <w:sectPr w:rsidR="00DB05F3" w:rsidRPr="00FF2CF6" w:rsidSect="00003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397" w:gutter="0"/>
      <w:cols w:space="425"/>
      <w:docGrid w:type="linesAndChars" w:linePitch="35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DC" w:rsidRDefault="00D75DDC">
      <w:r>
        <w:separator/>
      </w:r>
    </w:p>
  </w:endnote>
  <w:endnote w:type="continuationSeparator" w:id="0">
    <w:p w:rsidR="00D75DDC" w:rsidRDefault="00D7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DC" w:rsidRDefault="00D75D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DC" w:rsidRDefault="00D75D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7A2B" w:rsidRPr="004B7A2B">
      <w:rPr>
        <w:noProof/>
        <w:lang w:val="ja-JP"/>
      </w:rPr>
      <w:t>1</w:t>
    </w:r>
    <w:r>
      <w:fldChar w:fldCharType="end"/>
    </w:r>
  </w:p>
  <w:p w:rsidR="00D75DDC" w:rsidRPr="00FB4C2A" w:rsidRDefault="00D75DDC" w:rsidP="00FB4C2A">
    <w:pPr>
      <w:pStyle w:val="a5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DC" w:rsidRDefault="00D75D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DC" w:rsidRDefault="00D75DDC">
      <w:r>
        <w:separator/>
      </w:r>
    </w:p>
  </w:footnote>
  <w:footnote w:type="continuationSeparator" w:id="0">
    <w:p w:rsidR="00D75DDC" w:rsidRDefault="00D7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DC" w:rsidRDefault="00D75D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DC" w:rsidRDefault="00D75D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DC" w:rsidRDefault="00D75D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62"/>
    <w:rsid w:val="00003A1D"/>
    <w:rsid w:val="000423B7"/>
    <w:rsid w:val="000845D1"/>
    <w:rsid w:val="00114E3B"/>
    <w:rsid w:val="00117804"/>
    <w:rsid w:val="00122FD5"/>
    <w:rsid w:val="00124162"/>
    <w:rsid w:val="00132E2A"/>
    <w:rsid w:val="001453FB"/>
    <w:rsid w:val="002162E0"/>
    <w:rsid w:val="00241A54"/>
    <w:rsid w:val="002A7B68"/>
    <w:rsid w:val="002F230A"/>
    <w:rsid w:val="002F3DFB"/>
    <w:rsid w:val="0033576D"/>
    <w:rsid w:val="00366110"/>
    <w:rsid w:val="003776C5"/>
    <w:rsid w:val="0039426A"/>
    <w:rsid w:val="003A0721"/>
    <w:rsid w:val="003C2C0F"/>
    <w:rsid w:val="003E416F"/>
    <w:rsid w:val="00437C58"/>
    <w:rsid w:val="00454026"/>
    <w:rsid w:val="00472C8C"/>
    <w:rsid w:val="00477B6D"/>
    <w:rsid w:val="004B36C0"/>
    <w:rsid w:val="004B7A2B"/>
    <w:rsid w:val="004E6594"/>
    <w:rsid w:val="00577895"/>
    <w:rsid w:val="005A017A"/>
    <w:rsid w:val="005B6B6C"/>
    <w:rsid w:val="005C2A1E"/>
    <w:rsid w:val="005D4015"/>
    <w:rsid w:val="00671214"/>
    <w:rsid w:val="006F1C53"/>
    <w:rsid w:val="00750CD4"/>
    <w:rsid w:val="007F5837"/>
    <w:rsid w:val="008655C9"/>
    <w:rsid w:val="00896797"/>
    <w:rsid w:val="008B4951"/>
    <w:rsid w:val="008E77DE"/>
    <w:rsid w:val="009252C1"/>
    <w:rsid w:val="00933255"/>
    <w:rsid w:val="00985F3E"/>
    <w:rsid w:val="009C4B4B"/>
    <w:rsid w:val="009E5F98"/>
    <w:rsid w:val="00A3217A"/>
    <w:rsid w:val="00B77B27"/>
    <w:rsid w:val="00B77E24"/>
    <w:rsid w:val="00B978E7"/>
    <w:rsid w:val="00BB3439"/>
    <w:rsid w:val="00C0442F"/>
    <w:rsid w:val="00C200B6"/>
    <w:rsid w:val="00C90AC9"/>
    <w:rsid w:val="00D0384F"/>
    <w:rsid w:val="00D75DDC"/>
    <w:rsid w:val="00D90A37"/>
    <w:rsid w:val="00D979A8"/>
    <w:rsid w:val="00DB05F3"/>
    <w:rsid w:val="00DE1713"/>
    <w:rsid w:val="00E10FD0"/>
    <w:rsid w:val="00E449D4"/>
    <w:rsid w:val="00E651CC"/>
    <w:rsid w:val="00EC0730"/>
    <w:rsid w:val="00F01626"/>
    <w:rsid w:val="00F35A89"/>
    <w:rsid w:val="00FB4C2A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F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B4C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B4C2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4C2A"/>
  </w:style>
  <w:style w:type="paragraph" w:styleId="Web">
    <w:name w:val="Normal (Web)"/>
    <w:basedOn w:val="a"/>
    <w:uiPriority w:val="99"/>
    <w:unhideWhenUsed/>
    <w:rsid w:val="00750C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C200B6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003A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03A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7369-2148-4CC1-8C99-BFE94ED6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CC9E605D.dotm</Template>
  <TotalTime>0</TotalTime>
  <Pages>1</Pages>
  <Words>201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2020-10-22T09:23:00Z</dcterms:created>
  <dcterms:modified xsi:type="dcterms:W3CDTF">2020-10-22T09:23:00Z</dcterms:modified>
</cp:coreProperties>
</file>