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A6D6" w14:textId="70D279F5" w:rsidR="003438F5" w:rsidRPr="0096125E" w:rsidRDefault="003438F5" w:rsidP="003438F5">
      <w:pPr>
        <w:pStyle w:val="a6"/>
      </w:pPr>
    </w:p>
    <w:p w14:paraId="416B41C0" w14:textId="77777777" w:rsidR="003438F5" w:rsidRPr="0096125E" w:rsidRDefault="003438F5" w:rsidP="003438F5">
      <w:pPr>
        <w:pStyle w:val="a6"/>
      </w:pPr>
    </w:p>
    <w:p w14:paraId="6DB5F98B" w14:textId="1C742964" w:rsidR="003438F5" w:rsidRPr="0096125E" w:rsidRDefault="003438F5" w:rsidP="003438F5">
      <w:pPr>
        <w:pStyle w:val="a6"/>
        <w:jc w:val="right"/>
      </w:pPr>
      <w:r w:rsidRPr="0096125E">
        <w:rPr>
          <w:rFonts w:hint="eastAsia"/>
        </w:rPr>
        <w:t>提出年月日　　　　　　年　　月　　日</w:t>
      </w:r>
    </w:p>
    <w:p w14:paraId="79332DD2" w14:textId="77777777" w:rsidR="003438F5" w:rsidRPr="0096125E" w:rsidRDefault="003438F5" w:rsidP="003438F5">
      <w:pPr>
        <w:pStyle w:val="a6"/>
      </w:pPr>
    </w:p>
    <w:p w14:paraId="2F64A630" w14:textId="77777777" w:rsidR="003438F5" w:rsidRPr="0096125E" w:rsidRDefault="003438F5" w:rsidP="003438F5">
      <w:pPr>
        <w:pStyle w:val="a6"/>
      </w:pPr>
    </w:p>
    <w:p w14:paraId="43485681" w14:textId="3AC8A3DD" w:rsidR="003438F5" w:rsidRPr="0096125E" w:rsidRDefault="003438F5" w:rsidP="003438F5">
      <w:pPr>
        <w:pStyle w:val="a6"/>
        <w:jc w:val="center"/>
      </w:pPr>
      <w:r w:rsidRPr="0096125E">
        <w:rPr>
          <w:rFonts w:hint="eastAsia"/>
        </w:rPr>
        <w:t>一般競争入札参加申込書</w:t>
      </w:r>
    </w:p>
    <w:p w14:paraId="492B6F40" w14:textId="77777777" w:rsidR="003438F5" w:rsidRPr="0096125E" w:rsidRDefault="003438F5" w:rsidP="003438F5">
      <w:pPr>
        <w:pStyle w:val="a6"/>
      </w:pPr>
    </w:p>
    <w:p w14:paraId="4B6C40D1" w14:textId="77777777" w:rsidR="000E5151" w:rsidRPr="0096125E" w:rsidRDefault="000E5151" w:rsidP="003438F5">
      <w:pPr>
        <w:pStyle w:val="a6"/>
      </w:pPr>
    </w:p>
    <w:p w14:paraId="12FF7C7A" w14:textId="70465B4A" w:rsidR="000E5151" w:rsidRPr="0096125E" w:rsidRDefault="000E5151" w:rsidP="003438F5">
      <w:pPr>
        <w:pStyle w:val="a6"/>
      </w:pPr>
      <w:r w:rsidRPr="0096125E">
        <w:rPr>
          <w:rFonts w:hint="eastAsia"/>
        </w:rPr>
        <w:t>入札件名</w:t>
      </w:r>
    </w:p>
    <w:p w14:paraId="56292795" w14:textId="77777777" w:rsidR="000E5151" w:rsidRPr="0096125E" w:rsidRDefault="000E5151" w:rsidP="003438F5">
      <w:pPr>
        <w:pStyle w:val="a6"/>
      </w:pPr>
    </w:p>
    <w:p w14:paraId="03E06928" w14:textId="5A285F31" w:rsidR="000E5151" w:rsidRPr="0096125E" w:rsidRDefault="000E5151" w:rsidP="003438F5">
      <w:pPr>
        <w:pStyle w:val="a6"/>
        <w:rPr>
          <w:u w:val="single"/>
        </w:rPr>
      </w:pPr>
      <w:r w:rsidRPr="0096125E">
        <w:rPr>
          <w:rFonts w:hint="eastAsia"/>
          <w:u w:val="single"/>
        </w:rPr>
        <w:t xml:space="preserve">　　　　　　　　　　　　　　　　　　　　　　　　　　　　　　　　　　　　　</w:t>
      </w:r>
    </w:p>
    <w:p w14:paraId="59D8AFD8" w14:textId="77777777" w:rsidR="000E5151" w:rsidRPr="0096125E" w:rsidRDefault="000E5151" w:rsidP="003438F5">
      <w:pPr>
        <w:pStyle w:val="a6"/>
      </w:pPr>
    </w:p>
    <w:p w14:paraId="68DED186" w14:textId="7BB9583C" w:rsidR="000E5151" w:rsidRPr="0096125E" w:rsidRDefault="000E5151" w:rsidP="003438F5">
      <w:pPr>
        <w:pStyle w:val="a6"/>
      </w:pPr>
      <w:r w:rsidRPr="0096125E">
        <w:rPr>
          <w:rFonts w:hint="eastAsia"/>
        </w:rPr>
        <w:t xml:space="preserve">　上記入札件名の入札公告及び日本中央競馬会物品等入札心得の内容を承諾のうえ、一般競争入札参加申込書を提出します。</w:t>
      </w:r>
    </w:p>
    <w:tbl>
      <w:tblPr>
        <w:tblStyle w:val="af7"/>
        <w:tblW w:w="9067" w:type="dxa"/>
        <w:tblLayout w:type="fixed"/>
        <w:tblLook w:val="04A0" w:firstRow="1" w:lastRow="0" w:firstColumn="1" w:lastColumn="0" w:noHBand="0" w:noVBand="1"/>
      </w:tblPr>
      <w:tblGrid>
        <w:gridCol w:w="2263"/>
        <w:gridCol w:w="924"/>
        <w:gridCol w:w="584"/>
        <w:gridCol w:w="37"/>
        <w:gridCol w:w="547"/>
        <w:gridCol w:w="584"/>
        <w:gridCol w:w="585"/>
        <w:gridCol w:w="3543"/>
      </w:tblGrid>
      <w:tr w:rsidR="0096125E" w:rsidRPr="0096125E" w14:paraId="577015F9" w14:textId="77777777" w:rsidTr="002F4610">
        <w:trPr>
          <w:trHeight w:val="482"/>
        </w:trPr>
        <w:tc>
          <w:tcPr>
            <w:tcW w:w="2263" w:type="dxa"/>
            <w:noWrap/>
            <w:vAlign w:val="center"/>
            <w:hideMark/>
          </w:tcPr>
          <w:p w14:paraId="36244DCF" w14:textId="77777777" w:rsidR="005B7AD4" w:rsidRPr="0096125E" w:rsidRDefault="005B7AD4" w:rsidP="002F4610">
            <w:pPr>
              <w:pStyle w:val="a6"/>
              <w:jc w:val="center"/>
            </w:pPr>
            <w:r w:rsidRPr="0096125E">
              <w:rPr>
                <w:rFonts w:hint="eastAsia"/>
                <w:spacing w:val="60"/>
                <w:fitText w:val="1680" w:id="-1707237874"/>
              </w:rPr>
              <w:t>業者コー</w:t>
            </w:r>
            <w:r w:rsidRPr="0096125E">
              <w:rPr>
                <w:rFonts w:hint="eastAsia"/>
                <w:fitText w:val="1680" w:id="-1707237874"/>
              </w:rPr>
              <w:t>ド</w:t>
            </w:r>
          </w:p>
        </w:tc>
        <w:tc>
          <w:tcPr>
            <w:tcW w:w="924" w:type="dxa"/>
            <w:tcBorders>
              <w:right w:val="dashed" w:sz="4" w:space="0" w:color="auto"/>
            </w:tcBorders>
            <w:noWrap/>
            <w:vAlign w:val="center"/>
            <w:hideMark/>
          </w:tcPr>
          <w:p w14:paraId="29C9D2A5" w14:textId="77777777" w:rsidR="005B7AD4" w:rsidRPr="0096125E" w:rsidRDefault="005B7AD4" w:rsidP="002F4610">
            <w:pPr>
              <w:pStyle w:val="a6"/>
              <w:jc w:val="right"/>
              <w:rPr>
                <w:szCs w:val="24"/>
              </w:rPr>
            </w:pPr>
            <w:r w:rsidRPr="0096125E">
              <w:rPr>
                <w:rFonts w:hint="eastAsia"/>
                <w:szCs w:val="24"/>
              </w:rPr>
              <w:t>E1000</w:t>
            </w:r>
          </w:p>
        </w:tc>
        <w:tc>
          <w:tcPr>
            <w:tcW w:w="584" w:type="dxa"/>
            <w:tcBorders>
              <w:left w:val="dashed" w:sz="4" w:space="0" w:color="auto"/>
              <w:right w:val="dashed" w:sz="4" w:space="0" w:color="auto"/>
            </w:tcBorders>
            <w:noWrap/>
            <w:vAlign w:val="center"/>
            <w:hideMark/>
          </w:tcPr>
          <w:p w14:paraId="3EA2D29E" w14:textId="77777777" w:rsidR="005B7AD4" w:rsidRPr="0096125E" w:rsidRDefault="005B7AD4" w:rsidP="002F4610">
            <w:pPr>
              <w:pStyle w:val="a6"/>
            </w:pPr>
            <w:r w:rsidRPr="0096125E">
              <w:rPr>
                <w:rFonts w:hint="eastAsia"/>
              </w:rPr>
              <w:t xml:space="preserve">　</w:t>
            </w:r>
          </w:p>
        </w:tc>
        <w:tc>
          <w:tcPr>
            <w:tcW w:w="584" w:type="dxa"/>
            <w:gridSpan w:val="2"/>
            <w:tcBorders>
              <w:left w:val="dashed" w:sz="4" w:space="0" w:color="auto"/>
              <w:right w:val="dashed" w:sz="4" w:space="0" w:color="auto"/>
            </w:tcBorders>
            <w:noWrap/>
            <w:vAlign w:val="center"/>
            <w:hideMark/>
          </w:tcPr>
          <w:p w14:paraId="0776C69A" w14:textId="77777777" w:rsidR="005B7AD4" w:rsidRPr="0096125E" w:rsidRDefault="005B7AD4" w:rsidP="002F4610">
            <w:pPr>
              <w:pStyle w:val="a6"/>
            </w:pPr>
            <w:r w:rsidRPr="0096125E">
              <w:rPr>
                <w:rFonts w:hint="eastAsia"/>
              </w:rPr>
              <w:t xml:space="preserve">　</w:t>
            </w:r>
          </w:p>
        </w:tc>
        <w:tc>
          <w:tcPr>
            <w:tcW w:w="584" w:type="dxa"/>
            <w:tcBorders>
              <w:left w:val="dashed" w:sz="4" w:space="0" w:color="auto"/>
              <w:right w:val="dashed" w:sz="4" w:space="0" w:color="auto"/>
            </w:tcBorders>
            <w:noWrap/>
            <w:vAlign w:val="center"/>
            <w:hideMark/>
          </w:tcPr>
          <w:p w14:paraId="72ADB532" w14:textId="77777777" w:rsidR="005B7AD4" w:rsidRPr="0096125E" w:rsidRDefault="005B7AD4" w:rsidP="002F4610">
            <w:pPr>
              <w:pStyle w:val="a6"/>
            </w:pPr>
            <w:r w:rsidRPr="0096125E">
              <w:rPr>
                <w:rFonts w:hint="eastAsia"/>
              </w:rPr>
              <w:t xml:space="preserve">　</w:t>
            </w:r>
          </w:p>
        </w:tc>
        <w:tc>
          <w:tcPr>
            <w:tcW w:w="585" w:type="dxa"/>
            <w:tcBorders>
              <w:left w:val="dashed" w:sz="4" w:space="0" w:color="auto"/>
            </w:tcBorders>
            <w:noWrap/>
            <w:vAlign w:val="center"/>
            <w:hideMark/>
          </w:tcPr>
          <w:p w14:paraId="0D0D224C" w14:textId="77777777" w:rsidR="005B7AD4" w:rsidRPr="0096125E" w:rsidRDefault="005B7AD4" w:rsidP="002F4610">
            <w:pPr>
              <w:pStyle w:val="a6"/>
            </w:pPr>
            <w:r w:rsidRPr="0096125E">
              <w:rPr>
                <w:rFonts w:hint="eastAsia"/>
              </w:rPr>
              <w:t xml:space="preserve">　</w:t>
            </w:r>
          </w:p>
        </w:tc>
        <w:tc>
          <w:tcPr>
            <w:tcW w:w="3543" w:type="dxa"/>
            <w:noWrap/>
            <w:vAlign w:val="center"/>
            <w:hideMark/>
          </w:tcPr>
          <w:p w14:paraId="4BE97D13" w14:textId="77777777" w:rsidR="005B7AD4" w:rsidRPr="0096125E" w:rsidRDefault="005B7AD4" w:rsidP="002F4610">
            <w:pPr>
              <w:pStyle w:val="a6"/>
              <w:rPr>
                <w:sz w:val="18"/>
                <w:szCs w:val="18"/>
              </w:rPr>
            </w:pPr>
            <w:r w:rsidRPr="0096125E">
              <w:rPr>
                <w:rFonts w:hint="eastAsia"/>
                <w:sz w:val="18"/>
                <w:szCs w:val="18"/>
              </w:rPr>
              <w:t>*E1000</w:t>
            </w:r>
            <w:r w:rsidRPr="0096125E">
              <w:rPr>
                <w:rFonts w:hint="eastAsia"/>
                <w:sz w:val="18"/>
                <w:szCs w:val="18"/>
              </w:rPr>
              <w:t>以下の</w:t>
            </w:r>
            <w:r w:rsidRPr="0096125E">
              <w:rPr>
                <w:rFonts w:hint="eastAsia"/>
                <w:sz w:val="18"/>
                <w:szCs w:val="18"/>
              </w:rPr>
              <w:t>4</w:t>
            </w:r>
            <w:r w:rsidRPr="0096125E">
              <w:rPr>
                <w:rFonts w:hint="eastAsia"/>
                <w:sz w:val="18"/>
                <w:szCs w:val="18"/>
              </w:rPr>
              <w:t>桁を記載してください</w:t>
            </w:r>
          </w:p>
        </w:tc>
      </w:tr>
      <w:tr w:rsidR="0096125E" w:rsidRPr="0096125E" w14:paraId="68B016B3" w14:textId="77777777" w:rsidTr="002F4610">
        <w:trPr>
          <w:trHeight w:val="482"/>
        </w:trPr>
        <w:tc>
          <w:tcPr>
            <w:tcW w:w="2263" w:type="dxa"/>
            <w:noWrap/>
            <w:vAlign w:val="center"/>
            <w:hideMark/>
          </w:tcPr>
          <w:p w14:paraId="0207C3A8" w14:textId="77777777" w:rsidR="005B7AD4" w:rsidRPr="0096125E" w:rsidRDefault="005B7AD4" w:rsidP="002F4610">
            <w:pPr>
              <w:pStyle w:val="a6"/>
              <w:jc w:val="center"/>
            </w:pPr>
            <w:r w:rsidRPr="0096125E">
              <w:rPr>
                <w:rFonts w:hint="eastAsia"/>
                <w:spacing w:val="240"/>
                <w:fitText w:val="1680" w:id="-1707237873"/>
              </w:rPr>
              <w:t>業者</w:t>
            </w:r>
            <w:r w:rsidRPr="0096125E">
              <w:rPr>
                <w:rFonts w:hint="eastAsia"/>
                <w:fitText w:val="1680" w:id="-1707237873"/>
              </w:rPr>
              <w:t>名</w:t>
            </w:r>
          </w:p>
        </w:tc>
        <w:tc>
          <w:tcPr>
            <w:tcW w:w="6804" w:type="dxa"/>
            <w:gridSpan w:val="7"/>
            <w:noWrap/>
            <w:vAlign w:val="center"/>
            <w:hideMark/>
          </w:tcPr>
          <w:p w14:paraId="7EE9C178" w14:textId="77777777" w:rsidR="005B7AD4" w:rsidRPr="0096125E" w:rsidRDefault="005B7AD4" w:rsidP="002F4610">
            <w:pPr>
              <w:pStyle w:val="a6"/>
            </w:pPr>
          </w:p>
        </w:tc>
      </w:tr>
      <w:tr w:rsidR="0096125E" w:rsidRPr="0096125E" w14:paraId="57394E57" w14:textId="77777777" w:rsidTr="002F4610">
        <w:trPr>
          <w:trHeight w:val="482"/>
        </w:trPr>
        <w:tc>
          <w:tcPr>
            <w:tcW w:w="2263" w:type="dxa"/>
            <w:noWrap/>
            <w:vAlign w:val="center"/>
            <w:hideMark/>
          </w:tcPr>
          <w:p w14:paraId="4663B668" w14:textId="77777777" w:rsidR="005B7AD4" w:rsidRPr="0096125E" w:rsidRDefault="005B7AD4" w:rsidP="002F4610">
            <w:pPr>
              <w:pStyle w:val="a6"/>
              <w:jc w:val="center"/>
            </w:pPr>
            <w:r w:rsidRPr="0096125E">
              <w:rPr>
                <w:rFonts w:hint="eastAsia"/>
                <w:spacing w:val="600"/>
                <w:fitText w:val="1680" w:id="-1707237872"/>
              </w:rPr>
              <w:t>等</w:t>
            </w:r>
            <w:r w:rsidRPr="0096125E">
              <w:rPr>
                <w:rFonts w:hint="eastAsia"/>
                <w:fitText w:val="1680" w:id="-1707237872"/>
              </w:rPr>
              <w:t>級</w:t>
            </w:r>
          </w:p>
        </w:tc>
        <w:tc>
          <w:tcPr>
            <w:tcW w:w="6804" w:type="dxa"/>
            <w:gridSpan w:val="7"/>
            <w:noWrap/>
            <w:vAlign w:val="center"/>
            <w:hideMark/>
          </w:tcPr>
          <w:p w14:paraId="7A598467" w14:textId="77777777" w:rsidR="005B7AD4" w:rsidRPr="0096125E" w:rsidRDefault="005B7AD4" w:rsidP="002F4610">
            <w:pPr>
              <w:pStyle w:val="a6"/>
            </w:pPr>
            <w:r w:rsidRPr="0096125E">
              <w:rPr>
                <w:rFonts w:hint="eastAsia"/>
              </w:rPr>
              <w:t xml:space="preserve">　Ａ</w:t>
            </w:r>
            <w:r w:rsidRPr="0096125E">
              <w:rPr>
                <w:rFonts w:hint="eastAsia"/>
              </w:rPr>
              <w:t xml:space="preserve"> </w:t>
            </w:r>
            <w:r w:rsidRPr="0096125E">
              <w:rPr>
                <w:rFonts w:hint="eastAsia"/>
              </w:rPr>
              <w:t>・</w:t>
            </w:r>
            <w:r w:rsidRPr="0096125E">
              <w:rPr>
                <w:rFonts w:hint="eastAsia"/>
              </w:rPr>
              <w:t xml:space="preserve"> </w:t>
            </w:r>
            <w:r w:rsidRPr="0096125E">
              <w:rPr>
                <w:rFonts w:hint="eastAsia"/>
              </w:rPr>
              <w:t>Ｂ</w:t>
            </w:r>
            <w:r w:rsidRPr="0096125E">
              <w:rPr>
                <w:rFonts w:hint="eastAsia"/>
              </w:rPr>
              <w:t xml:space="preserve"> </w:t>
            </w:r>
            <w:r w:rsidRPr="0096125E">
              <w:rPr>
                <w:rFonts w:hint="eastAsia"/>
              </w:rPr>
              <w:t>・</w:t>
            </w:r>
            <w:r w:rsidRPr="0096125E">
              <w:rPr>
                <w:rFonts w:hint="eastAsia"/>
              </w:rPr>
              <w:t xml:space="preserve"> </w:t>
            </w:r>
            <w:r w:rsidRPr="0096125E">
              <w:rPr>
                <w:rFonts w:hint="eastAsia"/>
              </w:rPr>
              <w:t>Ｃ</w:t>
            </w:r>
            <w:r w:rsidRPr="0096125E">
              <w:rPr>
                <w:rFonts w:hint="eastAsia"/>
              </w:rPr>
              <w:t xml:space="preserve"> </w:t>
            </w:r>
            <w:r w:rsidRPr="0096125E">
              <w:rPr>
                <w:rFonts w:hint="eastAsia"/>
              </w:rPr>
              <w:t>・</w:t>
            </w:r>
            <w:r w:rsidRPr="0096125E">
              <w:rPr>
                <w:rFonts w:hint="eastAsia"/>
              </w:rPr>
              <w:t xml:space="preserve"> </w:t>
            </w:r>
            <w:r w:rsidRPr="0096125E">
              <w:rPr>
                <w:rFonts w:hint="eastAsia"/>
              </w:rPr>
              <w:t>Ｄ</w:t>
            </w:r>
          </w:p>
        </w:tc>
      </w:tr>
      <w:tr w:rsidR="0096125E" w:rsidRPr="0096125E" w14:paraId="35CAD603" w14:textId="77777777" w:rsidTr="002F4610">
        <w:trPr>
          <w:trHeight w:val="482"/>
        </w:trPr>
        <w:tc>
          <w:tcPr>
            <w:tcW w:w="2263" w:type="dxa"/>
            <w:noWrap/>
            <w:vAlign w:val="center"/>
            <w:hideMark/>
          </w:tcPr>
          <w:p w14:paraId="4C7F413D" w14:textId="77777777" w:rsidR="005B7AD4" w:rsidRPr="0096125E" w:rsidRDefault="005B7AD4" w:rsidP="002F4610">
            <w:pPr>
              <w:pStyle w:val="a6"/>
              <w:jc w:val="center"/>
            </w:pPr>
            <w:r w:rsidRPr="0096125E">
              <w:rPr>
                <w:rFonts w:hint="eastAsia"/>
                <w:spacing w:val="600"/>
                <w:fitText w:val="1680" w:id="-1707237888"/>
              </w:rPr>
              <w:t>点</w:t>
            </w:r>
            <w:r w:rsidRPr="0096125E">
              <w:rPr>
                <w:rFonts w:hint="eastAsia"/>
                <w:fitText w:val="1680" w:id="-1707237888"/>
              </w:rPr>
              <w:t>数</w:t>
            </w:r>
          </w:p>
        </w:tc>
        <w:tc>
          <w:tcPr>
            <w:tcW w:w="6804" w:type="dxa"/>
            <w:gridSpan w:val="7"/>
            <w:noWrap/>
            <w:vAlign w:val="center"/>
            <w:hideMark/>
          </w:tcPr>
          <w:p w14:paraId="48F68EA3" w14:textId="77777777" w:rsidR="005B7AD4" w:rsidRPr="0096125E" w:rsidRDefault="005B7AD4" w:rsidP="002F4610">
            <w:pPr>
              <w:pStyle w:val="a6"/>
            </w:pPr>
            <w:r w:rsidRPr="0096125E">
              <w:rPr>
                <w:rFonts w:hint="eastAsia"/>
              </w:rPr>
              <w:t xml:space="preserve">　　　　点</w:t>
            </w:r>
          </w:p>
        </w:tc>
      </w:tr>
      <w:tr w:rsidR="0096125E" w:rsidRPr="0096125E" w14:paraId="0EE57019" w14:textId="77777777" w:rsidTr="002F4610">
        <w:trPr>
          <w:trHeight w:val="482"/>
        </w:trPr>
        <w:tc>
          <w:tcPr>
            <w:tcW w:w="2263" w:type="dxa"/>
            <w:noWrap/>
            <w:vAlign w:val="center"/>
            <w:hideMark/>
          </w:tcPr>
          <w:p w14:paraId="4180FFEA" w14:textId="77777777" w:rsidR="005B7AD4" w:rsidRPr="0096125E" w:rsidRDefault="005B7AD4" w:rsidP="002F4610">
            <w:pPr>
              <w:pStyle w:val="a6"/>
              <w:jc w:val="center"/>
              <w:rPr>
                <w:sz w:val="18"/>
                <w:szCs w:val="18"/>
              </w:rPr>
            </w:pPr>
          </w:p>
        </w:tc>
        <w:tc>
          <w:tcPr>
            <w:tcW w:w="1545" w:type="dxa"/>
            <w:gridSpan w:val="3"/>
            <w:tcBorders>
              <w:right w:val="single" w:sz="4" w:space="0" w:color="FFFFFF" w:themeColor="background1"/>
            </w:tcBorders>
            <w:vAlign w:val="center"/>
          </w:tcPr>
          <w:p w14:paraId="4CEA7094" w14:textId="77777777" w:rsidR="005B7AD4" w:rsidRPr="0096125E" w:rsidRDefault="005B7AD4" w:rsidP="005B7AD4">
            <w:pPr>
              <w:pStyle w:val="a6"/>
              <w:jc w:val="center"/>
              <w:rPr>
                <w:sz w:val="22"/>
                <w:szCs w:val="22"/>
              </w:rPr>
            </w:pPr>
            <w:r w:rsidRPr="0096125E">
              <w:rPr>
                <w:rFonts w:hint="eastAsia"/>
                <w:sz w:val="22"/>
                <w:szCs w:val="22"/>
              </w:rPr>
              <w:t>競争参加資格</w:t>
            </w:r>
          </w:p>
          <w:p w14:paraId="045B09D1" w14:textId="58EDBAAD" w:rsidR="005B7AD4" w:rsidRPr="0096125E" w:rsidRDefault="005B7AD4" w:rsidP="005B7AD4">
            <w:pPr>
              <w:pStyle w:val="a6"/>
              <w:jc w:val="center"/>
              <w:rPr>
                <w:szCs w:val="24"/>
              </w:rPr>
            </w:pPr>
            <w:r w:rsidRPr="0096125E">
              <w:rPr>
                <w:rFonts w:hint="eastAsia"/>
                <w:sz w:val="22"/>
                <w:szCs w:val="22"/>
              </w:rPr>
              <w:t>申請中</w:t>
            </w:r>
          </w:p>
        </w:tc>
        <w:tc>
          <w:tcPr>
            <w:tcW w:w="1716" w:type="dxa"/>
            <w:gridSpan w:val="3"/>
            <w:tcBorders>
              <w:left w:val="single" w:sz="4" w:space="0" w:color="FFFFFF" w:themeColor="background1"/>
              <w:right w:val="single" w:sz="4" w:space="0" w:color="auto"/>
            </w:tcBorders>
            <w:vAlign w:val="center"/>
          </w:tcPr>
          <w:p w14:paraId="33945471" w14:textId="77777777" w:rsidR="005B7AD4" w:rsidRPr="0096125E" w:rsidRDefault="005B7AD4" w:rsidP="002F4610">
            <w:pPr>
              <w:pStyle w:val="a6"/>
              <w:rPr>
                <w:rFonts w:asciiTheme="minorEastAsia" w:hAnsiTheme="minorEastAsia"/>
                <w:sz w:val="16"/>
                <w:szCs w:val="16"/>
              </w:rPr>
            </w:pPr>
            <w:r w:rsidRPr="0096125E">
              <w:rPr>
                <w:rFonts w:asciiTheme="minorEastAsia" w:hAnsiTheme="minorEastAsia" w:hint="eastAsia"/>
                <w:sz w:val="16"/>
                <w:szCs w:val="16"/>
              </w:rPr>
              <w:t>*該当する場合は○</w:t>
            </w:r>
          </w:p>
        </w:tc>
        <w:tc>
          <w:tcPr>
            <w:tcW w:w="3543" w:type="dxa"/>
            <w:tcBorders>
              <w:left w:val="single" w:sz="4" w:space="0" w:color="auto"/>
            </w:tcBorders>
            <w:vAlign w:val="center"/>
          </w:tcPr>
          <w:p w14:paraId="5C7851C2" w14:textId="77777777" w:rsidR="005B7AD4" w:rsidRPr="0096125E" w:rsidRDefault="005B7AD4" w:rsidP="002F4610">
            <w:pPr>
              <w:pStyle w:val="a6"/>
              <w:ind w:left="80" w:hangingChars="50" w:hanging="80"/>
              <w:rPr>
                <w:sz w:val="16"/>
                <w:szCs w:val="16"/>
              </w:rPr>
            </w:pPr>
            <w:r w:rsidRPr="0096125E">
              <w:rPr>
                <w:rFonts w:hint="eastAsia"/>
                <w:sz w:val="16"/>
                <w:szCs w:val="16"/>
              </w:rPr>
              <w:t>*</w:t>
            </w:r>
            <w:r w:rsidRPr="0096125E">
              <w:rPr>
                <w:rFonts w:hint="eastAsia"/>
                <w:sz w:val="16"/>
                <w:szCs w:val="16"/>
              </w:rPr>
              <w:t>開札日時までに登録が完了しない場合は本入札に参加できないことを承諾いたします。</w:t>
            </w:r>
          </w:p>
        </w:tc>
      </w:tr>
      <w:tr w:rsidR="0096125E" w:rsidRPr="0096125E" w14:paraId="22D17FD3" w14:textId="77777777" w:rsidTr="002F4610">
        <w:trPr>
          <w:trHeight w:val="482"/>
        </w:trPr>
        <w:tc>
          <w:tcPr>
            <w:tcW w:w="2263" w:type="dxa"/>
            <w:noWrap/>
            <w:vAlign w:val="center"/>
            <w:hideMark/>
          </w:tcPr>
          <w:p w14:paraId="130A22C9" w14:textId="77777777" w:rsidR="005B7AD4" w:rsidRPr="0096125E" w:rsidRDefault="005B7AD4" w:rsidP="002F4610">
            <w:pPr>
              <w:pStyle w:val="a6"/>
              <w:jc w:val="center"/>
            </w:pPr>
            <w:r w:rsidRPr="0096125E">
              <w:rPr>
                <w:rFonts w:hint="eastAsia"/>
                <w:spacing w:val="60"/>
                <w:fitText w:val="1680" w:id="-1707237887"/>
              </w:rPr>
              <w:t>担当者氏</w:t>
            </w:r>
            <w:r w:rsidRPr="0096125E">
              <w:rPr>
                <w:rFonts w:hint="eastAsia"/>
                <w:fitText w:val="1680" w:id="-1707237887"/>
              </w:rPr>
              <w:t>名</w:t>
            </w:r>
          </w:p>
        </w:tc>
        <w:tc>
          <w:tcPr>
            <w:tcW w:w="6804" w:type="dxa"/>
            <w:gridSpan w:val="7"/>
            <w:noWrap/>
            <w:vAlign w:val="center"/>
            <w:hideMark/>
          </w:tcPr>
          <w:p w14:paraId="06E5393D" w14:textId="77777777" w:rsidR="005B7AD4" w:rsidRPr="0096125E" w:rsidRDefault="005B7AD4" w:rsidP="002F4610">
            <w:pPr>
              <w:pStyle w:val="a6"/>
            </w:pPr>
          </w:p>
        </w:tc>
      </w:tr>
      <w:tr w:rsidR="0096125E" w:rsidRPr="0096125E" w14:paraId="1483C01D" w14:textId="77777777" w:rsidTr="002F4610">
        <w:trPr>
          <w:trHeight w:val="482"/>
        </w:trPr>
        <w:tc>
          <w:tcPr>
            <w:tcW w:w="2263" w:type="dxa"/>
            <w:noWrap/>
            <w:vAlign w:val="center"/>
            <w:hideMark/>
          </w:tcPr>
          <w:p w14:paraId="5A219100" w14:textId="77777777" w:rsidR="005B7AD4" w:rsidRPr="0096125E" w:rsidRDefault="005B7AD4" w:rsidP="002F4610">
            <w:pPr>
              <w:pStyle w:val="a6"/>
              <w:jc w:val="center"/>
            </w:pPr>
            <w:r w:rsidRPr="0096125E">
              <w:rPr>
                <w:rFonts w:hint="eastAsia"/>
              </w:rPr>
              <w:t>メールアドレス</w:t>
            </w:r>
          </w:p>
        </w:tc>
        <w:tc>
          <w:tcPr>
            <w:tcW w:w="6804" w:type="dxa"/>
            <w:gridSpan w:val="7"/>
            <w:noWrap/>
            <w:vAlign w:val="center"/>
            <w:hideMark/>
          </w:tcPr>
          <w:p w14:paraId="54C4948D" w14:textId="77777777" w:rsidR="005B7AD4" w:rsidRPr="0096125E" w:rsidRDefault="005B7AD4" w:rsidP="002F4610">
            <w:pPr>
              <w:pStyle w:val="a6"/>
              <w:jc w:val="center"/>
            </w:pPr>
            <w:r w:rsidRPr="0096125E">
              <w:rPr>
                <w:rFonts w:hint="eastAsia"/>
              </w:rPr>
              <w:t>＠</w:t>
            </w:r>
          </w:p>
        </w:tc>
      </w:tr>
      <w:tr w:rsidR="0096125E" w:rsidRPr="0096125E" w14:paraId="1260D9C1" w14:textId="77777777" w:rsidTr="002F4610">
        <w:trPr>
          <w:trHeight w:val="482"/>
        </w:trPr>
        <w:tc>
          <w:tcPr>
            <w:tcW w:w="2263" w:type="dxa"/>
            <w:noWrap/>
            <w:vAlign w:val="center"/>
            <w:hideMark/>
          </w:tcPr>
          <w:p w14:paraId="1D6DD8AD" w14:textId="77777777" w:rsidR="005B7AD4" w:rsidRPr="0096125E" w:rsidRDefault="005B7AD4" w:rsidP="002F4610">
            <w:pPr>
              <w:pStyle w:val="a6"/>
              <w:jc w:val="center"/>
            </w:pPr>
            <w:r w:rsidRPr="0096125E">
              <w:rPr>
                <w:rFonts w:hint="eastAsia"/>
                <w:spacing w:val="120"/>
                <w:fitText w:val="1680" w:id="-1707237886"/>
              </w:rPr>
              <w:t>電話番</w:t>
            </w:r>
            <w:r w:rsidRPr="0096125E">
              <w:rPr>
                <w:rFonts w:hint="eastAsia"/>
                <w:fitText w:val="1680" w:id="-1707237886"/>
              </w:rPr>
              <w:t>号</w:t>
            </w:r>
          </w:p>
        </w:tc>
        <w:tc>
          <w:tcPr>
            <w:tcW w:w="6804" w:type="dxa"/>
            <w:gridSpan w:val="7"/>
            <w:noWrap/>
            <w:vAlign w:val="center"/>
            <w:hideMark/>
          </w:tcPr>
          <w:p w14:paraId="1A1E2AE9" w14:textId="77777777" w:rsidR="005B7AD4" w:rsidRPr="0096125E" w:rsidRDefault="005B7AD4" w:rsidP="002F4610">
            <w:pPr>
              <w:pStyle w:val="a6"/>
            </w:pPr>
          </w:p>
        </w:tc>
      </w:tr>
      <w:tr w:rsidR="0096125E" w:rsidRPr="0096125E" w14:paraId="2FC2DE9A" w14:textId="77777777" w:rsidTr="002F4610">
        <w:trPr>
          <w:trHeight w:val="3593"/>
        </w:trPr>
        <w:tc>
          <w:tcPr>
            <w:tcW w:w="2263" w:type="dxa"/>
            <w:noWrap/>
            <w:hideMark/>
          </w:tcPr>
          <w:p w14:paraId="288E81EE" w14:textId="77777777" w:rsidR="005B7AD4" w:rsidRPr="0096125E" w:rsidRDefault="005B7AD4" w:rsidP="002F4610">
            <w:pPr>
              <w:pStyle w:val="a6"/>
              <w:jc w:val="center"/>
            </w:pPr>
            <w:r w:rsidRPr="0096125E">
              <w:rPr>
                <w:rFonts w:hint="eastAsia"/>
                <w:spacing w:val="60"/>
                <w:fitText w:val="1680" w:id="-1707237885"/>
              </w:rPr>
              <w:t>その他備</w:t>
            </w:r>
            <w:r w:rsidRPr="0096125E">
              <w:rPr>
                <w:rFonts w:hint="eastAsia"/>
                <w:fitText w:val="1680" w:id="-1707237885"/>
              </w:rPr>
              <w:t>考</w:t>
            </w:r>
          </w:p>
        </w:tc>
        <w:tc>
          <w:tcPr>
            <w:tcW w:w="6804" w:type="dxa"/>
            <w:gridSpan w:val="7"/>
            <w:noWrap/>
            <w:vAlign w:val="center"/>
            <w:hideMark/>
          </w:tcPr>
          <w:p w14:paraId="7E1B3F81" w14:textId="77777777" w:rsidR="005B7AD4" w:rsidRPr="0096125E" w:rsidRDefault="005B7AD4" w:rsidP="002F4610">
            <w:pPr>
              <w:pStyle w:val="a6"/>
              <w:jc w:val="center"/>
            </w:pPr>
            <w:r w:rsidRPr="0096125E">
              <w:rPr>
                <w:rFonts w:hint="eastAsia"/>
              </w:rPr>
              <w:t>名刺添付欄</w:t>
            </w:r>
          </w:p>
          <w:p w14:paraId="766032F8" w14:textId="77777777" w:rsidR="005B7AD4" w:rsidRPr="0096125E" w:rsidRDefault="005B7AD4" w:rsidP="002F4610">
            <w:pPr>
              <w:pStyle w:val="a6"/>
              <w:ind w:left="160" w:hangingChars="100" w:hanging="160"/>
              <w:rPr>
                <w:sz w:val="16"/>
                <w:szCs w:val="16"/>
              </w:rPr>
            </w:pPr>
            <w:r w:rsidRPr="0096125E">
              <w:rPr>
                <w:rFonts w:hint="eastAsia"/>
                <w:sz w:val="16"/>
                <w:szCs w:val="16"/>
              </w:rPr>
              <w:t>※名刺を提出することで記載を省略していただくことができます。（名刺に記載されていない項目を除く）</w:t>
            </w:r>
          </w:p>
          <w:p w14:paraId="63903EB7" w14:textId="77777777" w:rsidR="005B7AD4" w:rsidRPr="0096125E" w:rsidRDefault="005B7AD4" w:rsidP="002F4610">
            <w:pPr>
              <w:pStyle w:val="a6"/>
              <w:jc w:val="center"/>
            </w:pPr>
          </w:p>
        </w:tc>
      </w:tr>
    </w:tbl>
    <w:p w14:paraId="355E4A83" w14:textId="1D341D50" w:rsidR="00C63FF4" w:rsidRPr="0096125E" w:rsidRDefault="004212F1" w:rsidP="003438F5">
      <w:pPr>
        <w:pStyle w:val="a6"/>
      </w:pPr>
      <w:r w:rsidRPr="0096125E">
        <w:rPr>
          <w:rFonts w:hint="eastAsia"/>
        </w:rPr>
        <w:t>*</w:t>
      </w:r>
      <w:r w:rsidR="009B52FE" w:rsidRPr="0096125E">
        <w:rPr>
          <w:rFonts w:hint="eastAsia"/>
        </w:rPr>
        <w:t>日本中央競馬会物品等入札心得８</w:t>
      </w:r>
      <w:r w:rsidR="009B52FE" w:rsidRPr="0096125E">
        <w:rPr>
          <w:rFonts w:hint="eastAsia"/>
        </w:rPr>
        <w:t>(2)</w:t>
      </w:r>
      <w:r w:rsidR="003675E4">
        <w:rPr>
          <w:rFonts w:hint="eastAsia"/>
        </w:rPr>
        <w:t>②</w:t>
      </w:r>
      <w:r w:rsidR="009B52FE" w:rsidRPr="0096125E">
        <w:rPr>
          <w:rFonts w:hint="eastAsia"/>
        </w:rPr>
        <w:t>に関する連絡は上記担当者がお受けします</w:t>
      </w:r>
    </w:p>
    <w:p w14:paraId="6980D543" w14:textId="7D5D57E1" w:rsidR="003438F5" w:rsidRPr="0096125E" w:rsidRDefault="003438F5" w:rsidP="003438F5">
      <w:pPr>
        <w:pStyle w:val="a6"/>
      </w:pPr>
      <w:r w:rsidRPr="0096125E">
        <w:br w:type="page"/>
      </w:r>
    </w:p>
    <w:p w14:paraId="18DEAFB2" w14:textId="166502B7" w:rsidR="00D23668" w:rsidRPr="0096125E" w:rsidRDefault="00D23668" w:rsidP="00D23668">
      <w:pPr>
        <w:widowControl w:val="0"/>
        <w:spacing w:after="0" w:line="240" w:lineRule="auto"/>
        <w:rPr>
          <w:rFonts w:ascii="Century" w:eastAsia="ＭＳ 明朝" w:hAnsi="Century" w:cs="Times New Roman"/>
          <w:b/>
          <w:kern w:val="2"/>
          <w:szCs w:val="24"/>
        </w:rPr>
      </w:pPr>
    </w:p>
    <w:p w14:paraId="3206F9CF" w14:textId="77777777" w:rsidR="00D23668" w:rsidRPr="0096125E" w:rsidRDefault="00D23668" w:rsidP="00D23668">
      <w:pPr>
        <w:widowControl w:val="0"/>
        <w:spacing w:after="0" w:line="240" w:lineRule="auto"/>
        <w:jc w:val="center"/>
        <w:rPr>
          <w:rFonts w:ascii="Century" w:eastAsia="ＭＳ 明朝" w:hAnsi="Century" w:cs="Times New Roman"/>
          <w:kern w:val="2"/>
          <w:sz w:val="21"/>
          <w:szCs w:val="24"/>
        </w:rPr>
      </w:pPr>
      <w:r w:rsidRPr="0096125E">
        <w:rPr>
          <w:rFonts w:ascii="Century" w:eastAsia="ＭＳ 明朝" w:hAnsi="Century" w:cs="Times New Roman" w:hint="eastAsia"/>
          <w:spacing w:val="210"/>
          <w:sz w:val="36"/>
          <w:szCs w:val="24"/>
          <w:fitText w:val="1920" w:id="-1727370750"/>
        </w:rPr>
        <w:t>委任</w:t>
      </w:r>
      <w:r w:rsidRPr="0096125E">
        <w:rPr>
          <w:rFonts w:ascii="Century" w:eastAsia="ＭＳ 明朝" w:hAnsi="Century" w:cs="Times New Roman" w:hint="eastAsia"/>
          <w:sz w:val="36"/>
          <w:szCs w:val="24"/>
          <w:fitText w:val="1920" w:id="-1727370750"/>
        </w:rPr>
        <w:t>状</w:t>
      </w: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76672" behindDoc="0" locked="0" layoutInCell="1" allowOverlap="1" wp14:anchorId="7FBC6F35" wp14:editId="7B033671">
                <wp:simplePos x="0" y="0"/>
                <wp:positionH relativeFrom="column">
                  <wp:posOffset>4343400</wp:posOffset>
                </wp:positionH>
                <wp:positionV relativeFrom="paragraph">
                  <wp:posOffset>-114300</wp:posOffset>
                </wp:positionV>
                <wp:extent cx="1028700" cy="1028700"/>
                <wp:effectExtent l="13335" t="12700" r="5715" b="6350"/>
                <wp:wrapNone/>
                <wp:docPr id="2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3A5755A3" w14:textId="77777777" w:rsidR="0066735B" w:rsidRDefault="0066735B" w:rsidP="00D23668">
                            <w:pPr>
                              <w:ind w:firstLineChars="100" w:firstLine="240"/>
                            </w:pPr>
                            <w:r>
                              <w:rPr>
                                <w:rFonts w:hint="eastAsia"/>
                              </w:rPr>
                              <w:t>捨印</w:t>
                            </w:r>
                          </w:p>
                          <w:p w14:paraId="437D33BE" w14:textId="77777777" w:rsidR="0066735B" w:rsidRPr="009678BC" w:rsidRDefault="0066735B" w:rsidP="00D23668">
                            <w:pPr>
                              <w:pStyle w:val="af5"/>
                              <w:tabs>
                                <w:tab w:val="clear" w:pos="4252"/>
                                <w:tab w:val="clear" w:pos="8504"/>
                              </w:tabs>
                              <w:snapToGrid/>
                              <w:rPr>
                                <w:kern w:val="0"/>
                              </w:rPr>
                            </w:pPr>
                            <w:r w:rsidRPr="003078E2">
                              <w:rPr>
                                <w:rFonts w:hint="eastAsia"/>
                                <w:w w:val="50"/>
                                <w:kern w:val="0"/>
                                <w:fitText w:val="960" w:id="2009819394"/>
                              </w:rPr>
                              <w:t>代表者（代理人）</w:t>
                            </w:r>
                            <w:r w:rsidRPr="003078E2">
                              <w:rPr>
                                <w:rFonts w:hint="eastAsia"/>
                                <w:spacing w:val="7"/>
                                <w:w w:val="50"/>
                                <w:kern w:val="0"/>
                                <w:fitText w:val="960" w:id="200981939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C6F35" id="Oval 40" o:spid="_x0000_s1026" style="position:absolute;left:0;text-align:left;margin-left:342pt;margin-top:-9pt;width:8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">
                <v:textbox>
                  <w:txbxContent>
                    <w:p w14:paraId="3A5755A3" w14:textId="77777777" w:rsidR="0066735B" w:rsidRDefault="0066735B" w:rsidP="00D23668">
                      <w:pPr>
                        <w:ind w:firstLineChars="100" w:firstLine="240"/>
                      </w:pPr>
                      <w:r>
                        <w:rPr>
                          <w:rFonts w:hint="eastAsia"/>
                        </w:rPr>
                        <w:t>捨印</w:t>
                      </w:r>
                    </w:p>
                    <w:p w14:paraId="437D33BE" w14:textId="77777777" w:rsidR="0066735B" w:rsidRPr="009678BC" w:rsidRDefault="0066735B" w:rsidP="00D23668">
                      <w:pPr>
                        <w:pStyle w:val="af5"/>
                        <w:tabs>
                          <w:tab w:val="clear" w:pos="4252"/>
                          <w:tab w:val="clear" w:pos="8504"/>
                        </w:tabs>
                        <w:snapToGrid/>
                        <w:rPr>
                          <w:kern w:val="0"/>
                        </w:rPr>
                      </w:pPr>
                      <w:r w:rsidRPr="003078E2">
                        <w:rPr>
                          <w:rFonts w:hint="eastAsia"/>
                          <w:w w:val="50"/>
                          <w:kern w:val="0"/>
                          <w:fitText w:val="960" w:id="2009819394"/>
                        </w:rPr>
                        <w:t>代表者（代理人）</w:t>
                      </w:r>
                      <w:r w:rsidRPr="003078E2">
                        <w:rPr>
                          <w:rFonts w:hint="eastAsia"/>
                          <w:spacing w:val="7"/>
                          <w:w w:val="50"/>
                          <w:kern w:val="0"/>
                          <w:fitText w:val="960" w:id="2009819394"/>
                        </w:rPr>
                        <w:t>印</w:t>
                      </w:r>
                    </w:p>
                  </w:txbxContent>
                </v:textbox>
              </v:oval>
            </w:pict>
          </mc:Fallback>
        </mc:AlternateContent>
      </w:r>
    </w:p>
    <w:p w14:paraId="50AA523D"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75648" behindDoc="0" locked="0" layoutInCell="1" allowOverlap="1" wp14:anchorId="454C865C" wp14:editId="23CB5443">
                <wp:simplePos x="0" y="0"/>
                <wp:positionH relativeFrom="column">
                  <wp:posOffset>114300</wp:posOffset>
                </wp:positionH>
                <wp:positionV relativeFrom="paragraph">
                  <wp:posOffset>-342900</wp:posOffset>
                </wp:positionV>
                <wp:extent cx="1371600" cy="1943100"/>
                <wp:effectExtent l="13335" t="11430" r="5715" b="762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43100"/>
                        </a:xfrm>
                        <a:prstGeom prst="rect">
                          <a:avLst/>
                        </a:prstGeom>
                        <a:solidFill>
                          <a:srgbClr val="FFFFFF"/>
                        </a:solidFill>
                        <a:ln w="9525">
                          <a:solidFill>
                            <a:srgbClr val="000000"/>
                          </a:solidFill>
                          <a:miter lim="800000"/>
                          <a:headEnd/>
                          <a:tailEnd/>
                        </a:ln>
                      </wps:spPr>
                      <wps:txbx>
                        <w:txbxContent>
                          <w:p w14:paraId="6FF4F4B3" w14:textId="77777777" w:rsidR="00331E2E" w:rsidRDefault="0066735B" w:rsidP="00331E2E">
                            <w:pPr>
                              <w:ind w:firstLineChars="100" w:firstLine="240"/>
                            </w:pPr>
                            <w:r>
                              <w:rPr>
                                <w:rFonts w:hint="eastAsia"/>
                              </w:rPr>
                              <w:t>代理人</w:t>
                            </w:r>
                          </w:p>
                          <w:p w14:paraId="79F9F80C" w14:textId="235C7270" w:rsidR="0066735B" w:rsidRPr="009678BC" w:rsidRDefault="0066735B" w:rsidP="00D23668">
                            <w:pPr>
                              <w:ind w:firstLineChars="100" w:firstLine="240"/>
                            </w:pPr>
                            <w:r w:rsidRPr="009678BC">
                              <w:rPr>
                                <w:rFonts w:hint="eastAsia"/>
                              </w:rPr>
                              <w:t>（復代理人）</w:t>
                            </w:r>
                          </w:p>
                          <w:p w14:paraId="05ADDF2C" w14:textId="77777777" w:rsidR="0066735B" w:rsidRDefault="0066735B" w:rsidP="00D23668">
                            <w:pPr>
                              <w:ind w:firstLineChars="100" w:firstLine="240"/>
                            </w:pPr>
                            <w:r>
                              <w:rPr>
                                <w:rFonts w:hint="eastAsia"/>
                              </w:rPr>
                              <w:t>の名刺を貼付</w:t>
                            </w:r>
                          </w:p>
                          <w:p w14:paraId="7A57435E" w14:textId="77777777" w:rsidR="0066735B" w:rsidRDefault="0066735B" w:rsidP="00D23668"/>
                          <w:p w14:paraId="00C069AF" w14:textId="77777777" w:rsidR="0066735B" w:rsidRDefault="0066735B" w:rsidP="00D23668">
                            <w:pPr>
                              <w:ind w:firstLineChars="100" w:firstLine="240"/>
                            </w:pPr>
                            <w:r>
                              <w:rPr>
                                <w:rFonts w:hint="eastAsia"/>
                              </w:rPr>
                              <w:t>（糊付け）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865C" id="Rectangle 39" o:spid="_x0000_s1027" style="position:absolute;left:0;text-align:left;margin-left:9pt;margin-top:-27pt;width:108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">
                <v:textbox>
                  <w:txbxContent>
                    <w:p w14:paraId="6FF4F4B3" w14:textId="77777777" w:rsidR="00331E2E" w:rsidRDefault="0066735B" w:rsidP="00331E2E">
                      <w:pPr>
                        <w:ind w:firstLineChars="100" w:firstLine="240"/>
                      </w:pPr>
                      <w:bookmarkStart w:id="1" w:name="_GoBack"/>
                      <w:bookmarkEnd w:id="1"/>
                      <w:r>
                        <w:rPr>
                          <w:rFonts w:hint="eastAsia"/>
                        </w:rPr>
                        <w:t>代理人</w:t>
                      </w:r>
                    </w:p>
                    <w:p w14:paraId="79F9F80C" w14:textId="235C7270" w:rsidR="0066735B" w:rsidRPr="009678BC" w:rsidRDefault="0066735B" w:rsidP="00D23668">
                      <w:pPr>
                        <w:ind w:firstLineChars="100" w:firstLine="240"/>
                      </w:pPr>
                      <w:r w:rsidRPr="009678BC">
                        <w:rPr>
                          <w:rFonts w:hint="eastAsia"/>
                        </w:rPr>
                        <w:t>（復代理人）</w:t>
                      </w:r>
                    </w:p>
                    <w:p w14:paraId="05ADDF2C" w14:textId="77777777" w:rsidR="0066735B" w:rsidRDefault="0066735B" w:rsidP="00D23668">
                      <w:pPr>
                        <w:ind w:firstLineChars="100" w:firstLine="240"/>
                      </w:pPr>
                      <w:r>
                        <w:rPr>
                          <w:rFonts w:hint="eastAsia"/>
                        </w:rPr>
                        <w:t>の名刺を貼付</w:t>
                      </w:r>
                    </w:p>
                    <w:p w14:paraId="7A57435E" w14:textId="77777777" w:rsidR="0066735B" w:rsidRDefault="0066735B" w:rsidP="00D23668"/>
                    <w:p w14:paraId="00C069AF" w14:textId="77777777" w:rsidR="0066735B" w:rsidRDefault="0066735B" w:rsidP="00D23668">
                      <w:pPr>
                        <w:ind w:firstLineChars="100" w:firstLine="240"/>
                      </w:pPr>
                      <w:r>
                        <w:rPr>
                          <w:rFonts w:hint="eastAsia"/>
                        </w:rPr>
                        <w:t>（糊付け）</w:t>
                      </w:r>
                    </w:p>
                  </w:txbxContent>
                </v:textbox>
              </v:rect>
            </w:pict>
          </mc:Fallback>
        </mc:AlternateContent>
      </w:r>
    </w:p>
    <w:p w14:paraId="3121D869"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A77FD59"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83F2AED" w14:textId="77777777" w:rsidR="00D23668" w:rsidRPr="0096125E" w:rsidRDefault="00D23668" w:rsidP="00D23668">
      <w:pPr>
        <w:widowControl w:val="0"/>
        <w:spacing w:after="0" w:line="240" w:lineRule="auto"/>
        <w:jc w:val="both"/>
        <w:rPr>
          <w:rFonts w:ascii="Century" w:eastAsia="ＭＳ 明朝" w:hAnsi="Century" w:cs="Times New Roman"/>
          <w:kern w:val="2"/>
          <w:szCs w:val="20"/>
        </w:rPr>
      </w:pPr>
    </w:p>
    <w:p w14:paraId="5A5EC001" w14:textId="0D1685AD" w:rsidR="00D23668" w:rsidRPr="0096125E" w:rsidRDefault="00331E2E"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78720" behindDoc="0" locked="0" layoutInCell="1" allowOverlap="1" wp14:anchorId="02C7B206" wp14:editId="579D4CA3">
                <wp:simplePos x="0" y="0"/>
                <wp:positionH relativeFrom="column">
                  <wp:posOffset>4973379</wp:posOffset>
                </wp:positionH>
                <wp:positionV relativeFrom="paragraph">
                  <wp:posOffset>164805</wp:posOffset>
                </wp:positionV>
                <wp:extent cx="1031240" cy="1004570"/>
                <wp:effectExtent l="13335" t="8255" r="12700" b="6350"/>
                <wp:wrapNone/>
                <wp:docPr id="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004570"/>
                        </a:xfrm>
                        <a:prstGeom prst="ellipse">
                          <a:avLst/>
                        </a:prstGeom>
                        <a:solidFill>
                          <a:srgbClr val="FFFFFF"/>
                        </a:solidFill>
                        <a:ln w="9525">
                          <a:solidFill>
                            <a:srgbClr val="000000"/>
                          </a:solidFill>
                          <a:round/>
                          <a:headEnd/>
                          <a:tailEnd/>
                        </a:ln>
                      </wps:spPr>
                      <wps:txbx>
                        <w:txbxContent>
                          <w:p w14:paraId="4C1F440F" w14:textId="77777777" w:rsidR="00073EC0" w:rsidRDefault="00073EC0" w:rsidP="00073EC0">
                            <w:pPr>
                              <w:pStyle w:val="af3"/>
                              <w:jc w:val="left"/>
                            </w:pPr>
                          </w:p>
                          <w:p w14:paraId="2CFEBC2D" w14:textId="77777777" w:rsidR="0066735B" w:rsidRPr="009678BC" w:rsidRDefault="0066735B" w:rsidP="00073EC0">
                            <w:pPr>
                              <w:pStyle w:val="af3"/>
                              <w:jc w:val="left"/>
                            </w:pPr>
                            <w:r w:rsidRPr="00073EC0">
                              <w:rPr>
                                <w:rFonts w:hint="eastAsia"/>
                                <w:spacing w:val="1"/>
                                <w:w w:val="44"/>
                                <w:fitText w:val="960" w:id="2009819648"/>
                              </w:rPr>
                              <w:t>代表者（代理人）</w:t>
                            </w:r>
                            <w:r w:rsidRPr="00073EC0">
                              <w:rPr>
                                <w:rFonts w:hint="eastAsia"/>
                                <w:w w:val="44"/>
                                <w:fitText w:val="960" w:id="200981964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7B206" id="Oval 42" o:spid="_x0000_s1028" style="position:absolute;left:0;text-align:left;margin-left:391.6pt;margin-top:13pt;width:81.2pt;height:7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">
                <v:textbox>
                  <w:txbxContent>
                    <w:p w14:paraId="4C1F440F" w14:textId="77777777" w:rsidR="00073EC0" w:rsidRDefault="00073EC0" w:rsidP="00073EC0">
                      <w:pPr>
                        <w:pStyle w:val="af3"/>
                        <w:jc w:val="left"/>
                      </w:pPr>
                    </w:p>
                    <w:p w14:paraId="2CFEBC2D" w14:textId="77777777" w:rsidR="0066735B" w:rsidRPr="009678BC" w:rsidRDefault="0066735B" w:rsidP="00073EC0">
                      <w:pPr>
                        <w:pStyle w:val="af3"/>
                        <w:jc w:val="left"/>
                      </w:pPr>
                      <w:r w:rsidRPr="00073EC0">
                        <w:rPr>
                          <w:rFonts w:hint="eastAsia"/>
                          <w:spacing w:val="1"/>
                          <w:w w:val="44"/>
                          <w:fitText w:val="960" w:id="2009819648"/>
                        </w:rPr>
                        <w:t>代表者（代理人）</w:t>
                      </w:r>
                      <w:r w:rsidRPr="00073EC0">
                        <w:rPr>
                          <w:rFonts w:hint="eastAsia"/>
                          <w:w w:val="44"/>
                          <w:fitText w:val="960" w:id="2009819648"/>
                        </w:rPr>
                        <w:t>印</w:t>
                      </w:r>
                    </w:p>
                  </w:txbxContent>
                </v:textbox>
              </v:oval>
            </w:pict>
          </mc:Fallback>
        </mc:AlternateContent>
      </w:r>
    </w:p>
    <w:p w14:paraId="7FF8D481" w14:textId="0AC044A8"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77696" behindDoc="0" locked="0" layoutInCell="1" allowOverlap="1" wp14:anchorId="4A6C43D7" wp14:editId="2EE8CCC2">
                <wp:simplePos x="0" y="0"/>
                <wp:positionH relativeFrom="column">
                  <wp:posOffset>3897201</wp:posOffset>
                </wp:positionH>
                <wp:positionV relativeFrom="paragraph">
                  <wp:posOffset>13970</wp:posOffset>
                </wp:positionV>
                <wp:extent cx="1056904" cy="1270577"/>
                <wp:effectExtent l="0" t="0" r="10160" b="2540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904" cy="1270577"/>
                        </a:xfrm>
                        <a:prstGeom prst="rect">
                          <a:avLst/>
                        </a:prstGeom>
                        <a:solidFill>
                          <a:srgbClr val="FFFFFF"/>
                        </a:solidFill>
                        <a:ln w="9525">
                          <a:solidFill>
                            <a:srgbClr val="000000"/>
                          </a:solidFill>
                          <a:miter lim="800000"/>
                          <a:headEnd/>
                          <a:tailEnd/>
                        </a:ln>
                      </wps:spPr>
                      <wps:txbx>
                        <w:txbxContent>
                          <w:p w14:paraId="7F933982" w14:textId="77777777" w:rsidR="0066735B" w:rsidRDefault="0066735B" w:rsidP="00D23668">
                            <w:r>
                              <w:rPr>
                                <w:rFonts w:hint="eastAsia"/>
                              </w:rPr>
                              <w:t>社印</w:t>
                            </w:r>
                          </w:p>
                          <w:p w14:paraId="4E121FA5" w14:textId="77777777" w:rsidR="0066735B" w:rsidRPr="009678BC" w:rsidRDefault="0066735B" w:rsidP="00D23668">
                            <w:pPr>
                              <w:rPr>
                                <w:sz w:val="18"/>
                                <w:szCs w:val="18"/>
                              </w:rPr>
                            </w:pPr>
                            <w:r w:rsidRPr="009678BC">
                              <w:rPr>
                                <w:rFonts w:hint="eastAsia"/>
                                <w:sz w:val="18"/>
                                <w:szCs w:val="18"/>
                              </w:rPr>
                              <w:t>(</w:t>
                            </w:r>
                            <w:r w:rsidRPr="009678BC">
                              <w:rPr>
                                <w:rFonts w:hint="eastAsia"/>
                                <w:sz w:val="18"/>
                                <w:szCs w:val="18"/>
                              </w:rPr>
                              <w:t>代理人</w:t>
                            </w:r>
                          </w:p>
                          <w:p w14:paraId="2854DAAE" w14:textId="77777777" w:rsidR="0066735B" w:rsidRPr="009678BC" w:rsidRDefault="0066735B" w:rsidP="00D23668">
                            <w:pPr>
                              <w:rPr>
                                <w:sz w:val="18"/>
                                <w:szCs w:val="18"/>
                              </w:rPr>
                            </w:pPr>
                            <w:r w:rsidRPr="009678BC">
                              <w:rPr>
                                <w:rFonts w:hint="eastAsia"/>
                                <w:sz w:val="18"/>
                                <w:szCs w:val="18"/>
                              </w:rPr>
                              <w:t>役職者印</w:t>
                            </w:r>
                            <w:r w:rsidRPr="009678BC">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43D7" id="Rectangle 41" o:spid="_x0000_s1029" style="position:absolute;left:0;text-align:left;margin-left:306.85pt;margin-top:1.1pt;width:83.2pt;height:10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">
                <v:textbox>
                  <w:txbxContent>
                    <w:p w14:paraId="7F933982" w14:textId="77777777" w:rsidR="0066735B" w:rsidRDefault="0066735B" w:rsidP="00D23668">
                      <w:r>
                        <w:rPr>
                          <w:rFonts w:hint="eastAsia"/>
                        </w:rPr>
                        <w:t>社印</w:t>
                      </w:r>
                    </w:p>
                    <w:p w14:paraId="4E121FA5" w14:textId="77777777" w:rsidR="0066735B" w:rsidRPr="009678BC" w:rsidRDefault="0066735B" w:rsidP="00D23668">
                      <w:pPr>
                        <w:rPr>
                          <w:sz w:val="18"/>
                          <w:szCs w:val="18"/>
                        </w:rPr>
                      </w:pPr>
                      <w:r w:rsidRPr="009678BC">
                        <w:rPr>
                          <w:rFonts w:hint="eastAsia"/>
                          <w:sz w:val="18"/>
                          <w:szCs w:val="18"/>
                        </w:rPr>
                        <w:t>(</w:t>
                      </w:r>
                      <w:r w:rsidRPr="009678BC">
                        <w:rPr>
                          <w:rFonts w:hint="eastAsia"/>
                          <w:sz w:val="18"/>
                          <w:szCs w:val="18"/>
                        </w:rPr>
                        <w:t>代理人</w:t>
                      </w:r>
                    </w:p>
                    <w:p w14:paraId="2854DAAE" w14:textId="77777777" w:rsidR="0066735B" w:rsidRPr="009678BC" w:rsidRDefault="0066735B" w:rsidP="00D23668">
                      <w:pPr>
                        <w:rPr>
                          <w:sz w:val="18"/>
                          <w:szCs w:val="18"/>
                        </w:rPr>
                      </w:pPr>
                      <w:r w:rsidRPr="009678BC">
                        <w:rPr>
                          <w:rFonts w:hint="eastAsia"/>
                          <w:sz w:val="18"/>
                          <w:szCs w:val="18"/>
                        </w:rPr>
                        <w:t>役職者印</w:t>
                      </w:r>
                      <w:r w:rsidRPr="009678BC">
                        <w:rPr>
                          <w:rFonts w:hint="eastAsia"/>
                          <w:sz w:val="18"/>
                          <w:szCs w:val="18"/>
                        </w:rPr>
                        <w:t>)</w:t>
                      </w:r>
                    </w:p>
                  </w:txbxContent>
                </v:textbox>
              </v:rect>
            </w:pict>
          </mc:Fallback>
        </mc:AlternateContent>
      </w:r>
      <w:r w:rsidRPr="0096125E">
        <w:rPr>
          <w:rFonts w:ascii="Century" w:eastAsia="ＭＳ 明朝" w:hAnsi="Century" w:cs="Times New Roman" w:hint="eastAsia"/>
          <w:kern w:val="2"/>
          <w:sz w:val="21"/>
          <w:szCs w:val="24"/>
        </w:rPr>
        <w:t xml:space="preserve">　　　　　　　　　　　　　東京都港区○○○○</w:t>
      </w:r>
    </w:p>
    <w:p w14:paraId="07FD5985" w14:textId="77777777" w:rsidR="00D23668" w:rsidRPr="0096125E" w:rsidRDefault="00D23668" w:rsidP="00D23668">
      <w:pPr>
        <w:widowControl w:val="0"/>
        <w:spacing w:after="0" w:line="240" w:lineRule="auto"/>
        <w:ind w:left="43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○○株式会社</w:t>
      </w:r>
    </w:p>
    <w:p w14:paraId="1D5FF226"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【代表者（代理人）役職名】○○○○</w:t>
      </w:r>
    </w:p>
    <w:p w14:paraId="04D96371"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w:t>
      </w:r>
      <w:r w:rsidRPr="0096125E">
        <w:rPr>
          <w:rFonts w:ascii="Century" w:eastAsia="ＭＳ 明朝" w:hAnsi="Century" w:cs="Times New Roman" w:hint="eastAsia"/>
          <w:kern w:val="2"/>
          <w:sz w:val="21"/>
          <w:szCs w:val="24"/>
        </w:rPr>
        <w:t xml:space="preserve">         </w:t>
      </w:r>
      <w:r w:rsidRPr="0096125E">
        <w:rPr>
          <w:rFonts w:ascii="Century" w:eastAsia="ＭＳ 明朝" w:hAnsi="Century" w:cs="Times New Roman"/>
          <w:kern w:val="2"/>
          <w:sz w:val="21"/>
          <w:szCs w:val="24"/>
        </w:rPr>
        <w:t xml:space="preserve">    </w:t>
      </w:r>
      <w:r w:rsidRPr="0096125E">
        <w:rPr>
          <w:rFonts w:ascii="Century" w:eastAsia="ＭＳ 明朝" w:hAnsi="Century" w:cs="Times New Roman" w:hint="eastAsia"/>
          <w:kern w:val="2"/>
          <w:sz w:val="21"/>
          <w:szCs w:val="24"/>
        </w:rPr>
        <w:t xml:space="preserve">　　</w:t>
      </w:r>
    </w:p>
    <w:p w14:paraId="22C88C0B"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02B138FF"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3E44E8C"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8A64EBE" w14:textId="1F6A3E0E" w:rsidR="00D23668" w:rsidRPr="0096125E" w:rsidRDefault="001D0FCF"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noProof/>
          <w:kern w:val="2"/>
          <w:sz w:val="21"/>
          <w:szCs w:val="24"/>
        </w:rPr>
        <mc:AlternateContent>
          <mc:Choice Requires="wps">
            <w:drawing>
              <wp:anchor distT="0" distB="0" distL="114300" distR="114300" simplePos="0" relativeHeight="251682816" behindDoc="0" locked="0" layoutInCell="1" allowOverlap="1" wp14:anchorId="5512472A" wp14:editId="7E9C28BD">
                <wp:simplePos x="0" y="0"/>
                <wp:positionH relativeFrom="column">
                  <wp:posOffset>4191000</wp:posOffset>
                </wp:positionH>
                <wp:positionV relativeFrom="paragraph">
                  <wp:posOffset>224155</wp:posOffset>
                </wp:positionV>
                <wp:extent cx="320675" cy="218440"/>
                <wp:effectExtent l="13970" t="5715" r="8255" b="1397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EE872" id="Oval 38" o:spid="_x0000_s1026" style="position:absolute;left:0;text-align:left;margin-left:330pt;margin-top:17.65pt;width:25.2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" filled="f">
                <v:textbox inset="5.85pt,.7pt,5.85pt,.7pt"/>
              </v:oval>
            </w:pict>
          </mc:Fallback>
        </mc:AlternateContent>
      </w:r>
    </w:p>
    <w:p w14:paraId="2F279F7F" w14:textId="0C61CFB6" w:rsidR="00D23668" w:rsidRPr="0096125E" w:rsidRDefault="00D23668" w:rsidP="00D23668">
      <w:pPr>
        <w:widowControl w:val="0"/>
        <w:spacing w:after="0" w:line="240" w:lineRule="auto"/>
        <w:ind w:left="420" w:hangingChars="200" w:hanging="4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私は当社社員（※当社○○営業部長や支店長等）　○○　○○　</w:t>
      </w:r>
      <w:r w:rsidR="001D0FCF" w:rsidRPr="0096125E">
        <w:rPr>
          <w:rFonts w:ascii="Century" w:eastAsia="ＭＳ 明朝" w:hAnsi="Century" w:cs="Times New Roman" w:hint="eastAsia"/>
          <w:kern w:val="2"/>
          <w:sz w:val="21"/>
          <w:szCs w:val="24"/>
        </w:rPr>
        <w:t>印</w:t>
      </w:r>
      <w:r w:rsidRPr="0096125E">
        <w:rPr>
          <w:rFonts w:ascii="Century" w:eastAsia="ＭＳ 明朝" w:hAnsi="Century" w:cs="Times New Roman" w:hint="eastAsia"/>
          <w:kern w:val="2"/>
          <w:sz w:val="21"/>
          <w:szCs w:val="24"/>
        </w:rPr>
        <w:t xml:space="preserve">　　を代理人と定め下記の事項を委任します。</w:t>
      </w:r>
    </w:p>
    <w:p w14:paraId="1E1EA820" w14:textId="12D2C8FD"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19249710" w14:textId="5810C1B8"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BC40693" w14:textId="77777777" w:rsidR="00D23668" w:rsidRPr="0096125E" w:rsidRDefault="00D23668" w:rsidP="00D23668">
      <w:pPr>
        <w:widowControl w:val="0"/>
        <w:spacing w:after="0" w:line="240" w:lineRule="auto"/>
        <w:jc w:val="center"/>
        <w:rPr>
          <w:rFonts w:ascii="Century" w:eastAsia="ＭＳ 明朝" w:hAnsi="Century" w:cs="Times New Roman"/>
          <w:kern w:val="2"/>
          <w:szCs w:val="20"/>
        </w:rPr>
      </w:pPr>
      <w:r w:rsidRPr="0096125E">
        <w:rPr>
          <w:rFonts w:ascii="Century" w:eastAsia="ＭＳ 明朝" w:hAnsi="Century" w:cs="Times New Roman" w:hint="eastAsia"/>
          <w:kern w:val="2"/>
          <w:szCs w:val="20"/>
        </w:rPr>
        <w:t>記</w:t>
      </w:r>
    </w:p>
    <w:p w14:paraId="1A3CED00"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E5CEA4C"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１．○　○　○　○　○　　の入札に関する一切の件</w:t>
      </w:r>
    </w:p>
    <w:p w14:paraId="3D954285"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w:t>
      </w:r>
    </w:p>
    <w:p w14:paraId="2225CB26"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xml:space="preserve">　　　上記委任のこと相違ありません。</w:t>
      </w:r>
    </w:p>
    <w:p w14:paraId="1EEF3AB0"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5AAB2929" w14:textId="77777777" w:rsidR="00D23668" w:rsidRPr="0096125E" w:rsidRDefault="00D23668" w:rsidP="00D23668">
      <w:pPr>
        <w:widowControl w:val="0"/>
        <w:spacing w:after="0" w:line="240" w:lineRule="auto"/>
        <w:ind w:firstLineChars="500" w:firstLine="1200"/>
        <w:jc w:val="both"/>
        <w:rPr>
          <w:rFonts w:ascii="Century" w:eastAsia="ＭＳ 明朝" w:hAnsi="Century" w:cs="Times New Roman"/>
          <w:kern w:val="2"/>
          <w:szCs w:val="20"/>
        </w:rPr>
      </w:pPr>
      <w:r w:rsidRPr="0096125E">
        <w:rPr>
          <w:rFonts w:ascii="Century" w:eastAsia="ＭＳ 明朝" w:hAnsi="Century" w:cs="Times New Roman" w:hint="eastAsia"/>
          <w:kern w:val="2"/>
          <w:szCs w:val="20"/>
        </w:rPr>
        <w:t>令和○年○月○日</w:t>
      </w:r>
    </w:p>
    <w:p w14:paraId="7356DEB6"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6AADDA2"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40570E2" w14:textId="77777777" w:rsidR="00D23668" w:rsidRPr="0096125E" w:rsidRDefault="00D23668" w:rsidP="00D23668">
      <w:pPr>
        <w:widowControl w:val="0"/>
        <w:spacing w:after="0" w:line="240" w:lineRule="auto"/>
        <w:ind w:firstLineChars="800" w:firstLine="168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日本中央競馬会</w:t>
      </w:r>
    </w:p>
    <w:p w14:paraId="1FC8708F" w14:textId="77777777" w:rsidR="00D23668" w:rsidRPr="0096125E" w:rsidRDefault="00D23668" w:rsidP="00D23668">
      <w:pPr>
        <w:widowControl w:val="0"/>
        <w:spacing w:after="0" w:line="240" w:lineRule="auto"/>
        <w:ind w:firstLineChars="800" w:firstLine="168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○○長　　　××　××　殿</w:t>
      </w:r>
    </w:p>
    <w:p w14:paraId="16187BCC" w14:textId="77777777" w:rsidR="00B04E1F" w:rsidRDefault="00B04E1F">
      <w:pPr>
        <w:rPr>
          <w:rFonts w:ascii="Century" w:eastAsia="ＭＳ 明朝" w:hAnsi="Century" w:cs="Times New Roman"/>
          <w:kern w:val="2"/>
          <w:sz w:val="21"/>
          <w:szCs w:val="24"/>
        </w:rPr>
      </w:pPr>
      <w:r>
        <w:rPr>
          <w:rFonts w:ascii="Century" w:eastAsia="ＭＳ 明朝" w:hAnsi="Century" w:cs="Times New Roman"/>
          <w:kern w:val="2"/>
          <w:sz w:val="21"/>
          <w:szCs w:val="24"/>
        </w:rPr>
        <w:br w:type="page"/>
      </w:r>
    </w:p>
    <w:p w14:paraId="33394A6A" w14:textId="1B3D7DDE" w:rsidR="00D23668" w:rsidRPr="0096125E" w:rsidRDefault="00D23668" w:rsidP="00D23668">
      <w:pPr>
        <w:widowControl w:val="0"/>
        <w:spacing w:after="0" w:line="240" w:lineRule="auto"/>
        <w:rPr>
          <w:rFonts w:ascii="Century" w:eastAsia="ＭＳ 明朝" w:hAnsi="Century" w:cs="Times New Roman"/>
          <w:kern w:val="2"/>
          <w:sz w:val="21"/>
        </w:rPr>
      </w:pPr>
      <w:r w:rsidRPr="0096125E">
        <w:rPr>
          <w:rFonts w:ascii="Century" w:eastAsia="ＭＳ 明朝" w:hAnsi="Century" w:cs="Times New Roman" w:hint="eastAsia"/>
          <w:kern w:val="2"/>
          <w:sz w:val="21"/>
        </w:rPr>
        <w:lastRenderedPageBreak/>
        <w:t>（代表者が入札する場合）</w:t>
      </w:r>
    </w:p>
    <w:p w14:paraId="37E89FFF" w14:textId="77777777" w:rsidR="00D23668" w:rsidRPr="0096125E" w:rsidRDefault="00D23668" w:rsidP="00D23668">
      <w:pPr>
        <w:widowControl w:val="0"/>
        <w:spacing w:after="0" w:line="240" w:lineRule="auto"/>
        <w:rPr>
          <w:rFonts w:ascii="Century" w:eastAsia="ＭＳ 明朝" w:hAnsi="Century" w:cs="Times New Roman"/>
          <w:kern w:val="2"/>
          <w:sz w:val="21"/>
          <w:szCs w:val="24"/>
        </w:rPr>
      </w:pPr>
    </w:p>
    <w:p w14:paraId="724ECB28" w14:textId="77777777" w:rsidR="00D23668" w:rsidRPr="0096125E" w:rsidRDefault="00D23668" w:rsidP="00D23668">
      <w:pPr>
        <w:widowControl w:val="0"/>
        <w:spacing w:after="0" w:line="240" w:lineRule="auto"/>
        <w:jc w:val="center"/>
        <w:rPr>
          <w:rFonts w:ascii="Century" w:eastAsia="ＭＳ 明朝" w:hAnsi="Century" w:cs="Times New Roman"/>
          <w:kern w:val="2"/>
          <w:sz w:val="32"/>
          <w:szCs w:val="24"/>
        </w:rPr>
      </w:pPr>
      <w:r w:rsidRPr="0096125E">
        <w:rPr>
          <w:rFonts w:ascii="Century" w:eastAsia="ＭＳ 明朝" w:hAnsi="Century" w:cs="Times New Roman" w:hint="eastAsia"/>
          <w:kern w:val="2"/>
          <w:sz w:val="32"/>
          <w:szCs w:val="24"/>
        </w:rPr>
        <w:t>入　札　書</w:t>
      </w:r>
    </w:p>
    <w:p w14:paraId="53D4AF59"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157BFE0"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3E68C659" w14:textId="77777777" w:rsidR="00D23668" w:rsidRPr="0096125E" w:rsidRDefault="00D23668" w:rsidP="00D23668">
      <w:pPr>
        <w:widowControl w:val="0"/>
        <w:spacing w:after="0" w:line="240" w:lineRule="auto"/>
        <w:ind w:firstLineChars="200" w:firstLine="4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一金　　○○○，○○○，○○○　円</w:t>
      </w:r>
    </w:p>
    <w:p w14:paraId="548E133B"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984A289" w14:textId="77777777" w:rsidR="00D23668" w:rsidRPr="0096125E" w:rsidRDefault="00D23668" w:rsidP="00D23668">
      <w:pPr>
        <w:widowControl w:val="0"/>
        <w:spacing w:after="0" w:line="240" w:lineRule="auto"/>
        <w:ind w:firstLineChars="300" w:firstLine="63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但し、○　○　○（件名）　請負金高（消費税および地方消費税○％を含む）</w:t>
      </w:r>
    </w:p>
    <w:p w14:paraId="205C5563"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114474DC"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0A43D0C0"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6AC0B66" w14:textId="77777777" w:rsidR="00D23668" w:rsidRPr="0096125E" w:rsidRDefault="00D23668" w:rsidP="00D23668">
      <w:pPr>
        <w:widowControl w:val="0"/>
        <w:spacing w:after="0" w:line="240" w:lineRule="auto"/>
        <w:ind w:firstLineChars="200" w:firstLine="4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上記の金額をもって、入札心得を承諾の上、入札します。</w:t>
      </w:r>
    </w:p>
    <w:p w14:paraId="713E23FD"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7F79C3D"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131CFC3" w14:textId="77777777" w:rsidR="00D23668" w:rsidRPr="0096125E" w:rsidRDefault="00D23668" w:rsidP="00D23668">
      <w:pPr>
        <w:widowControl w:val="0"/>
        <w:spacing w:after="0" w:line="240" w:lineRule="auto"/>
        <w:jc w:val="right"/>
        <w:rPr>
          <w:rFonts w:ascii="Century" w:eastAsia="ＭＳ 明朝" w:hAnsi="Century" w:cs="Times New Roman"/>
          <w:kern w:val="2"/>
          <w:szCs w:val="20"/>
        </w:rPr>
      </w:pPr>
      <w:r w:rsidRPr="0096125E">
        <w:rPr>
          <w:rFonts w:ascii="Century" w:eastAsia="ＭＳ 明朝" w:hAnsi="Century" w:cs="Times New Roman" w:hint="eastAsia"/>
          <w:kern w:val="2"/>
          <w:szCs w:val="20"/>
        </w:rPr>
        <w:t>令和○年○月○日</w:t>
      </w:r>
    </w:p>
    <w:p w14:paraId="1EFC5292"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50F85FB7"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637CBD8E" w14:textId="77777777" w:rsidR="00D23668" w:rsidRPr="0096125E" w:rsidRDefault="00D23668" w:rsidP="00D23668">
      <w:pPr>
        <w:widowControl w:val="0"/>
        <w:spacing w:after="0" w:line="240" w:lineRule="auto"/>
        <w:ind w:firstLineChars="225" w:firstLine="473"/>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日本中央競馬会</w:t>
      </w:r>
    </w:p>
    <w:p w14:paraId="4380D4C4" w14:textId="77777777" w:rsidR="00D23668" w:rsidRPr="0096125E" w:rsidRDefault="00D23668" w:rsidP="00D23668">
      <w:pPr>
        <w:widowControl w:val="0"/>
        <w:spacing w:after="0" w:line="240" w:lineRule="auto"/>
        <w:ind w:firstLineChars="300" w:firstLine="63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○○長　　　××　××　殿</w:t>
      </w:r>
    </w:p>
    <w:p w14:paraId="406F376C"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05AE0A5F"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00D093B7" w14:textId="02C1AA6E" w:rsidR="00D23668" w:rsidRPr="0096125E" w:rsidRDefault="00B4211D" w:rsidP="00D23668">
      <w:pPr>
        <w:widowControl w:val="0"/>
        <w:spacing w:after="0" w:line="240" w:lineRule="auto"/>
        <w:ind w:firstLineChars="1650" w:firstLine="3300"/>
        <w:jc w:val="both"/>
        <w:rPr>
          <w:rFonts w:ascii="Century" w:eastAsia="ＭＳ 明朝" w:hAnsi="Century" w:cs="Times New Roman"/>
          <w:kern w:val="2"/>
          <w:sz w:val="21"/>
          <w:szCs w:val="24"/>
        </w:rPr>
      </w:pP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84864" behindDoc="0" locked="0" layoutInCell="1" allowOverlap="1" wp14:anchorId="64CDCABF" wp14:editId="4D065FE1">
                <wp:simplePos x="0" y="0"/>
                <wp:positionH relativeFrom="column">
                  <wp:posOffset>4944139</wp:posOffset>
                </wp:positionH>
                <wp:positionV relativeFrom="paragraph">
                  <wp:posOffset>214955</wp:posOffset>
                </wp:positionV>
                <wp:extent cx="1031240" cy="1004570"/>
                <wp:effectExtent l="13335" t="8255" r="12700" b="635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004570"/>
                        </a:xfrm>
                        <a:prstGeom prst="ellipse">
                          <a:avLst/>
                        </a:prstGeom>
                        <a:solidFill>
                          <a:srgbClr val="FFFFFF"/>
                        </a:solidFill>
                        <a:ln w="9525">
                          <a:solidFill>
                            <a:srgbClr val="000000"/>
                          </a:solidFill>
                          <a:round/>
                          <a:headEnd/>
                          <a:tailEnd/>
                        </a:ln>
                      </wps:spPr>
                      <wps:txbx>
                        <w:txbxContent>
                          <w:p w14:paraId="0769D48B" w14:textId="77777777" w:rsidR="00B4211D" w:rsidRDefault="00B4211D" w:rsidP="00B4211D">
                            <w:pPr>
                              <w:pStyle w:val="af3"/>
                              <w:jc w:val="left"/>
                            </w:pPr>
                          </w:p>
                          <w:p w14:paraId="020B7F63" w14:textId="0BC16B77" w:rsidR="00B4211D" w:rsidRPr="009678BC" w:rsidRDefault="00B4211D" w:rsidP="00B4211D">
                            <w:pPr>
                              <w:pStyle w:val="af3"/>
                              <w:jc w:val="left"/>
                            </w:pPr>
                            <w:r w:rsidRPr="00B4211D">
                              <w:rPr>
                                <w:rFonts w:hint="eastAsia"/>
                                <w:spacing w:val="90"/>
                                <w:w w:val="44"/>
                                <w:fitText w:val="960" w:id="2009819648"/>
                              </w:rPr>
                              <w:t>代表者</w:t>
                            </w:r>
                            <w:r w:rsidRPr="00B4211D">
                              <w:rPr>
                                <w:rFonts w:hint="eastAsia"/>
                                <w:w w:val="44"/>
                                <w:fitText w:val="960" w:id="200981964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DCABF" id="_x0000_s1030" style="position:absolute;left:0;text-align:left;margin-left:389.3pt;margin-top:16.95pt;width:81.2pt;height:7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">
                <v:textbox>
                  <w:txbxContent>
                    <w:p w14:paraId="0769D48B" w14:textId="77777777" w:rsidR="00B4211D" w:rsidRDefault="00B4211D" w:rsidP="00B4211D">
                      <w:pPr>
                        <w:pStyle w:val="af3"/>
                        <w:jc w:val="left"/>
                      </w:pPr>
                    </w:p>
                    <w:p w14:paraId="020B7F63" w14:textId="0BC16B77" w:rsidR="00B4211D" w:rsidRPr="009678BC" w:rsidRDefault="00B4211D" w:rsidP="00B4211D">
                      <w:pPr>
                        <w:pStyle w:val="af3"/>
                        <w:jc w:val="left"/>
                      </w:pPr>
                      <w:r w:rsidRPr="00B4211D">
                        <w:rPr>
                          <w:rFonts w:hint="eastAsia"/>
                          <w:spacing w:val="90"/>
                          <w:w w:val="44"/>
                          <w:fitText w:val="960" w:id="2009819648"/>
                        </w:rPr>
                        <w:t>代表者</w:t>
                      </w:r>
                      <w:r w:rsidRPr="00B4211D">
                        <w:rPr>
                          <w:rFonts w:hint="eastAsia"/>
                          <w:w w:val="44"/>
                          <w:fitText w:val="960" w:id="2009819648"/>
                        </w:rPr>
                        <w:t>印</w:t>
                      </w:r>
                    </w:p>
                  </w:txbxContent>
                </v:textbox>
              </v:oval>
            </w:pict>
          </mc:Fallback>
        </mc:AlternateContent>
      </w:r>
      <w:r w:rsidR="00D23668" w:rsidRPr="0096125E">
        <w:rPr>
          <w:rFonts w:ascii="Century" w:eastAsia="ＭＳ 明朝" w:hAnsi="Century" w:cs="Times New Roman" w:hint="eastAsia"/>
          <w:kern w:val="2"/>
          <w:sz w:val="21"/>
          <w:szCs w:val="24"/>
        </w:rPr>
        <w:t>東京都港区○○○○</w:t>
      </w:r>
    </w:p>
    <w:p w14:paraId="5CBF859B" w14:textId="16CE488B" w:rsidR="00D23668" w:rsidRPr="0096125E" w:rsidRDefault="00D23668" w:rsidP="00D23668">
      <w:pPr>
        <w:widowControl w:val="0"/>
        <w:spacing w:after="0" w:line="240" w:lineRule="auto"/>
        <w:ind w:firstLineChars="1980" w:firstLine="3960"/>
        <w:jc w:val="both"/>
        <w:rPr>
          <w:rFonts w:ascii="Century" w:eastAsia="ＭＳ 明朝" w:hAnsi="Century" w:cs="Times New Roman"/>
          <w:kern w:val="2"/>
          <w:sz w:val="21"/>
          <w:szCs w:val="24"/>
        </w:rPr>
      </w:pPr>
      <w:r w:rsidRPr="0096125E">
        <w:rPr>
          <w:rFonts w:ascii="Century" w:eastAsia="ＭＳ 明朝" w:hAnsi="Century" w:cs="Times New Roman"/>
          <w:noProof/>
          <w:kern w:val="2"/>
          <w:sz w:val="20"/>
          <w:szCs w:val="24"/>
        </w:rPr>
        <mc:AlternateContent>
          <mc:Choice Requires="wps">
            <w:drawing>
              <wp:anchor distT="0" distB="0" distL="114300" distR="114300" simplePos="0" relativeHeight="251659264" behindDoc="0" locked="0" layoutInCell="1" allowOverlap="1" wp14:anchorId="22170220" wp14:editId="2B49A934">
                <wp:simplePos x="0" y="0"/>
                <wp:positionH relativeFrom="column">
                  <wp:posOffset>4336589</wp:posOffset>
                </wp:positionH>
                <wp:positionV relativeFrom="paragraph">
                  <wp:posOffset>100066</wp:posOffset>
                </wp:positionV>
                <wp:extent cx="570016" cy="748921"/>
                <wp:effectExtent l="0" t="0" r="20955" b="1333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6" cy="748921"/>
                        </a:xfrm>
                        <a:prstGeom prst="rect">
                          <a:avLst/>
                        </a:prstGeom>
                        <a:solidFill>
                          <a:srgbClr val="FFFFFF"/>
                        </a:solidFill>
                        <a:ln w="9525">
                          <a:solidFill>
                            <a:srgbClr val="000000"/>
                          </a:solidFill>
                          <a:miter lim="800000"/>
                          <a:headEnd/>
                          <a:tailEnd/>
                        </a:ln>
                      </wps:spPr>
                      <wps:txbx>
                        <w:txbxContent>
                          <w:p w14:paraId="07C92DBD" w14:textId="77777777" w:rsidR="0066735B" w:rsidRDefault="0066735B" w:rsidP="00D23668"/>
                          <w:p w14:paraId="4BEC65BB" w14:textId="77777777" w:rsidR="0066735B" w:rsidRDefault="0066735B" w:rsidP="00D23668">
                            <w:pPr>
                              <w:pStyle w:val="af3"/>
                            </w:pPr>
                            <w:r>
                              <w:rPr>
                                <w:rFonts w:hint="eastAsia"/>
                              </w:rPr>
                              <w:t>社印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0220" id="Rectangle 7" o:spid="_x0000_s1031" style="position:absolute;left:0;text-align:left;margin-left:341.45pt;margin-top:7.9pt;width:44.9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">
                <v:textbox>
                  <w:txbxContent>
                    <w:p w14:paraId="07C92DBD" w14:textId="77777777" w:rsidR="0066735B" w:rsidRDefault="0066735B" w:rsidP="00D23668"/>
                    <w:p w14:paraId="4BEC65BB" w14:textId="77777777" w:rsidR="0066735B" w:rsidRDefault="0066735B" w:rsidP="00D23668">
                      <w:pPr>
                        <w:pStyle w:val="af3"/>
                      </w:pPr>
                      <w:r>
                        <w:rPr>
                          <w:rFonts w:hint="eastAsia"/>
                        </w:rPr>
                        <w:t>社印</w:t>
                      </w:r>
                    </w:p>
                  </w:txbxContent>
                </v:textbox>
              </v:rect>
            </w:pict>
          </mc:Fallback>
        </mc:AlternateContent>
      </w:r>
      <w:r w:rsidRPr="0096125E">
        <w:rPr>
          <w:rFonts w:ascii="Century" w:eastAsia="ＭＳ 明朝" w:hAnsi="Century" w:cs="Times New Roman" w:hint="eastAsia"/>
          <w:kern w:val="2"/>
          <w:sz w:val="21"/>
          <w:szCs w:val="24"/>
        </w:rPr>
        <w:t>○　○　○　株式会社</w:t>
      </w:r>
    </w:p>
    <w:p w14:paraId="3A757901" w14:textId="300C31B6"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代表取締役社長　○○　○○</w:t>
      </w:r>
    </w:p>
    <w:p w14:paraId="47AFFDAB" w14:textId="61F664F5"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p>
    <w:p w14:paraId="45A36EF3" w14:textId="77777777"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p>
    <w:p w14:paraId="29E43459" w14:textId="77777777"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p>
    <w:p w14:paraId="32B90C88"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B690BC7" w14:textId="21126270" w:rsidR="00D23668" w:rsidRPr="0096125E" w:rsidRDefault="00D23668" w:rsidP="00D23668">
      <w:pPr>
        <w:widowControl w:val="0"/>
        <w:spacing w:after="0" w:line="240" w:lineRule="auto"/>
        <w:jc w:val="both"/>
        <w:rPr>
          <w:rFonts w:ascii="Century" w:eastAsia="ＭＳ 明朝" w:hAnsi="Century" w:cs="Times New Roman"/>
          <w:kern w:val="2"/>
          <w:sz w:val="21"/>
        </w:rPr>
      </w:pPr>
    </w:p>
    <w:p w14:paraId="17F5B95F" w14:textId="27679627" w:rsidR="00D23668" w:rsidRPr="0096125E" w:rsidRDefault="00D23668" w:rsidP="00D23668">
      <w:pPr>
        <w:widowControl w:val="0"/>
        <w:spacing w:after="0" w:line="240" w:lineRule="auto"/>
        <w:jc w:val="both"/>
        <w:rPr>
          <w:rFonts w:ascii="Century" w:eastAsia="ＭＳ 明朝" w:hAnsi="Century" w:cs="Times New Roman"/>
          <w:kern w:val="2"/>
          <w:szCs w:val="20"/>
        </w:rPr>
      </w:pPr>
      <w:r w:rsidRPr="0096125E">
        <w:rPr>
          <w:rFonts w:ascii="Century" w:eastAsia="ＭＳ 明朝" w:hAnsi="Century" w:cs="Times New Roman"/>
          <w:kern w:val="2"/>
          <w:sz w:val="21"/>
          <w:szCs w:val="20"/>
        </w:rPr>
        <w:br w:type="page"/>
      </w:r>
    </w:p>
    <w:p w14:paraId="48D53074" w14:textId="0A889A44" w:rsidR="00D23668" w:rsidRPr="0096125E" w:rsidRDefault="00F80A64" w:rsidP="00D23668">
      <w:pPr>
        <w:widowControl w:val="0"/>
        <w:spacing w:after="0" w:line="240" w:lineRule="auto"/>
        <w:jc w:val="both"/>
        <w:rPr>
          <w:rFonts w:ascii="Century" w:eastAsia="ＭＳ 明朝" w:hAnsi="Century" w:cs="Times New Roman"/>
          <w:kern w:val="2"/>
          <w:szCs w:val="20"/>
        </w:rPr>
      </w:pPr>
      <w:r w:rsidRPr="0096125E">
        <w:rPr>
          <w:rFonts w:ascii="Century" w:eastAsia="ＭＳ 明朝" w:hAnsi="Century" w:cs="Times New Roman" w:hint="eastAsia"/>
          <w:kern w:val="2"/>
          <w:sz w:val="21"/>
        </w:rPr>
        <w:lastRenderedPageBreak/>
        <w:t>（</w:t>
      </w:r>
      <w:r w:rsidRPr="0096125E">
        <w:rPr>
          <w:rFonts w:ascii="Century" w:eastAsia="ＭＳ 明朝" w:hAnsi="Century" w:cs="Times New Roman" w:hint="eastAsia"/>
          <w:kern w:val="2"/>
          <w:sz w:val="21"/>
          <w:szCs w:val="24"/>
        </w:rPr>
        <w:t>（復）代理人</w:t>
      </w:r>
      <w:bookmarkStart w:id="0" w:name="_GoBack"/>
      <w:bookmarkEnd w:id="0"/>
      <w:r w:rsidRPr="0096125E">
        <w:rPr>
          <w:rFonts w:ascii="Century" w:eastAsia="ＭＳ 明朝" w:hAnsi="Century" w:cs="Times New Roman" w:hint="eastAsia"/>
          <w:kern w:val="2"/>
          <w:sz w:val="21"/>
        </w:rPr>
        <w:t>が入札する場合）</w:t>
      </w:r>
    </w:p>
    <w:p w14:paraId="35B09BCC" w14:textId="77777777" w:rsidR="00D23668" w:rsidRPr="0096125E" w:rsidRDefault="00D23668" w:rsidP="00D23668">
      <w:pPr>
        <w:widowControl w:val="0"/>
        <w:spacing w:after="0" w:line="240" w:lineRule="auto"/>
        <w:jc w:val="center"/>
        <w:rPr>
          <w:rFonts w:ascii="Century" w:eastAsia="ＭＳ 明朝" w:hAnsi="Century" w:cs="Times New Roman"/>
          <w:kern w:val="2"/>
          <w:sz w:val="32"/>
          <w:szCs w:val="24"/>
        </w:rPr>
      </w:pPr>
      <w:r w:rsidRPr="0096125E">
        <w:rPr>
          <w:rFonts w:ascii="Century" w:eastAsia="ＭＳ 明朝" w:hAnsi="Century" w:cs="Times New Roman" w:hint="eastAsia"/>
          <w:kern w:val="2"/>
          <w:sz w:val="32"/>
          <w:szCs w:val="24"/>
        </w:rPr>
        <w:t>入　札　書</w:t>
      </w:r>
    </w:p>
    <w:p w14:paraId="5355A9CA"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185F8B91"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47A03B5" w14:textId="77777777" w:rsidR="00D23668" w:rsidRPr="0096125E" w:rsidRDefault="00D23668" w:rsidP="00D23668">
      <w:pPr>
        <w:widowControl w:val="0"/>
        <w:spacing w:after="0" w:line="240" w:lineRule="auto"/>
        <w:ind w:firstLineChars="200" w:firstLine="4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一金　　○○○，○○○，○○○　円</w:t>
      </w:r>
    </w:p>
    <w:p w14:paraId="77ECFBE9"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59890C95" w14:textId="77777777" w:rsidR="00D23668" w:rsidRPr="0096125E" w:rsidRDefault="00D23668" w:rsidP="00D23668">
      <w:pPr>
        <w:widowControl w:val="0"/>
        <w:spacing w:after="0" w:line="240" w:lineRule="auto"/>
        <w:ind w:firstLineChars="300" w:firstLine="63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但し、○　○　○（件名）　請負金高（消費税および地方消費税○％を含む）</w:t>
      </w:r>
    </w:p>
    <w:p w14:paraId="79B4A28B"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1CC9659"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0B0A4E1"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53B22FB1" w14:textId="77777777" w:rsidR="00D23668" w:rsidRPr="0096125E" w:rsidRDefault="00D23668" w:rsidP="00D23668">
      <w:pPr>
        <w:widowControl w:val="0"/>
        <w:spacing w:after="0" w:line="240" w:lineRule="auto"/>
        <w:ind w:firstLineChars="200" w:firstLine="42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上記の金額をもって、入札心得を承諾の上、入札します。</w:t>
      </w:r>
    </w:p>
    <w:p w14:paraId="75DC7EFA" w14:textId="77777777" w:rsidR="00D23668" w:rsidRPr="0096125E" w:rsidRDefault="00D23668" w:rsidP="00D23668">
      <w:pPr>
        <w:widowControl w:val="0"/>
        <w:spacing w:after="0" w:line="240" w:lineRule="auto"/>
        <w:ind w:firstLineChars="200" w:firstLine="420"/>
        <w:jc w:val="both"/>
        <w:rPr>
          <w:rFonts w:ascii="Century" w:eastAsia="ＭＳ 明朝" w:hAnsi="Century" w:cs="Times New Roman"/>
          <w:kern w:val="2"/>
          <w:sz w:val="21"/>
          <w:szCs w:val="24"/>
        </w:rPr>
      </w:pPr>
    </w:p>
    <w:p w14:paraId="27002951"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C3DE2DD"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D351B56" w14:textId="77777777" w:rsidR="00D23668" w:rsidRPr="0096125E" w:rsidRDefault="00D23668" w:rsidP="00D23668">
      <w:pPr>
        <w:widowControl w:val="0"/>
        <w:spacing w:after="0" w:line="240" w:lineRule="auto"/>
        <w:jc w:val="right"/>
        <w:rPr>
          <w:rFonts w:ascii="Century" w:eastAsia="ＭＳ 明朝" w:hAnsi="Century" w:cs="Times New Roman"/>
          <w:kern w:val="2"/>
          <w:szCs w:val="20"/>
        </w:rPr>
      </w:pPr>
      <w:r w:rsidRPr="0096125E">
        <w:rPr>
          <w:rFonts w:ascii="Century" w:eastAsia="ＭＳ 明朝" w:hAnsi="Century" w:cs="Times New Roman" w:hint="eastAsia"/>
          <w:kern w:val="2"/>
          <w:szCs w:val="20"/>
        </w:rPr>
        <w:t>令和○年○月○日</w:t>
      </w:r>
    </w:p>
    <w:p w14:paraId="7966B763"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496489F"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446CFF1C" w14:textId="77777777" w:rsidR="00D23668" w:rsidRPr="0096125E" w:rsidRDefault="00D23668" w:rsidP="00D23668">
      <w:pPr>
        <w:widowControl w:val="0"/>
        <w:spacing w:after="0" w:line="240" w:lineRule="auto"/>
        <w:ind w:firstLineChars="225" w:firstLine="473"/>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日本中央競馬会</w:t>
      </w:r>
    </w:p>
    <w:p w14:paraId="2483BF0C" w14:textId="77777777" w:rsidR="00D23668" w:rsidRPr="0096125E" w:rsidRDefault="00D23668" w:rsidP="00D23668">
      <w:pPr>
        <w:widowControl w:val="0"/>
        <w:spacing w:after="0" w:line="240" w:lineRule="auto"/>
        <w:ind w:firstLineChars="300" w:firstLine="630"/>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○○長　　　××　××　殿</w:t>
      </w:r>
    </w:p>
    <w:p w14:paraId="6D44FC15"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0A87B1D6"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12BE0A21" w14:textId="77777777"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東京都港区○○○○</w:t>
      </w:r>
    </w:p>
    <w:p w14:paraId="1F974DFC" w14:textId="77777777" w:rsidR="00D23668" w:rsidRPr="0096125E" w:rsidRDefault="00D23668" w:rsidP="00D23668">
      <w:pPr>
        <w:widowControl w:val="0"/>
        <w:spacing w:after="0" w:line="240" w:lineRule="auto"/>
        <w:ind w:firstLineChars="1980" w:firstLine="4158"/>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　○　○　株式会社</w:t>
      </w:r>
    </w:p>
    <w:p w14:paraId="0A9786A8" w14:textId="77777777"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代表取締役社長　○○　○○</w:t>
      </w:r>
    </w:p>
    <w:p w14:paraId="721580CB" w14:textId="62770A53"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r w:rsidRPr="0096125E">
        <w:rPr>
          <w:rFonts w:ascii="Century" w:eastAsia="ＭＳ 明朝" w:hAnsi="Century" w:cs="Times New Roman"/>
          <w:noProof/>
          <w:kern w:val="2"/>
          <w:sz w:val="21"/>
          <w:szCs w:val="24"/>
        </w:rPr>
        <mc:AlternateContent>
          <mc:Choice Requires="wps">
            <w:drawing>
              <wp:anchor distT="0" distB="0" distL="114300" distR="114300" simplePos="0" relativeHeight="251674624" behindDoc="0" locked="0" layoutInCell="1" allowOverlap="1" wp14:anchorId="15A84C01" wp14:editId="5C02E197">
                <wp:simplePos x="0" y="0"/>
                <wp:positionH relativeFrom="column">
                  <wp:posOffset>4115435</wp:posOffset>
                </wp:positionH>
                <wp:positionV relativeFrom="paragraph">
                  <wp:posOffset>218440</wp:posOffset>
                </wp:positionV>
                <wp:extent cx="320675" cy="218440"/>
                <wp:effectExtent l="13970" t="5715" r="8255" b="13970"/>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8EEB9" id="Oval 38" o:spid="_x0000_s1026" style="position:absolute;left:0;text-align:left;margin-left:324.05pt;margin-top:17.2pt;width:25.2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" filled="f">
                <v:textbox inset="5.85pt,.7pt,5.85pt,.7pt"/>
              </v:oval>
            </w:pict>
          </mc:Fallback>
        </mc:AlternateContent>
      </w:r>
    </w:p>
    <w:p w14:paraId="3DFADA91" w14:textId="16741674" w:rsidR="00D23668" w:rsidRPr="0096125E" w:rsidRDefault="00D23668" w:rsidP="00D23668">
      <w:pPr>
        <w:widowControl w:val="0"/>
        <w:spacing w:after="0" w:line="240" w:lineRule="auto"/>
        <w:ind w:firstLineChars="1650" w:firstLine="3465"/>
        <w:jc w:val="both"/>
        <w:rPr>
          <w:rFonts w:ascii="Century" w:eastAsia="ＭＳ 明朝" w:hAnsi="Century" w:cs="Times New Roman"/>
          <w:kern w:val="2"/>
          <w:sz w:val="21"/>
          <w:szCs w:val="24"/>
        </w:rPr>
      </w:pPr>
      <w:r w:rsidRPr="0096125E">
        <w:rPr>
          <w:rFonts w:ascii="Century" w:eastAsia="ＭＳ 明朝" w:hAnsi="Century" w:cs="Times New Roman" w:hint="eastAsia"/>
          <w:kern w:val="2"/>
          <w:sz w:val="21"/>
          <w:szCs w:val="24"/>
        </w:rPr>
        <w:t>上記（復）代理人　○○　○○　印</w:t>
      </w:r>
    </w:p>
    <w:p w14:paraId="5B9FB907" w14:textId="0BD6434A"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7086D7AD" w14:textId="4BF80F1D" w:rsidR="00D23668" w:rsidRPr="0096125E" w:rsidRDefault="00D23668" w:rsidP="00D23668">
      <w:pPr>
        <w:widowControl w:val="0"/>
        <w:spacing w:after="0" w:line="240" w:lineRule="auto"/>
        <w:jc w:val="both"/>
        <w:rPr>
          <w:rFonts w:ascii="Century" w:eastAsia="ＭＳ 明朝" w:hAnsi="Century" w:cs="Times New Roman"/>
          <w:kern w:val="2"/>
          <w:sz w:val="21"/>
        </w:rPr>
      </w:pPr>
    </w:p>
    <w:p w14:paraId="000D0E0C" w14:textId="04C1EB83"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2B4C909F" w14:textId="12B85176" w:rsidR="0096125E" w:rsidRDefault="0096125E" w:rsidP="00D23668">
      <w:pPr>
        <w:widowControl w:val="0"/>
        <w:spacing w:after="0" w:line="240" w:lineRule="auto"/>
        <w:rPr>
          <w:rFonts w:ascii="Century" w:eastAsia="ＭＳ 明朝" w:hAnsi="Century" w:cs="Times New Roman"/>
          <w:kern w:val="2"/>
          <w:sz w:val="21"/>
          <w:szCs w:val="24"/>
        </w:rPr>
      </w:pPr>
      <w:r>
        <w:rPr>
          <w:rFonts w:ascii="Century" w:eastAsia="ＭＳ 明朝" w:hAnsi="Century" w:cs="Times New Roman"/>
          <w:kern w:val="2"/>
          <w:sz w:val="21"/>
          <w:szCs w:val="24"/>
        </w:rPr>
        <w:br w:type="page"/>
      </w:r>
    </w:p>
    <w:p w14:paraId="3354F24A" w14:textId="77E22271" w:rsidR="00D23668" w:rsidRPr="0096125E" w:rsidRDefault="00D23668" w:rsidP="00D23668">
      <w:pPr>
        <w:widowControl w:val="0"/>
        <w:spacing w:after="0" w:line="240" w:lineRule="auto"/>
        <w:rPr>
          <w:rFonts w:ascii="Century" w:eastAsia="ＭＳ 明朝" w:hAnsi="Century" w:cs="Times New Roman"/>
          <w:kern w:val="2"/>
          <w:sz w:val="21"/>
          <w:szCs w:val="24"/>
        </w:rPr>
      </w:pPr>
    </w:p>
    <w:p w14:paraId="5CDFC225" w14:textId="77777777" w:rsidR="00D23668" w:rsidRPr="0096125E" w:rsidRDefault="00D23668" w:rsidP="00D23668">
      <w:pPr>
        <w:widowControl w:val="0"/>
        <w:spacing w:after="0" w:line="240" w:lineRule="auto"/>
        <w:jc w:val="center"/>
        <w:rPr>
          <w:rFonts w:ascii="Century" w:eastAsia="ＭＳ 明朝" w:hAnsi="Century" w:cs="Times New Roman"/>
          <w:kern w:val="2"/>
          <w:sz w:val="32"/>
          <w:szCs w:val="32"/>
        </w:rPr>
      </w:pPr>
      <w:r w:rsidRPr="0096125E">
        <w:rPr>
          <w:rFonts w:ascii="Century" w:eastAsia="ＭＳ 明朝" w:hAnsi="Century" w:cs="Times New Roman" w:hint="eastAsia"/>
          <w:kern w:val="2"/>
          <w:sz w:val="32"/>
          <w:szCs w:val="32"/>
        </w:rPr>
        <w:t>入　札　辞　退　届</w:t>
      </w:r>
    </w:p>
    <w:p w14:paraId="0F27E74D" w14:textId="77777777" w:rsidR="00D23668" w:rsidRPr="0096125E" w:rsidRDefault="00D23668" w:rsidP="00D23668">
      <w:pPr>
        <w:widowControl w:val="0"/>
        <w:spacing w:after="0" w:line="240" w:lineRule="auto"/>
        <w:rPr>
          <w:rFonts w:ascii="Century" w:eastAsia="ＭＳ 明朝" w:hAnsi="Century" w:cs="Times New Roman"/>
          <w:kern w:val="2"/>
          <w:szCs w:val="24"/>
        </w:rPr>
      </w:pPr>
    </w:p>
    <w:p w14:paraId="08E130FE" w14:textId="77777777" w:rsidR="00D23668" w:rsidRPr="0096125E" w:rsidRDefault="00D23668" w:rsidP="00D23668">
      <w:pPr>
        <w:widowControl w:val="0"/>
        <w:spacing w:after="0" w:line="240" w:lineRule="auto"/>
        <w:jc w:val="right"/>
        <w:rPr>
          <w:rFonts w:ascii="Century" w:eastAsia="ＭＳ 明朝" w:hAnsi="Century" w:cs="Times New Roman"/>
          <w:kern w:val="2"/>
          <w:szCs w:val="24"/>
        </w:rPr>
      </w:pPr>
      <w:r w:rsidRPr="0096125E">
        <w:rPr>
          <w:rFonts w:ascii="Century" w:eastAsia="ＭＳ 明朝" w:hAnsi="Century" w:cs="Times New Roman" w:hint="eastAsia"/>
          <w:kern w:val="2"/>
          <w:szCs w:val="24"/>
        </w:rPr>
        <w:t>令和　　年　　月　　日</w:t>
      </w:r>
    </w:p>
    <w:p w14:paraId="422146B5" w14:textId="77777777" w:rsidR="00D23668" w:rsidRPr="0096125E" w:rsidRDefault="00D23668" w:rsidP="00D23668">
      <w:pPr>
        <w:widowControl w:val="0"/>
        <w:spacing w:after="0" w:line="240" w:lineRule="auto"/>
        <w:rPr>
          <w:rFonts w:ascii="Century" w:eastAsia="ＭＳ 明朝" w:hAnsi="Century" w:cs="Times New Roman"/>
          <w:kern w:val="2"/>
          <w:szCs w:val="24"/>
        </w:rPr>
      </w:pPr>
    </w:p>
    <w:p w14:paraId="11A25DB5" w14:textId="77777777" w:rsidR="00D23668" w:rsidRPr="0096125E" w:rsidRDefault="00D23668" w:rsidP="00D23668">
      <w:pPr>
        <w:widowControl w:val="0"/>
        <w:spacing w:after="0" w:line="240" w:lineRule="auto"/>
        <w:rPr>
          <w:rFonts w:ascii="Century" w:eastAsia="ＭＳ 明朝" w:hAnsi="Century" w:cs="Times New Roman"/>
          <w:kern w:val="2"/>
          <w:szCs w:val="24"/>
        </w:rPr>
      </w:pPr>
      <w:r w:rsidRPr="0096125E">
        <w:rPr>
          <w:rFonts w:ascii="Century" w:eastAsia="ＭＳ 明朝" w:hAnsi="Century" w:cs="Times New Roman" w:hint="eastAsia"/>
          <w:kern w:val="2"/>
          <w:szCs w:val="24"/>
        </w:rPr>
        <w:t>日本中央競馬会</w:t>
      </w:r>
    </w:p>
    <w:p w14:paraId="1CF194F7"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r w:rsidRPr="0096125E">
        <w:rPr>
          <w:rFonts w:ascii="Century" w:eastAsia="ＭＳ 明朝" w:hAnsi="Century" w:cs="Times New Roman" w:hint="eastAsia"/>
          <w:kern w:val="2"/>
          <w:szCs w:val="24"/>
        </w:rPr>
        <w:t>○○長　××　××　殿</w:t>
      </w:r>
    </w:p>
    <w:p w14:paraId="7AEC81A6"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5E36A6CD"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71A9FD15" w14:textId="77777777" w:rsidR="00D23668" w:rsidRPr="0096125E" w:rsidRDefault="00D23668" w:rsidP="00D23668">
      <w:pPr>
        <w:widowControl w:val="0"/>
        <w:spacing w:after="0" w:line="240" w:lineRule="auto"/>
        <w:ind w:right="20" w:firstLineChars="2400" w:firstLine="5040"/>
        <w:jc w:val="both"/>
        <w:rPr>
          <w:rFonts w:ascii="Century" w:eastAsia="ＭＳ 明朝" w:hAnsi="Century" w:cs="Times New Roman"/>
          <w:kern w:val="2"/>
          <w:sz w:val="21"/>
        </w:rPr>
      </w:pPr>
      <w:r w:rsidRPr="0096125E">
        <w:rPr>
          <w:rFonts w:ascii="Century" w:eastAsia="ＭＳ 明朝" w:hAnsi="Century" w:cs="Times New Roman" w:hint="eastAsia"/>
          <w:kern w:val="2"/>
          <w:sz w:val="21"/>
        </w:rPr>
        <w:t xml:space="preserve">（住　　　所）　　　　　　　　　　</w:t>
      </w:r>
    </w:p>
    <w:p w14:paraId="215EFD13" w14:textId="77777777" w:rsidR="00D23668" w:rsidRPr="0096125E" w:rsidRDefault="00D23668" w:rsidP="00D23668">
      <w:pPr>
        <w:widowControl w:val="0"/>
        <w:spacing w:after="0" w:line="240" w:lineRule="auto"/>
        <w:ind w:right="232" w:firstLineChars="100" w:firstLine="240"/>
        <w:jc w:val="right"/>
        <w:rPr>
          <w:rFonts w:ascii="Century" w:eastAsia="ＭＳ 明朝" w:hAnsi="Century" w:cs="Times New Roman"/>
          <w:kern w:val="2"/>
          <w:szCs w:val="24"/>
        </w:rPr>
      </w:pPr>
    </w:p>
    <w:p w14:paraId="541F91DA" w14:textId="77777777" w:rsidR="00D23668" w:rsidRPr="0096125E" w:rsidRDefault="00D23668" w:rsidP="00D23668">
      <w:pPr>
        <w:widowControl w:val="0"/>
        <w:spacing w:after="0" w:line="240" w:lineRule="auto"/>
        <w:ind w:right="928" w:firstLineChars="2400" w:firstLine="5040"/>
        <w:jc w:val="both"/>
        <w:rPr>
          <w:rFonts w:ascii="Century" w:eastAsia="ＭＳ 明朝" w:hAnsi="Century" w:cs="Times New Roman"/>
          <w:kern w:val="2"/>
          <w:sz w:val="21"/>
        </w:rPr>
      </w:pPr>
      <w:r w:rsidRPr="0096125E">
        <w:rPr>
          <w:rFonts w:ascii="Century" w:eastAsia="ＭＳ 明朝" w:hAnsi="Century" w:cs="Times New Roman" w:hint="eastAsia"/>
          <w:kern w:val="2"/>
          <w:sz w:val="21"/>
        </w:rPr>
        <w:t xml:space="preserve">（社　　　名）　　　　　　　　　　</w:t>
      </w:r>
    </w:p>
    <w:p w14:paraId="5A2B2AC4" w14:textId="77777777" w:rsidR="00D23668" w:rsidRPr="0096125E" w:rsidRDefault="00D23668" w:rsidP="00D23668">
      <w:pPr>
        <w:widowControl w:val="0"/>
        <w:tabs>
          <w:tab w:val="left" w:pos="8080"/>
        </w:tabs>
        <w:spacing w:after="0" w:line="240" w:lineRule="auto"/>
        <w:ind w:right="20" w:firstLineChars="2413" w:firstLine="5067"/>
        <w:rPr>
          <w:rFonts w:ascii="Century" w:eastAsia="ＭＳ 明朝" w:hAnsi="Century" w:cs="Times New Roman"/>
          <w:kern w:val="2"/>
          <w:sz w:val="21"/>
        </w:rPr>
      </w:pPr>
      <w:r w:rsidRPr="0096125E">
        <w:rPr>
          <w:rFonts w:ascii="Century" w:eastAsia="ＭＳ 明朝" w:hAnsi="Century" w:cs="Times New Roman" w:hint="eastAsia"/>
          <w:kern w:val="2"/>
          <w:sz w:val="21"/>
        </w:rPr>
        <w:t>（代表者氏名）　　　　　　印</w:t>
      </w:r>
    </w:p>
    <w:p w14:paraId="4514817C"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3EB85B8C"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r w:rsidRPr="0096125E">
        <w:rPr>
          <w:rFonts w:ascii="Century" w:eastAsia="ＭＳ 明朝" w:hAnsi="Century" w:cs="Times New Roman" w:hint="eastAsia"/>
          <w:kern w:val="2"/>
          <w:szCs w:val="24"/>
        </w:rPr>
        <w:t>この度、下記案件について入札を辞退いたしますので届け出ます。</w:t>
      </w:r>
    </w:p>
    <w:p w14:paraId="419CDA1C"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39682C41"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6C768969" w14:textId="77777777" w:rsidR="00D23668" w:rsidRPr="0096125E" w:rsidRDefault="00D23668" w:rsidP="00D23668">
      <w:pPr>
        <w:widowControl w:val="0"/>
        <w:spacing w:after="0" w:line="240" w:lineRule="auto"/>
        <w:jc w:val="center"/>
        <w:rPr>
          <w:rFonts w:ascii="Century" w:eastAsia="ＭＳ 明朝" w:hAnsi="Century" w:cs="Times New Roman"/>
          <w:kern w:val="2"/>
          <w:szCs w:val="20"/>
        </w:rPr>
      </w:pPr>
      <w:r w:rsidRPr="0096125E">
        <w:rPr>
          <w:rFonts w:ascii="Century" w:eastAsia="ＭＳ 明朝" w:hAnsi="Century" w:cs="Times New Roman" w:hint="eastAsia"/>
          <w:kern w:val="2"/>
          <w:szCs w:val="20"/>
        </w:rPr>
        <w:t>記</w:t>
      </w:r>
    </w:p>
    <w:p w14:paraId="1A826C25"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187B899B" w14:textId="77777777" w:rsidR="00D23668" w:rsidRPr="0096125E" w:rsidRDefault="00D23668" w:rsidP="00D23668">
      <w:pPr>
        <w:widowControl w:val="0"/>
        <w:spacing w:after="0" w:line="240" w:lineRule="auto"/>
        <w:jc w:val="both"/>
        <w:rPr>
          <w:rFonts w:ascii="Century" w:eastAsia="ＭＳ 明朝" w:hAnsi="Century" w:cs="Times New Roman"/>
          <w:kern w:val="2"/>
          <w:sz w:val="21"/>
          <w:szCs w:val="24"/>
        </w:rPr>
      </w:pPr>
    </w:p>
    <w:p w14:paraId="565AC1B2"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72C5A0F4"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r w:rsidRPr="0096125E">
        <w:rPr>
          <w:rFonts w:ascii="Century" w:eastAsia="ＭＳ 明朝" w:hAnsi="Century" w:cs="Times New Roman" w:hint="eastAsia"/>
          <w:kern w:val="2"/>
          <w:szCs w:val="24"/>
        </w:rPr>
        <w:t xml:space="preserve">入札件名　　</w:t>
      </w:r>
      <w:r w:rsidRPr="0096125E">
        <w:rPr>
          <w:rFonts w:ascii="Century" w:eastAsia="ＭＳ 明朝" w:hAnsi="Century" w:cs="Times New Roman" w:hint="eastAsia"/>
          <w:kern w:val="2"/>
          <w:szCs w:val="24"/>
          <w:u w:val="single"/>
        </w:rPr>
        <w:t xml:space="preserve">　　　　　　　　　　　　　　　　　　　　　　　　　　</w:t>
      </w:r>
    </w:p>
    <w:p w14:paraId="22BCA1EF"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399D19E1"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r w:rsidRPr="0096125E">
        <w:rPr>
          <w:rFonts w:ascii="Century" w:eastAsia="ＭＳ 明朝" w:hAnsi="Century" w:cs="Times New Roman" w:hint="eastAsia"/>
          <w:kern w:val="2"/>
          <w:szCs w:val="24"/>
        </w:rPr>
        <w:t xml:space="preserve">開札日時　　</w:t>
      </w:r>
      <w:r w:rsidRPr="0096125E">
        <w:rPr>
          <w:rFonts w:ascii="Century" w:eastAsia="ＭＳ 明朝" w:hAnsi="Century" w:cs="Times New Roman" w:hint="eastAsia"/>
          <w:kern w:val="2"/>
          <w:szCs w:val="24"/>
          <w:u w:val="single"/>
        </w:rPr>
        <w:t xml:space="preserve">　　令和　　　年　　　月　　　日　　　　時　　　　　</w:t>
      </w:r>
    </w:p>
    <w:p w14:paraId="5AF68E39"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rPr>
      </w:pPr>
    </w:p>
    <w:p w14:paraId="3FBB1778"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u w:val="single"/>
        </w:rPr>
      </w:pPr>
      <w:r w:rsidRPr="0096125E">
        <w:rPr>
          <w:rFonts w:ascii="Century" w:eastAsia="ＭＳ 明朝" w:hAnsi="Century" w:cs="Times New Roman" w:hint="eastAsia"/>
          <w:kern w:val="2"/>
          <w:szCs w:val="24"/>
        </w:rPr>
        <w:t xml:space="preserve">辞退理由　　</w:t>
      </w:r>
      <w:r w:rsidRPr="0096125E">
        <w:rPr>
          <w:rFonts w:ascii="Century" w:eastAsia="ＭＳ 明朝" w:hAnsi="Century" w:cs="Times New Roman" w:hint="eastAsia"/>
          <w:kern w:val="2"/>
          <w:szCs w:val="24"/>
          <w:u w:val="single"/>
        </w:rPr>
        <w:t xml:space="preserve">　　　　　　　　　　　　　　　　　　　　　　　　　　</w:t>
      </w:r>
    </w:p>
    <w:p w14:paraId="07802C9D"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u w:val="single"/>
        </w:rPr>
      </w:pPr>
    </w:p>
    <w:p w14:paraId="5B3C4A97"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u w:val="single"/>
        </w:rPr>
      </w:pPr>
      <w:r w:rsidRPr="0096125E">
        <w:rPr>
          <w:rFonts w:ascii="Century" w:eastAsia="ＭＳ 明朝" w:hAnsi="Century" w:cs="Times New Roman" w:hint="eastAsia"/>
          <w:kern w:val="2"/>
          <w:szCs w:val="24"/>
        </w:rPr>
        <w:t xml:space="preserve">　　　　　　</w:t>
      </w:r>
      <w:r w:rsidRPr="0096125E">
        <w:rPr>
          <w:rFonts w:ascii="Century" w:eastAsia="ＭＳ 明朝" w:hAnsi="Century" w:cs="Times New Roman" w:hint="eastAsia"/>
          <w:kern w:val="2"/>
          <w:szCs w:val="24"/>
          <w:u w:val="single"/>
        </w:rPr>
        <w:t xml:space="preserve">　　　　　　　　　　　　　　　　　　　　　　　　　　</w:t>
      </w:r>
    </w:p>
    <w:p w14:paraId="33066E9A"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u w:val="single"/>
        </w:rPr>
      </w:pPr>
    </w:p>
    <w:p w14:paraId="18CDEB6E" w14:textId="77777777" w:rsidR="00D23668" w:rsidRPr="0096125E" w:rsidRDefault="00D23668" w:rsidP="00D23668">
      <w:pPr>
        <w:widowControl w:val="0"/>
        <w:spacing w:after="0" w:line="240" w:lineRule="auto"/>
        <w:ind w:firstLineChars="100" w:firstLine="240"/>
        <w:rPr>
          <w:rFonts w:ascii="Century" w:eastAsia="ＭＳ 明朝" w:hAnsi="Century" w:cs="Times New Roman"/>
          <w:kern w:val="2"/>
          <w:szCs w:val="24"/>
          <w:u w:val="single"/>
        </w:rPr>
      </w:pPr>
    </w:p>
    <w:p w14:paraId="10C6F470" w14:textId="77777777" w:rsidR="008034A4" w:rsidRPr="0096125E" w:rsidRDefault="00D23668" w:rsidP="00F765A8">
      <w:pPr>
        <w:pStyle w:val="a6"/>
      </w:pPr>
      <w:r w:rsidRPr="0096125E">
        <w:rPr>
          <w:noProof/>
        </w:rPr>
        <mc:AlternateContent>
          <mc:Choice Requires="wpg">
            <w:drawing>
              <wp:anchor distT="0" distB="0" distL="114300" distR="114300" simplePos="0" relativeHeight="251680768" behindDoc="1" locked="0" layoutInCell="1" allowOverlap="1" wp14:anchorId="7525F617" wp14:editId="4C5EC05F">
                <wp:simplePos x="0" y="0"/>
                <wp:positionH relativeFrom="column">
                  <wp:posOffset>3773805</wp:posOffset>
                </wp:positionH>
                <wp:positionV relativeFrom="paragraph">
                  <wp:posOffset>6978015</wp:posOffset>
                </wp:positionV>
                <wp:extent cx="513080" cy="1211580"/>
                <wp:effectExtent l="0" t="0" r="2032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1211580"/>
                          <a:chOff x="489" y="11885"/>
                          <a:chExt cx="808" cy="1908"/>
                        </a:xfrm>
                      </wpg:grpSpPr>
                      <wps:wsp>
                        <wps:cNvPr id="34" name="Oval 6"/>
                        <wps:cNvSpPr>
                          <a:spLocks noChangeArrowheads="1"/>
                        </wps:cNvSpPr>
                        <wps:spPr bwMode="auto">
                          <a:xfrm>
                            <a:off x="489" y="11885"/>
                            <a:ext cx="808"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wps:wsp>
                        <wps:cNvPr id="35" name="WordArt 7"/>
                        <wps:cNvSpPr txBox="1">
                          <a:spLocks noChangeArrowheads="1" noChangeShapeType="1" noTextEdit="1"/>
                        </wps:cNvSpPr>
                        <wps:spPr bwMode="auto">
                          <a:xfrm>
                            <a:off x="691" y="12065"/>
                            <a:ext cx="390" cy="172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505DCD0" w14:textId="77777777" w:rsidR="0066735B" w:rsidRDefault="0066735B" w:rsidP="00D23668">
                              <w:pPr>
                                <w:pStyle w:val="Web"/>
                                <w:spacing w:after="0"/>
                                <w:jc w:val="center"/>
                              </w:pPr>
                              <w:r>
                                <w:rPr>
                                  <w:rFonts w:hint="eastAsia"/>
                                  <w:color w:val="000000"/>
                                  <w:sz w:val="20"/>
                                  <w:szCs w:val="20"/>
                                </w:rPr>
                                <w:t>代表</w:t>
                              </w:r>
                            </w:p>
                            <w:p w14:paraId="1CF4D382" w14:textId="77777777" w:rsidR="0066735B" w:rsidRDefault="0066735B" w:rsidP="00D23668">
                              <w:pPr>
                                <w:pStyle w:val="Web"/>
                                <w:spacing w:after="0"/>
                                <w:jc w:val="center"/>
                              </w:pPr>
                              <w:r>
                                <w:rPr>
                                  <w:rFonts w:hint="eastAsia"/>
                                  <w:color w:val="000000"/>
                                  <w:sz w:val="20"/>
                                  <w:szCs w:val="20"/>
                                </w:rPr>
                                <w:t>者印</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525F617" id="グループ化 33" o:spid="_x0000_s1032" style="position:absolute;margin-left:297.15pt;margin-top:549.45pt;width:40.4pt;height:95.4pt;z-index:-251635712" coordorigin="489,11885" coordsize="808,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">
                <v:oval id="Oval 6" o:spid="_x0000_s1033" style="position:absolute;left:489;top:11885;width:8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aX8UA&#10;AADbAAAADwAAAGRycy9kb3ducmV2LnhtbESPQWsCMRSE70L/Q3iFXkSzVinrapQiFQqeavXg7bl5&#10;bpZuXtZN1NVfbwqCx2FmvmGm89ZW4kyNLx0rGPQTEMS50yUXCja/y14KwgdkjZVjUnAlD/PZS2eK&#10;mXYX/qHzOhQiQthnqMCEUGdS+tyQRd93NXH0Dq6xGKJsCqkbvES4reR7knxIiyXHBYM1LQzlf+uT&#10;VXC47k0+vq123bY6pVu3PS6/+KjU22v7OQERqA3P8KP9rRUMR/D/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xpfxQAAANsAAAAPAAAAAAAAAAAAAAAAAJgCAABkcnMv&#10;ZG93bnJldi54bWxQSwUGAAAAAAQABAD1AAAAigMAAAAA&#10;" filled="f" fillcolor="yellow">
                  <v:textbox inset="5.85pt,.7pt,5.85pt,.7pt"/>
                </v:oval>
                <v:shapetype id="_x0000_t202" coordsize="21600,21600" o:spt="202" path="m,l,21600r21600,l21600,xe">
                  <v:stroke joinstyle="miter"/>
                  <v:path gradientshapeok="t" o:connecttype="rect"/>
                </v:shapetype>
                <v:shape id="WordArt 7" o:spid="_x0000_s1034" type="#_x0000_t202" style="position:absolute;left:691;top:12065;width:39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stroke joinstyle="round"/>
                  <o:lock v:ext="edit" shapetype="t"/>
                  <v:textbox style="mso-fit-shape-to-text:t">
                    <w:txbxContent>
                      <w:p w14:paraId="1505DCD0" w14:textId="77777777" w:rsidR="0066735B" w:rsidRDefault="0066735B" w:rsidP="00D23668">
                        <w:pPr>
                          <w:pStyle w:val="Web"/>
                          <w:spacing w:after="0"/>
                          <w:jc w:val="center"/>
                        </w:pPr>
                        <w:r>
                          <w:rPr>
                            <w:rFonts w:hint="eastAsia"/>
                            <w:color w:val="000000"/>
                            <w:sz w:val="20"/>
                            <w:szCs w:val="20"/>
                          </w:rPr>
                          <w:t>代表</w:t>
                        </w:r>
                      </w:p>
                      <w:p w14:paraId="1CF4D382" w14:textId="77777777" w:rsidR="0066735B" w:rsidRDefault="0066735B" w:rsidP="00D23668">
                        <w:pPr>
                          <w:pStyle w:val="Web"/>
                          <w:spacing w:after="0"/>
                          <w:jc w:val="center"/>
                        </w:pPr>
                        <w:r>
                          <w:rPr>
                            <w:rFonts w:hint="eastAsia"/>
                            <w:color w:val="000000"/>
                            <w:sz w:val="20"/>
                            <w:szCs w:val="20"/>
                          </w:rPr>
                          <w:t>者印</w:t>
                        </w:r>
                      </w:p>
                    </w:txbxContent>
                  </v:textbox>
                </v:shape>
              </v:group>
            </w:pict>
          </mc:Fallback>
        </mc:AlternateContent>
      </w:r>
    </w:p>
    <w:sectPr w:rsidR="008034A4" w:rsidRPr="0096125E" w:rsidSect="009C2431">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1908" w14:textId="77777777" w:rsidR="0066735B" w:rsidRDefault="0066735B" w:rsidP="00CF0DD1">
      <w:pPr>
        <w:spacing w:after="0" w:line="240" w:lineRule="auto"/>
      </w:pPr>
      <w:r>
        <w:separator/>
      </w:r>
    </w:p>
  </w:endnote>
  <w:endnote w:type="continuationSeparator" w:id="0">
    <w:p w14:paraId="74E410F0" w14:textId="77777777" w:rsidR="0066735B" w:rsidRDefault="0066735B" w:rsidP="00CF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38611"/>
      <w:docPartObj>
        <w:docPartGallery w:val="Page Numbers (Bottom of Page)"/>
        <w:docPartUnique/>
      </w:docPartObj>
    </w:sdtPr>
    <w:sdtEndPr/>
    <w:sdtContent>
      <w:p w14:paraId="7DA67BD4" w14:textId="73420F80" w:rsidR="006D3F83" w:rsidRDefault="006D3F83">
        <w:pPr>
          <w:pStyle w:val="af5"/>
          <w:jc w:val="center"/>
        </w:pPr>
        <w:r>
          <w:fldChar w:fldCharType="begin"/>
        </w:r>
        <w:r>
          <w:instrText>PAGE   \* MERGEFORMAT</w:instrText>
        </w:r>
        <w:r>
          <w:fldChar w:fldCharType="separate"/>
        </w:r>
        <w:r w:rsidR="00F80A64" w:rsidRPr="00F80A64">
          <w:rPr>
            <w:noProof/>
            <w:lang w:val="ja-JP"/>
          </w:rPr>
          <w:t>5</w:t>
        </w:r>
        <w:r>
          <w:fldChar w:fldCharType="end"/>
        </w:r>
      </w:p>
    </w:sdtContent>
  </w:sdt>
  <w:p w14:paraId="11B92DDE" w14:textId="77777777" w:rsidR="006D3F83" w:rsidRDefault="006D3F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6F91" w14:textId="77777777" w:rsidR="0066735B" w:rsidRDefault="0066735B" w:rsidP="00CF0DD1">
      <w:pPr>
        <w:spacing w:after="0" w:line="240" w:lineRule="auto"/>
      </w:pPr>
      <w:r>
        <w:separator/>
      </w:r>
    </w:p>
  </w:footnote>
  <w:footnote w:type="continuationSeparator" w:id="0">
    <w:p w14:paraId="0A4CEF2C" w14:textId="77777777" w:rsidR="0066735B" w:rsidRDefault="0066735B" w:rsidP="00CF0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4D6B"/>
    <w:multiLevelType w:val="hybridMultilevel"/>
    <w:tmpl w:val="A120CEAE"/>
    <w:lvl w:ilvl="0" w:tplc="C67ACB8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A8"/>
    <w:rsid w:val="00025F9A"/>
    <w:rsid w:val="00032883"/>
    <w:rsid w:val="00073EC0"/>
    <w:rsid w:val="00085C36"/>
    <w:rsid w:val="000E5151"/>
    <w:rsid w:val="00110B37"/>
    <w:rsid w:val="001C1A12"/>
    <w:rsid w:val="001C4385"/>
    <w:rsid w:val="001C6AEF"/>
    <w:rsid w:val="001D0FCF"/>
    <w:rsid w:val="001E2B7B"/>
    <w:rsid w:val="00272E86"/>
    <w:rsid w:val="00276149"/>
    <w:rsid w:val="002B4016"/>
    <w:rsid w:val="002B5238"/>
    <w:rsid w:val="002B5983"/>
    <w:rsid w:val="002F4610"/>
    <w:rsid w:val="00331E2E"/>
    <w:rsid w:val="00333C71"/>
    <w:rsid w:val="00336C78"/>
    <w:rsid w:val="003438F5"/>
    <w:rsid w:val="003675E4"/>
    <w:rsid w:val="003F2130"/>
    <w:rsid w:val="004212F1"/>
    <w:rsid w:val="00503578"/>
    <w:rsid w:val="005263D9"/>
    <w:rsid w:val="005332F5"/>
    <w:rsid w:val="0056033D"/>
    <w:rsid w:val="005737CC"/>
    <w:rsid w:val="005963FB"/>
    <w:rsid w:val="005B7AD4"/>
    <w:rsid w:val="00604E83"/>
    <w:rsid w:val="0061749B"/>
    <w:rsid w:val="0066735B"/>
    <w:rsid w:val="0068167D"/>
    <w:rsid w:val="006D3F83"/>
    <w:rsid w:val="006D6363"/>
    <w:rsid w:val="006D6584"/>
    <w:rsid w:val="006E34D2"/>
    <w:rsid w:val="006E6076"/>
    <w:rsid w:val="00777168"/>
    <w:rsid w:val="00785FBF"/>
    <w:rsid w:val="008034A4"/>
    <w:rsid w:val="00825AF6"/>
    <w:rsid w:val="008D0560"/>
    <w:rsid w:val="0096125E"/>
    <w:rsid w:val="009674FC"/>
    <w:rsid w:val="009B52FE"/>
    <w:rsid w:val="009C2431"/>
    <w:rsid w:val="009C4356"/>
    <w:rsid w:val="00A11406"/>
    <w:rsid w:val="00A53FE3"/>
    <w:rsid w:val="00A56947"/>
    <w:rsid w:val="00B04E1F"/>
    <w:rsid w:val="00B4211D"/>
    <w:rsid w:val="00B54823"/>
    <w:rsid w:val="00BD3114"/>
    <w:rsid w:val="00C63FF4"/>
    <w:rsid w:val="00CA333E"/>
    <w:rsid w:val="00CF0DD1"/>
    <w:rsid w:val="00D11156"/>
    <w:rsid w:val="00D145A6"/>
    <w:rsid w:val="00D23668"/>
    <w:rsid w:val="00D51C3B"/>
    <w:rsid w:val="00D541E8"/>
    <w:rsid w:val="00F254D0"/>
    <w:rsid w:val="00F765A8"/>
    <w:rsid w:val="00F76E1C"/>
    <w:rsid w:val="00F80A64"/>
    <w:rsid w:val="00F96EC8"/>
    <w:rsid w:val="00FD486F"/>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1D50EB"/>
  <w15:chartTrackingRefBased/>
  <w15:docId w15:val="{5007887B-0FF3-43A9-ACCB-44768B21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78"/>
    <w:rPr>
      <w:sz w:val="24"/>
    </w:rPr>
  </w:style>
  <w:style w:type="paragraph" w:styleId="1">
    <w:name w:val="heading 1"/>
    <w:basedOn w:val="a"/>
    <w:next w:val="a"/>
    <w:link w:val="10"/>
    <w:uiPriority w:val="9"/>
    <w:qFormat/>
    <w:rsid w:val="00336C78"/>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themeShade="BF"/>
      <w:szCs w:val="36"/>
    </w:rPr>
  </w:style>
  <w:style w:type="paragraph" w:styleId="7">
    <w:name w:val="heading 7"/>
    <w:basedOn w:val="a"/>
    <w:next w:val="a"/>
    <w:link w:val="70"/>
    <w:uiPriority w:val="9"/>
    <w:semiHidden/>
    <w:unhideWhenUsed/>
    <w:qFormat/>
    <w:rsid w:val="00336C78"/>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8">
    <w:name w:val="heading 8"/>
    <w:basedOn w:val="a"/>
    <w:next w:val="a"/>
    <w:link w:val="80"/>
    <w:uiPriority w:val="9"/>
    <w:semiHidden/>
    <w:unhideWhenUsed/>
    <w:qFormat/>
    <w:rsid w:val="00336C78"/>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9">
    <w:name w:val="heading 9"/>
    <w:basedOn w:val="a"/>
    <w:next w:val="a"/>
    <w:link w:val="90"/>
    <w:uiPriority w:val="9"/>
    <w:semiHidden/>
    <w:unhideWhenUsed/>
    <w:qFormat/>
    <w:rsid w:val="00336C78"/>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6C78"/>
    <w:rPr>
      <w:rFonts w:asciiTheme="majorHAnsi" w:eastAsiaTheme="majorEastAsia" w:hAnsiTheme="majorHAnsi" w:cstheme="majorBidi"/>
      <w:color w:val="000000" w:themeColor="accent1" w:themeShade="BF"/>
      <w:sz w:val="24"/>
      <w:szCs w:val="36"/>
    </w:rPr>
  </w:style>
  <w:style w:type="character" w:customStyle="1" w:styleId="70">
    <w:name w:val="見出し 7 (文字)"/>
    <w:basedOn w:val="a0"/>
    <w:link w:val="7"/>
    <w:uiPriority w:val="9"/>
    <w:semiHidden/>
    <w:rsid w:val="00336C7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336C7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336C78"/>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336C78"/>
    <w:pPr>
      <w:spacing w:line="240" w:lineRule="auto"/>
    </w:pPr>
    <w:rPr>
      <w:b/>
      <w:bCs/>
      <w:color w:val="404040" w:themeColor="text1" w:themeTint="BF"/>
      <w:sz w:val="20"/>
      <w:szCs w:val="20"/>
    </w:rPr>
  </w:style>
  <w:style w:type="paragraph" w:styleId="a4">
    <w:name w:val="Title"/>
    <w:basedOn w:val="a"/>
    <w:next w:val="a"/>
    <w:link w:val="a5"/>
    <w:uiPriority w:val="10"/>
    <w:qFormat/>
    <w:rsid w:val="00336C78"/>
    <w:pPr>
      <w:spacing w:after="0" w:line="240" w:lineRule="auto"/>
      <w:contextualSpacing/>
      <w:jc w:val="center"/>
    </w:pPr>
    <w:rPr>
      <w:rFonts w:asciiTheme="majorHAnsi" w:eastAsia="メイリオ" w:hAnsiTheme="majorHAnsi" w:cstheme="majorBidi"/>
      <w:color w:val="000000" w:themeColor="accent1" w:themeShade="BF"/>
      <w:spacing w:val="-7"/>
      <w:szCs w:val="80"/>
    </w:rPr>
  </w:style>
  <w:style w:type="character" w:customStyle="1" w:styleId="a5">
    <w:name w:val="表題 (文字)"/>
    <w:basedOn w:val="a0"/>
    <w:link w:val="a4"/>
    <w:uiPriority w:val="10"/>
    <w:rsid w:val="00336C78"/>
    <w:rPr>
      <w:rFonts w:asciiTheme="majorHAnsi" w:eastAsia="メイリオ" w:hAnsiTheme="majorHAnsi" w:cstheme="majorBidi"/>
      <w:color w:val="000000" w:themeColor="accent1" w:themeShade="BF"/>
      <w:spacing w:val="-7"/>
      <w:sz w:val="24"/>
      <w:szCs w:val="80"/>
    </w:rPr>
  </w:style>
  <w:style w:type="paragraph" w:styleId="a6">
    <w:name w:val="No Spacing"/>
    <w:link w:val="a7"/>
    <w:uiPriority w:val="1"/>
    <w:qFormat/>
    <w:rsid w:val="00336C78"/>
    <w:pPr>
      <w:spacing w:after="0" w:line="240" w:lineRule="auto"/>
    </w:pPr>
    <w:rPr>
      <w:sz w:val="24"/>
    </w:rPr>
  </w:style>
  <w:style w:type="character" w:customStyle="1" w:styleId="a7">
    <w:name w:val="行間詰め (文字)"/>
    <w:basedOn w:val="a0"/>
    <w:link w:val="a6"/>
    <w:uiPriority w:val="1"/>
    <w:rsid w:val="00336C78"/>
    <w:rPr>
      <w:sz w:val="24"/>
    </w:rPr>
  </w:style>
  <w:style w:type="paragraph" w:styleId="a8">
    <w:name w:val="List Paragraph"/>
    <w:basedOn w:val="a"/>
    <w:uiPriority w:val="34"/>
    <w:qFormat/>
    <w:rsid w:val="00336C78"/>
    <w:pPr>
      <w:ind w:leftChars="400" w:left="840"/>
    </w:pPr>
  </w:style>
  <w:style w:type="paragraph" w:styleId="a9">
    <w:name w:val="TOC Heading"/>
    <w:basedOn w:val="1"/>
    <w:next w:val="a"/>
    <w:uiPriority w:val="39"/>
    <w:semiHidden/>
    <w:unhideWhenUsed/>
    <w:qFormat/>
    <w:rsid w:val="00336C78"/>
    <w:pPr>
      <w:outlineLvl w:val="9"/>
    </w:pPr>
  </w:style>
  <w:style w:type="paragraph" w:styleId="aa">
    <w:name w:val="Date"/>
    <w:basedOn w:val="a"/>
    <w:next w:val="a"/>
    <w:link w:val="ab"/>
    <w:uiPriority w:val="99"/>
    <w:semiHidden/>
    <w:unhideWhenUsed/>
    <w:rsid w:val="00336C78"/>
  </w:style>
  <w:style w:type="character" w:customStyle="1" w:styleId="ab">
    <w:name w:val="日付 (文字)"/>
    <w:basedOn w:val="a0"/>
    <w:link w:val="aa"/>
    <w:uiPriority w:val="99"/>
    <w:semiHidden/>
    <w:rsid w:val="00336C78"/>
    <w:rPr>
      <w:sz w:val="24"/>
    </w:rPr>
  </w:style>
  <w:style w:type="character" w:styleId="ac">
    <w:name w:val="annotation reference"/>
    <w:basedOn w:val="a0"/>
    <w:uiPriority w:val="99"/>
    <w:semiHidden/>
    <w:unhideWhenUsed/>
    <w:rsid w:val="00272E86"/>
    <w:rPr>
      <w:sz w:val="18"/>
      <w:szCs w:val="18"/>
    </w:rPr>
  </w:style>
  <w:style w:type="paragraph" w:styleId="ad">
    <w:name w:val="annotation text"/>
    <w:basedOn w:val="a"/>
    <w:link w:val="ae"/>
    <w:uiPriority w:val="99"/>
    <w:unhideWhenUsed/>
    <w:rsid w:val="00272E86"/>
  </w:style>
  <w:style w:type="character" w:customStyle="1" w:styleId="ae">
    <w:name w:val="コメント文字列 (文字)"/>
    <w:basedOn w:val="a0"/>
    <w:link w:val="ad"/>
    <w:uiPriority w:val="99"/>
    <w:rsid w:val="00272E86"/>
    <w:rPr>
      <w:sz w:val="24"/>
    </w:rPr>
  </w:style>
  <w:style w:type="paragraph" w:styleId="af">
    <w:name w:val="annotation subject"/>
    <w:basedOn w:val="ad"/>
    <w:next w:val="ad"/>
    <w:link w:val="af0"/>
    <w:uiPriority w:val="99"/>
    <w:semiHidden/>
    <w:unhideWhenUsed/>
    <w:rsid w:val="00272E86"/>
    <w:rPr>
      <w:b/>
      <w:bCs/>
    </w:rPr>
  </w:style>
  <w:style w:type="character" w:customStyle="1" w:styleId="af0">
    <w:name w:val="コメント内容 (文字)"/>
    <w:basedOn w:val="ae"/>
    <w:link w:val="af"/>
    <w:uiPriority w:val="99"/>
    <w:semiHidden/>
    <w:rsid w:val="00272E86"/>
    <w:rPr>
      <w:b/>
      <w:bCs/>
      <w:sz w:val="24"/>
    </w:rPr>
  </w:style>
  <w:style w:type="paragraph" w:styleId="af1">
    <w:name w:val="Balloon Text"/>
    <w:basedOn w:val="a"/>
    <w:link w:val="af2"/>
    <w:uiPriority w:val="99"/>
    <w:semiHidden/>
    <w:unhideWhenUsed/>
    <w:rsid w:val="00272E8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72E86"/>
    <w:rPr>
      <w:rFonts w:asciiTheme="majorHAnsi" w:eastAsiaTheme="majorEastAsia" w:hAnsiTheme="majorHAnsi" w:cstheme="majorBidi"/>
      <w:sz w:val="18"/>
      <w:szCs w:val="18"/>
    </w:rPr>
  </w:style>
  <w:style w:type="paragraph" w:styleId="af3">
    <w:name w:val="Note Heading"/>
    <w:basedOn w:val="a"/>
    <w:next w:val="a"/>
    <w:link w:val="af4"/>
    <w:uiPriority w:val="99"/>
    <w:semiHidden/>
    <w:unhideWhenUsed/>
    <w:rsid w:val="00D23668"/>
    <w:pPr>
      <w:jc w:val="center"/>
    </w:pPr>
  </w:style>
  <w:style w:type="character" w:customStyle="1" w:styleId="af4">
    <w:name w:val="記 (文字)"/>
    <w:basedOn w:val="a0"/>
    <w:link w:val="af3"/>
    <w:uiPriority w:val="99"/>
    <w:semiHidden/>
    <w:rsid w:val="00D23668"/>
    <w:rPr>
      <w:sz w:val="24"/>
    </w:rPr>
  </w:style>
  <w:style w:type="paragraph" w:styleId="Web">
    <w:name w:val="Normal (Web)"/>
    <w:basedOn w:val="a"/>
    <w:uiPriority w:val="99"/>
    <w:semiHidden/>
    <w:unhideWhenUsed/>
    <w:rsid w:val="00D23668"/>
    <w:rPr>
      <w:rFonts w:ascii="Times New Roman" w:hAnsi="Times New Roman" w:cs="Times New Roman"/>
      <w:szCs w:val="24"/>
    </w:rPr>
  </w:style>
  <w:style w:type="paragraph" w:styleId="af5">
    <w:name w:val="footer"/>
    <w:basedOn w:val="a"/>
    <w:link w:val="af6"/>
    <w:uiPriority w:val="99"/>
    <w:rsid w:val="00D23668"/>
    <w:pPr>
      <w:widowControl w:val="0"/>
      <w:tabs>
        <w:tab w:val="center" w:pos="4252"/>
        <w:tab w:val="right" w:pos="8504"/>
      </w:tabs>
      <w:snapToGrid w:val="0"/>
      <w:spacing w:after="0" w:line="240" w:lineRule="auto"/>
      <w:jc w:val="both"/>
    </w:pPr>
    <w:rPr>
      <w:rFonts w:ascii="Century" w:eastAsia="ＭＳ 明朝" w:hAnsi="Century" w:cs="Times New Roman"/>
      <w:kern w:val="2"/>
      <w:sz w:val="21"/>
      <w:szCs w:val="24"/>
    </w:rPr>
  </w:style>
  <w:style w:type="character" w:customStyle="1" w:styleId="af6">
    <w:name w:val="フッター (文字)"/>
    <w:basedOn w:val="a0"/>
    <w:link w:val="af5"/>
    <w:uiPriority w:val="99"/>
    <w:rsid w:val="00D23668"/>
    <w:rPr>
      <w:rFonts w:ascii="Century" w:eastAsia="ＭＳ 明朝" w:hAnsi="Century" w:cs="Times New Roman"/>
      <w:kern w:val="2"/>
      <w:szCs w:val="24"/>
    </w:rPr>
  </w:style>
  <w:style w:type="table" w:styleId="af7">
    <w:name w:val="Table Grid"/>
    <w:basedOn w:val="a1"/>
    <w:uiPriority w:val="39"/>
    <w:rsid w:val="000E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CF0DD1"/>
    <w:pPr>
      <w:tabs>
        <w:tab w:val="center" w:pos="4252"/>
        <w:tab w:val="right" w:pos="8504"/>
      </w:tabs>
      <w:snapToGrid w:val="0"/>
    </w:pPr>
  </w:style>
  <w:style w:type="character" w:customStyle="1" w:styleId="af9">
    <w:name w:val="ヘッダー (文字)"/>
    <w:basedOn w:val="a0"/>
    <w:link w:val="af8"/>
    <w:uiPriority w:val="99"/>
    <w:rsid w:val="00CF0D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3936-6B1E-46AB-B56E-9741539F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A544FE7C.dotm</Template>
  <TotalTime>8</TotalTime>
  <Pages>5</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日本中央競馬会</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Akira_Minoda</dc:creator>
  <cp:keywords/>
  <dc:description/>
  <cp:lastModifiedBy>Nao_Fujikawa</cp:lastModifiedBy>
  <cp:revision>5</cp:revision>
  <cp:lastPrinted>2021-10-13T03:00:00Z</cp:lastPrinted>
  <dcterms:created xsi:type="dcterms:W3CDTF">2021-10-27T08:28:00Z</dcterms:created>
  <dcterms:modified xsi:type="dcterms:W3CDTF">2022-03-02T00:50:00Z</dcterms:modified>
</cp:coreProperties>
</file>