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43D0F">
        <w:rPr>
          <w:rFonts w:ascii="ＭＳ ゴシック" w:eastAsia="ＭＳ ゴシック" w:hAnsi="ＭＳ ゴシック" w:hint="eastAsia"/>
          <w:sz w:val="24"/>
        </w:rPr>
        <w:t>様式</w:t>
      </w:r>
      <w:r w:rsidR="0058017C" w:rsidRPr="00540D85">
        <w:rPr>
          <w:rFonts w:ascii="ＭＳ ゴシック" w:eastAsia="ＭＳ ゴシック" w:hAnsi="ＭＳ ゴシック" w:hint="eastAsia"/>
          <w:sz w:val="24"/>
        </w:rPr>
        <w:t>６</w:t>
      </w:r>
      <w:r w:rsidRPr="00540D85">
        <w:rPr>
          <w:rFonts w:ascii="ＭＳ ゴシック" w:eastAsia="ＭＳ ゴシック" w:hAnsi="ＭＳ ゴシック" w:hint="eastAsia"/>
          <w:sz w:val="24"/>
        </w:rPr>
        <w:t>号</w:t>
      </w:r>
    </w:p>
    <w:p w:rsidR="00A962CB" w:rsidRPr="009E2D86" w:rsidRDefault="00A962CB" w:rsidP="00A962C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</w:t>
      </w:r>
      <w:r w:rsidR="00B90BB6" w:rsidRPr="009E2D86">
        <w:rPr>
          <w:rFonts w:ascii="ＭＳ ゴシック" w:eastAsia="ＭＳ ゴシック" w:hAnsi="ＭＳ ゴシック" w:hint="eastAsia"/>
          <w:sz w:val="32"/>
          <w:szCs w:val="32"/>
        </w:rPr>
        <w:t>○</w:t>
      </w: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○○事業実施体制</w:t>
      </w:r>
    </w:p>
    <w:p w:rsidR="00A962CB" w:rsidRPr="009E2D86" w:rsidRDefault="00A962CB" w:rsidP="00A962CB">
      <w:pPr>
        <w:rPr>
          <w:sz w:val="24"/>
        </w:rPr>
      </w:pPr>
    </w:p>
    <w:p w:rsidR="00A962CB" w:rsidRPr="009E2D86" w:rsidRDefault="0024327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000500" cy="0"/>
                <wp:effectExtent l="14605" t="1587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E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7.85pt;width:3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lnHA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" strokeweight="1.5pt"/>
            </w:pict>
          </mc:Fallback>
        </mc:AlternateContent>
      </w:r>
      <w:r w:rsidR="00A962CB" w:rsidRPr="009E2D86">
        <w:rPr>
          <w:rFonts w:ascii="ＭＳ ゴシック" w:eastAsia="ＭＳ ゴシック" w:hAnsi="ＭＳ ゴシック" w:hint="eastAsia"/>
          <w:sz w:val="24"/>
        </w:rPr>
        <w:t>事業実施主体名：</w:t>
      </w: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１．事業実施分野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A962CB">
      <w:pPr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※事業実施（経理を除く）において、予定する担当者を全て記載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２．経理処理分野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rPr>
          <w:trHeight w:val="331"/>
        </w:trPr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A962CB">
      <w:pPr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※経理処理において、予定する担当者を全て記載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３．各分野における実施及びチェック体制</w:t>
      </w: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（１）事業実施分野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（２）経理処理分野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sz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9E2D86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４．実施体制の構成図</w:t>
      </w: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b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lastRenderedPageBreak/>
        <w:t>５．研究開発事業における関連する取組みリスト</w:t>
      </w:r>
      <w:r w:rsidR="006F0129">
        <w:rPr>
          <w:rFonts w:ascii="ＭＳ ゴシック" w:eastAsia="ＭＳ ゴシック" w:hAnsi="ＭＳ ゴシック" w:hint="eastAsia"/>
          <w:sz w:val="24"/>
        </w:rPr>
        <w:t>（研究開発事業の場合のみ記載）</w:t>
      </w:r>
    </w:p>
    <w:tbl>
      <w:tblPr>
        <w:tblW w:w="8862" w:type="dxa"/>
        <w:tblInd w:w="30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75"/>
        <w:gridCol w:w="1661"/>
        <w:gridCol w:w="1559"/>
        <w:gridCol w:w="851"/>
        <w:gridCol w:w="2551"/>
      </w:tblGrid>
      <w:tr w:rsidR="00A962CB" w:rsidRPr="009E2D86" w:rsidTr="00E70994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B867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62CB" w:rsidRPr="009E2D86" w:rsidTr="00E70994">
        <w:trPr>
          <w:trHeight w:val="1671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経歴 》</w:t>
            </w: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285"/>
        </w:trPr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応募・受入等の状況・エフォート 》</w:t>
            </w:r>
          </w:p>
        </w:tc>
      </w:tr>
      <w:tr w:rsidR="001A162D" w:rsidRPr="009E2D86" w:rsidTr="00E70994">
        <w:trPr>
          <w:trHeight w:val="324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(1)応募中の研究開発</w:t>
            </w:r>
          </w:p>
        </w:tc>
      </w:tr>
      <w:tr w:rsidR="00E22E88" w:rsidRPr="009E2D86" w:rsidTr="00E70994">
        <w:trPr>
          <w:trHeight w:val="400"/>
        </w:trPr>
        <w:tc>
          <w:tcPr>
            <w:tcW w:w="2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E22E88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6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540D85" w:rsidRDefault="00C17D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令和２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E22E8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間全体額)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0994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684492" w:rsidP="00EA6F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</w:t>
            </w:r>
            <w:r w:rsidR="00EA6F14"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費に加え本事業に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応募する理由</w:t>
            </w:r>
          </w:p>
        </w:tc>
      </w:tr>
      <w:tr w:rsidR="00E22E88" w:rsidRPr="009E2D86" w:rsidTr="00E70994">
        <w:trPr>
          <w:trHeight w:val="587"/>
        </w:trPr>
        <w:tc>
          <w:tcPr>
            <w:tcW w:w="2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2184B" w:rsidRPr="009E2D86" w:rsidRDefault="0022184B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1A16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362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(2)受入予定の研究開発</w:t>
            </w:r>
          </w:p>
        </w:tc>
      </w:tr>
      <w:tr w:rsidR="00684492" w:rsidRPr="009E2D86" w:rsidTr="00E70994">
        <w:trPr>
          <w:trHeight w:val="365"/>
        </w:trPr>
        <w:tc>
          <w:tcPr>
            <w:tcW w:w="2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6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300" w:firstLine="4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540D85" w:rsidRDefault="00C17D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令和２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684492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(期間全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14279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EA6F14" w:rsidP="00016B3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研究内容の相違点及び他の研究費に加え本事業に応募する理由</w:t>
            </w:r>
          </w:p>
        </w:tc>
      </w:tr>
      <w:tr w:rsidR="00684492" w:rsidRPr="009E2D86" w:rsidTr="00E70994">
        <w:trPr>
          <w:trHeight w:val="622"/>
        </w:trPr>
        <w:tc>
          <w:tcPr>
            <w:tcW w:w="2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E70994">
        <w:trPr>
          <w:trHeight w:val="366"/>
        </w:trPr>
        <w:tc>
          <w:tcPr>
            <w:tcW w:w="546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(3)その他の活動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E70994">
        <w:trPr>
          <w:trHeight w:val="360"/>
        </w:trPr>
        <w:tc>
          <w:tcPr>
            <w:tcW w:w="54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※上記(1)、(2)、(3)のｴﾌｫｰﾄの合計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ABB" w:rsidRPr="00143D0F" w:rsidTr="00014ABB">
        <w:trPr>
          <w:trHeight w:val="10215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143D0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《 主要な実績 》</w:t>
            </w: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395D" w:rsidRPr="00143D0F" w:rsidRDefault="00AF395D" w:rsidP="00B867DB">
      <w:pPr>
        <w:rPr>
          <w:rFonts w:ascii="ＭＳ 明朝" w:hAnsi="ＭＳ 明朝"/>
          <w:sz w:val="22"/>
          <w:szCs w:val="22"/>
        </w:rPr>
      </w:pPr>
    </w:p>
    <w:sectPr w:rsidR="00AF395D" w:rsidRPr="00143D0F" w:rsidSect="00BB70FA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8" w:rsidRDefault="00C835B8" w:rsidP="00A962CB">
      <w:r>
        <w:separator/>
      </w:r>
    </w:p>
  </w:endnote>
  <w:endnote w:type="continuationSeparator" w:id="0">
    <w:p w:rsidR="00C835B8" w:rsidRDefault="00C835B8" w:rsidP="00A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FA" w:rsidRDefault="00BB70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7383" w:rsidRPr="00DB7383">
      <w:rPr>
        <w:noProof/>
        <w:lang w:val="ja-JP"/>
      </w:rPr>
      <w:t>1</w:t>
    </w:r>
    <w:r>
      <w:fldChar w:fldCharType="end"/>
    </w:r>
  </w:p>
  <w:p w:rsidR="001C7251" w:rsidRDefault="001C7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8" w:rsidRDefault="00C835B8" w:rsidP="00A962CB">
      <w:r>
        <w:separator/>
      </w:r>
    </w:p>
  </w:footnote>
  <w:footnote w:type="continuationSeparator" w:id="0">
    <w:p w:rsidR="00C835B8" w:rsidRDefault="00C835B8" w:rsidP="00A9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8"/>
    <w:rsid w:val="00014ABB"/>
    <w:rsid w:val="00016B36"/>
    <w:rsid w:val="00143D0F"/>
    <w:rsid w:val="00191ECD"/>
    <w:rsid w:val="001A162D"/>
    <w:rsid w:val="001A5CC4"/>
    <w:rsid w:val="001A6FD1"/>
    <w:rsid w:val="001C7251"/>
    <w:rsid w:val="001E732C"/>
    <w:rsid w:val="0022184B"/>
    <w:rsid w:val="0024327B"/>
    <w:rsid w:val="00262029"/>
    <w:rsid w:val="002910BB"/>
    <w:rsid w:val="002A29E5"/>
    <w:rsid w:val="003C3C10"/>
    <w:rsid w:val="00415358"/>
    <w:rsid w:val="00422991"/>
    <w:rsid w:val="00453EA3"/>
    <w:rsid w:val="00472349"/>
    <w:rsid w:val="004A4087"/>
    <w:rsid w:val="00523EB2"/>
    <w:rsid w:val="00540D85"/>
    <w:rsid w:val="005636DC"/>
    <w:rsid w:val="0058017C"/>
    <w:rsid w:val="0058537B"/>
    <w:rsid w:val="005A03C8"/>
    <w:rsid w:val="005D1665"/>
    <w:rsid w:val="005E4F44"/>
    <w:rsid w:val="0060610D"/>
    <w:rsid w:val="0065067F"/>
    <w:rsid w:val="00684492"/>
    <w:rsid w:val="006F0129"/>
    <w:rsid w:val="00726072"/>
    <w:rsid w:val="00772C3F"/>
    <w:rsid w:val="00786471"/>
    <w:rsid w:val="007A5DF8"/>
    <w:rsid w:val="007F669E"/>
    <w:rsid w:val="0080366C"/>
    <w:rsid w:val="008B3AC8"/>
    <w:rsid w:val="009B63CB"/>
    <w:rsid w:val="009E2D86"/>
    <w:rsid w:val="00A14279"/>
    <w:rsid w:val="00A62E8E"/>
    <w:rsid w:val="00A962CB"/>
    <w:rsid w:val="00AB1638"/>
    <w:rsid w:val="00AF17D3"/>
    <w:rsid w:val="00AF395D"/>
    <w:rsid w:val="00B15F3B"/>
    <w:rsid w:val="00B377B9"/>
    <w:rsid w:val="00B867DB"/>
    <w:rsid w:val="00B90BB6"/>
    <w:rsid w:val="00B93361"/>
    <w:rsid w:val="00BB70FA"/>
    <w:rsid w:val="00BF02F7"/>
    <w:rsid w:val="00C17D88"/>
    <w:rsid w:val="00C25642"/>
    <w:rsid w:val="00C662A1"/>
    <w:rsid w:val="00C835B8"/>
    <w:rsid w:val="00C84924"/>
    <w:rsid w:val="00C93798"/>
    <w:rsid w:val="00CA156C"/>
    <w:rsid w:val="00CE304C"/>
    <w:rsid w:val="00CF2364"/>
    <w:rsid w:val="00D23A59"/>
    <w:rsid w:val="00D81E51"/>
    <w:rsid w:val="00DA7332"/>
    <w:rsid w:val="00DB51CC"/>
    <w:rsid w:val="00DB7383"/>
    <w:rsid w:val="00DC31D8"/>
    <w:rsid w:val="00DC7D46"/>
    <w:rsid w:val="00E1486C"/>
    <w:rsid w:val="00E22E88"/>
    <w:rsid w:val="00E70994"/>
    <w:rsid w:val="00E93300"/>
    <w:rsid w:val="00E9372C"/>
    <w:rsid w:val="00EA6F14"/>
    <w:rsid w:val="00EE3E69"/>
    <w:rsid w:val="00F069AE"/>
    <w:rsid w:val="00F44B19"/>
    <w:rsid w:val="00F766D8"/>
    <w:rsid w:val="00F77BDF"/>
    <w:rsid w:val="00F918FA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62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2CB"/>
    <w:rPr>
      <w:kern w:val="2"/>
      <w:sz w:val="21"/>
      <w:szCs w:val="24"/>
    </w:rPr>
  </w:style>
  <w:style w:type="paragraph" w:customStyle="1" w:styleId="a8">
    <w:name w:val="一太郎"/>
    <w:basedOn w:val="a"/>
    <w:rsid w:val="00A962CB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  <w:style w:type="paragraph" w:styleId="a9">
    <w:name w:val="Balloon Text"/>
    <w:basedOn w:val="a"/>
    <w:link w:val="aa"/>
    <w:rsid w:val="002218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44A928DE.dotm</Template>
  <TotalTime>0</TotalTime>
  <Pages>4</Pages>
  <Words>517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2019-10-09T02:34:00Z</dcterms:created>
  <dcterms:modified xsi:type="dcterms:W3CDTF">2019-10-09T02:34:00Z</dcterms:modified>
</cp:coreProperties>
</file>