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2" w:rsidRPr="00097C8D" w:rsidRDefault="00682F12" w:rsidP="00682F1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36318">
        <w:rPr>
          <w:rFonts w:ascii="ＭＳ ゴシック" w:eastAsia="ＭＳ ゴシック" w:hAnsi="ＭＳ ゴシック" w:hint="eastAsia"/>
          <w:sz w:val="24"/>
        </w:rPr>
        <w:t>様式</w:t>
      </w:r>
      <w:r w:rsidR="00E22F06" w:rsidRPr="00097C8D">
        <w:rPr>
          <w:rFonts w:ascii="ＭＳ ゴシック" w:eastAsia="ＭＳ ゴシック" w:hAnsi="ＭＳ ゴシック" w:hint="eastAsia"/>
          <w:sz w:val="24"/>
        </w:rPr>
        <w:t>１２</w:t>
      </w:r>
      <w:r w:rsidRPr="00097C8D">
        <w:rPr>
          <w:rFonts w:ascii="ＭＳ ゴシック" w:eastAsia="ＭＳ ゴシック" w:hAnsi="ＭＳ ゴシック" w:hint="eastAsia"/>
          <w:sz w:val="24"/>
        </w:rPr>
        <w:t>号</w:t>
      </w:r>
    </w:p>
    <w:p w:rsidR="00682F12" w:rsidRPr="00097C8D" w:rsidRDefault="00CD33B0" w:rsidP="00682F12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682F12" w:rsidRPr="00097C8D">
        <w:rPr>
          <w:rFonts w:hAnsi="ＭＳ 明朝" w:hint="eastAsia"/>
          <w:sz w:val="24"/>
        </w:rPr>
        <w:t xml:space="preserve">　　年　　月　　日</w:t>
      </w:r>
    </w:p>
    <w:p w:rsidR="00682F12" w:rsidRPr="00097C8D" w:rsidRDefault="00682F12" w:rsidP="00682F12">
      <w:pPr>
        <w:rPr>
          <w:rFonts w:hAnsi="ＭＳ 明朝"/>
          <w:sz w:val="24"/>
        </w:rPr>
      </w:pPr>
    </w:p>
    <w:p w:rsidR="00682F12" w:rsidRPr="00097C8D" w:rsidRDefault="00CD33B0" w:rsidP="00B7135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682F12" w:rsidRPr="00097C8D">
        <w:rPr>
          <w:rFonts w:ascii="ＭＳ ゴシック" w:eastAsia="ＭＳ ゴシック" w:hAnsi="ＭＳ ゴシック" w:hint="eastAsia"/>
          <w:sz w:val="28"/>
          <w:szCs w:val="28"/>
        </w:rPr>
        <w:t>年度日本中央競馬会畜産振興事業応募書</w:t>
      </w:r>
      <w:r w:rsidR="000070F7" w:rsidRPr="00097C8D">
        <w:rPr>
          <w:rFonts w:ascii="ＭＳ ゴシック" w:eastAsia="ＭＳ ゴシック" w:hAnsi="ＭＳ ゴシック" w:hint="eastAsia"/>
          <w:sz w:val="28"/>
          <w:szCs w:val="28"/>
        </w:rPr>
        <w:t>（事前提出用）</w:t>
      </w:r>
    </w:p>
    <w:p w:rsidR="00682F12" w:rsidRPr="00097C8D" w:rsidRDefault="00682F12" w:rsidP="00682F12">
      <w:pPr>
        <w:rPr>
          <w:sz w:val="24"/>
        </w:rPr>
      </w:pPr>
    </w:p>
    <w:p w:rsidR="00682F12" w:rsidRPr="00A36318" w:rsidRDefault="00682F12" w:rsidP="00682F12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１．応募事業名等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12"/>
      </w:tblGrid>
      <w:tr w:rsidR="00334AC2" w:rsidRPr="00A36318" w:rsidTr="00334AC2">
        <w:trPr>
          <w:trHeight w:val="609"/>
        </w:trPr>
        <w:tc>
          <w:tcPr>
            <w:tcW w:w="1980" w:type="dxa"/>
            <w:vAlign w:val="center"/>
          </w:tcPr>
          <w:p w:rsidR="00334AC2" w:rsidRPr="00A36318" w:rsidRDefault="00334AC2" w:rsidP="006517FE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応募事業テーマ</w:t>
            </w:r>
          </w:p>
        </w:tc>
        <w:tc>
          <w:tcPr>
            <w:tcW w:w="6912" w:type="dxa"/>
            <w:vAlign w:val="center"/>
          </w:tcPr>
          <w:p w:rsidR="00334AC2" w:rsidRPr="00A36318" w:rsidRDefault="00334AC2" w:rsidP="00097C8D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682F12" w:rsidRPr="00A36318" w:rsidTr="00334AC2">
        <w:trPr>
          <w:trHeight w:val="561"/>
        </w:trPr>
        <w:tc>
          <w:tcPr>
            <w:tcW w:w="1980" w:type="dxa"/>
            <w:vAlign w:val="center"/>
          </w:tcPr>
          <w:p w:rsidR="00682F12" w:rsidRPr="00A36318" w:rsidRDefault="00097C8D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重点対応事項</w:t>
            </w:r>
          </w:p>
        </w:tc>
        <w:tc>
          <w:tcPr>
            <w:tcW w:w="6912" w:type="dxa"/>
            <w:vAlign w:val="center"/>
          </w:tcPr>
          <w:p w:rsidR="00682F12" w:rsidRPr="00A36318" w:rsidRDefault="00682F12" w:rsidP="0038407C">
            <w:pPr>
              <w:rPr>
                <w:sz w:val="24"/>
              </w:rPr>
            </w:pPr>
          </w:p>
        </w:tc>
      </w:tr>
      <w:tr w:rsidR="00682F12" w:rsidRPr="00A36318" w:rsidTr="00334AC2">
        <w:trPr>
          <w:trHeight w:val="555"/>
        </w:trPr>
        <w:tc>
          <w:tcPr>
            <w:tcW w:w="1980" w:type="dxa"/>
            <w:vAlign w:val="center"/>
          </w:tcPr>
          <w:p w:rsidR="00682F12" w:rsidRPr="00097C8D" w:rsidRDefault="00097C8D" w:rsidP="0038407C">
            <w:pPr>
              <w:jc w:val="center"/>
              <w:rPr>
                <w:kern w:val="0"/>
                <w:sz w:val="24"/>
              </w:rPr>
            </w:pPr>
            <w:r w:rsidRPr="00E835A8">
              <w:rPr>
                <w:rFonts w:hint="eastAsia"/>
                <w:spacing w:val="24"/>
                <w:kern w:val="0"/>
                <w:sz w:val="24"/>
                <w:fitText w:val="1440" w:id="1772866304"/>
              </w:rPr>
              <w:t>応募事業名</w:t>
            </w:r>
          </w:p>
        </w:tc>
        <w:tc>
          <w:tcPr>
            <w:tcW w:w="6912" w:type="dxa"/>
            <w:vAlign w:val="center"/>
          </w:tcPr>
          <w:p w:rsidR="00AE096B" w:rsidRPr="00BB37FA" w:rsidRDefault="00AE096B" w:rsidP="00097C8D">
            <w:pPr>
              <w:spacing w:line="340" w:lineRule="exact"/>
              <w:jc w:val="left"/>
              <w:rPr>
                <w:color w:val="2E74B5"/>
                <w:sz w:val="22"/>
                <w:szCs w:val="22"/>
              </w:rPr>
            </w:pPr>
          </w:p>
        </w:tc>
      </w:tr>
      <w:tr w:rsidR="00E55579" w:rsidRPr="00A36318" w:rsidTr="00334AC2">
        <w:trPr>
          <w:trHeight w:val="549"/>
        </w:trPr>
        <w:tc>
          <w:tcPr>
            <w:tcW w:w="1980" w:type="dxa"/>
            <w:vAlign w:val="center"/>
          </w:tcPr>
          <w:p w:rsidR="00E55579" w:rsidRPr="00097C8D" w:rsidRDefault="00334AC2" w:rsidP="0038407C">
            <w:pPr>
              <w:jc w:val="center"/>
              <w:rPr>
                <w:kern w:val="0"/>
                <w:sz w:val="24"/>
              </w:rPr>
            </w:pPr>
            <w:r w:rsidRPr="00E835A8">
              <w:rPr>
                <w:rFonts w:hint="eastAsia"/>
                <w:spacing w:val="72"/>
                <w:kern w:val="0"/>
                <w:sz w:val="24"/>
                <w:fitText w:val="1440" w:id="1772866305"/>
              </w:rPr>
              <w:t>応募区</w:t>
            </w:r>
            <w:r w:rsidRPr="00E835A8">
              <w:rPr>
                <w:rFonts w:hint="eastAsia"/>
                <w:spacing w:val="24"/>
                <w:kern w:val="0"/>
                <w:sz w:val="24"/>
                <w:fitText w:val="1440" w:id="1772866305"/>
              </w:rPr>
              <w:t>分</w:t>
            </w:r>
          </w:p>
        </w:tc>
        <w:tc>
          <w:tcPr>
            <w:tcW w:w="6912" w:type="dxa"/>
            <w:vAlign w:val="center"/>
          </w:tcPr>
          <w:p w:rsidR="00E55579" w:rsidRPr="00334AC2" w:rsidRDefault="00334AC2" w:rsidP="00334AC2">
            <w:pPr>
              <w:spacing w:line="340" w:lineRule="exact"/>
              <w:jc w:val="center"/>
              <w:rPr>
                <w:sz w:val="24"/>
              </w:rPr>
            </w:pPr>
            <w:r w:rsidRPr="00334AC2">
              <w:rPr>
                <w:rFonts w:hint="eastAsia"/>
                <w:sz w:val="24"/>
              </w:rPr>
              <w:t>研究開発事業　　・　　研究開発事業以外の事業</w:t>
            </w:r>
          </w:p>
        </w:tc>
      </w:tr>
      <w:tr w:rsidR="00682F12" w:rsidRPr="00A36318" w:rsidTr="0006684E">
        <w:trPr>
          <w:trHeight w:val="605"/>
        </w:trPr>
        <w:tc>
          <w:tcPr>
            <w:tcW w:w="1980" w:type="dxa"/>
            <w:vAlign w:val="center"/>
          </w:tcPr>
          <w:p w:rsidR="00682F12" w:rsidRPr="00A36318" w:rsidRDefault="00682F12" w:rsidP="0038407C">
            <w:pPr>
              <w:jc w:val="center"/>
              <w:rPr>
                <w:sz w:val="24"/>
              </w:rPr>
            </w:pPr>
            <w:r w:rsidRPr="00E835A8">
              <w:rPr>
                <w:rFonts w:hint="eastAsia"/>
                <w:spacing w:val="72"/>
                <w:kern w:val="0"/>
                <w:sz w:val="24"/>
                <w:fitText w:val="1440" w:id="1772866306"/>
              </w:rPr>
              <w:t>応募者</w:t>
            </w:r>
            <w:r w:rsidRPr="00E835A8">
              <w:rPr>
                <w:rFonts w:hint="eastAsia"/>
                <w:spacing w:val="24"/>
                <w:kern w:val="0"/>
                <w:sz w:val="24"/>
                <w:fitText w:val="1440" w:id="1772866306"/>
              </w:rPr>
              <w:t>名</w:t>
            </w:r>
          </w:p>
        </w:tc>
        <w:tc>
          <w:tcPr>
            <w:tcW w:w="6912" w:type="dxa"/>
            <w:vAlign w:val="center"/>
          </w:tcPr>
          <w:p w:rsidR="0006684E" w:rsidRPr="00BB37FA" w:rsidRDefault="0006684E" w:rsidP="00BB37FA">
            <w:pPr>
              <w:rPr>
                <w:color w:val="2E74B5"/>
                <w:sz w:val="22"/>
                <w:szCs w:val="22"/>
              </w:rPr>
            </w:pPr>
          </w:p>
        </w:tc>
      </w:tr>
      <w:tr w:rsidR="00682F12" w:rsidRPr="00A36318" w:rsidTr="0006684E">
        <w:tc>
          <w:tcPr>
            <w:tcW w:w="1980" w:type="dxa"/>
            <w:vAlign w:val="center"/>
          </w:tcPr>
          <w:p w:rsidR="00682F12" w:rsidRPr="00A36318" w:rsidRDefault="00682F12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912" w:type="dxa"/>
          </w:tcPr>
          <w:p w:rsidR="00FB342F" w:rsidRPr="00A36318" w:rsidRDefault="00682F12" w:rsidP="0038407C">
            <w:pPr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〒</w:t>
            </w:r>
          </w:p>
          <w:p w:rsidR="00BB37FA" w:rsidRPr="00BB37FA" w:rsidRDefault="00BB37FA" w:rsidP="00097C8D">
            <w:pPr>
              <w:ind w:right="960"/>
              <w:rPr>
                <w:color w:val="2E74B5"/>
                <w:sz w:val="24"/>
              </w:rPr>
            </w:pPr>
          </w:p>
        </w:tc>
      </w:tr>
      <w:tr w:rsidR="00682F12" w:rsidRPr="00A36318" w:rsidTr="0006684E">
        <w:trPr>
          <w:trHeight w:val="878"/>
        </w:trPr>
        <w:tc>
          <w:tcPr>
            <w:tcW w:w="1980" w:type="dxa"/>
            <w:vAlign w:val="center"/>
          </w:tcPr>
          <w:p w:rsidR="00682F12" w:rsidRPr="00A36318" w:rsidRDefault="000070F7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 xml:space="preserve">担　</w:t>
            </w:r>
            <w:r w:rsidRPr="00A36318">
              <w:rPr>
                <w:rFonts w:hint="eastAsia"/>
                <w:sz w:val="24"/>
              </w:rPr>
              <w:t xml:space="preserve"> </w:t>
            </w:r>
            <w:r w:rsidRPr="00A36318">
              <w:rPr>
                <w:rFonts w:hint="eastAsia"/>
                <w:sz w:val="24"/>
              </w:rPr>
              <w:t>当</w:t>
            </w:r>
            <w:r w:rsidRPr="00A36318">
              <w:rPr>
                <w:rFonts w:hint="eastAsia"/>
                <w:sz w:val="24"/>
              </w:rPr>
              <w:t xml:space="preserve"> </w:t>
            </w:r>
            <w:r w:rsidRPr="00A36318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6912" w:type="dxa"/>
          </w:tcPr>
          <w:p w:rsidR="00682F12" w:rsidRPr="00A36318" w:rsidRDefault="000070F7" w:rsidP="0038407C">
            <w:pPr>
              <w:rPr>
                <w:sz w:val="24"/>
              </w:rPr>
            </w:pPr>
            <w:r w:rsidRPr="00A36318">
              <w:rPr>
                <w:rFonts w:hint="eastAsia"/>
                <w:kern w:val="0"/>
                <w:sz w:val="24"/>
              </w:rPr>
              <w:t>所属・氏名</w:t>
            </w:r>
            <w:r w:rsidR="00682F12" w:rsidRPr="00A36318">
              <w:rPr>
                <w:rFonts w:hint="eastAsia"/>
                <w:sz w:val="24"/>
              </w:rPr>
              <w:t>：</w:t>
            </w:r>
          </w:p>
          <w:p w:rsidR="000070F7" w:rsidRPr="00A36318" w:rsidRDefault="000070F7" w:rsidP="00FB342F">
            <w:pPr>
              <w:spacing w:line="340" w:lineRule="exact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電話番号：</w:t>
            </w:r>
          </w:p>
          <w:p w:rsidR="00682F12" w:rsidRPr="00A36318" w:rsidRDefault="000070F7" w:rsidP="00BB37FA">
            <w:pPr>
              <w:spacing w:line="340" w:lineRule="exact"/>
              <w:rPr>
                <w:sz w:val="24"/>
                <w:bdr w:val="single" w:sz="4" w:space="0" w:color="auto"/>
              </w:rPr>
            </w:pPr>
            <w:r w:rsidRPr="00A36318">
              <w:rPr>
                <w:rFonts w:hint="eastAsia"/>
                <w:sz w:val="24"/>
              </w:rPr>
              <w:t>E-mail</w:t>
            </w:r>
            <w:r w:rsidRPr="00A36318">
              <w:rPr>
                <w:rFonts w:hint="eastAsia"/>
                <w:sz w:val="24"/>
              </w:rPr>
              <w:t>ｱﾄﾞﾚｽ：</w:t>
            </w:r>
            <w:r w:rsidR="00BB37FA" w:rsidRPr="00A36318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</w:p>
        </w:tc>
      </w:tr>
    </w:tbl>
    <w:p w:rsidR="00682F12" w:rsidRPr="00A36318" w:rsidRDefault="00682F12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２．事業概要</w:t>
      </w:r>
    </w:p>
    <w:p w:rsidR="000070F7" w:rsidRDefault="00B25813" w:rsidP="00097C8D">
      <w:pPr>
        <w:rPr>
          <w:sz w:val="24"/>
        </w:rPr>
      </w:pPr>
      <w:r w:rsidRPr="00A36318">
        <w:rPr>
          <w:rFonts w:hint="eastAsia"/>
          <w:sz w:val="24"/>
        </w:rPr>
        <w:t xml:space="preserve">　　</w:t>
      </w:r>
    </w:p>
    <w:p w:rsidR="00097C8D" w:rsidRPr="00BB37FA" w:rsidRDefault="00097C8D" w:rsidP="00097C8D">
      <w:pPr>
        <w:rPr>
          <w:color w:val="2E74B5"/>
          <w:sz w:val="22"/>
          <w:szCs w:val="22"/>
        </w:rPr>
      </w:pPr>
    </w:p>
    <w:p w:rsidR="000070F7" w:rsidRPr="00A36318" w:rsidRDefault="000070F7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３．事業内容</w:t>
      </w:r>
    </w:p>
    <w:p w:rsidR="00097C8D" w:rsidRDefault="00B25813" w:rsidP="00B25813">
      <w:pPr>
        <w:ind w:left="720" w:hangingChars="300" w:hanging="720"/>
        <w:rPr>
          <w:color w:val="2E74B5"/>
          <w:sz w:val="22"/>
          <w:szCs w:val="22"/>
        </w:rPr>
      </w:pPr>
      <w:r w:rsidRPr="00A36318">
        <w:rPr>
          <w:rFonts w:hint="eastAsia"/>
          <w:sz w:val="24"/>
        </w:rPr>
        <w:t xml:space="preserve">　</w:t>
      </w:r>
      <w:r w:rsidRPr="00C503CD">
        <w:rPr>
          <w:rFonts w:hint="eastAsia"/>
          <w:color w:val="2E74B5"/>
          <w:sz w:val="24"/>
        </w:rPr>
        <w:t xml:space="preserve">　</w:t>
      </w:r>
    </w:p>
    <w:p w:rsidR="000070F7" w:rsidRPr="00BB37FA" w:rsidRDefault="000070F7" w:rsidP="00B25813">
      <w:pPr>
        <w:ind w:left="660" w:hangingChars="300" w:hanging="660"/>
        <w:rPr>
          <w:color w:val="2E74B5"/>
          <w:sz w:val="22"/>
          <w:szCs w:val="22"/>
        </w:rPr>
      </w:pPr>
    </w:p>
    <w:p w:rsidR="000070F7" w:rsidRPr="00A36318" w:rsidRDefault="000070F7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４．事業実施期間</w:t>
      </w:r>
    </w:p>
    <w:p w:rsidR="000070F7" w:rsidRPr="00A36318" w:rsidRDefault="0006684E" w:rsidP="000070F7">
      <w:pPr>
        <w:rPr>
          <w:sz w:val="24"/>
        </w:rPr>
      </w:pPr>
      <w:r w:rsidRPr="00A36318">
        <w:rPr>
          <w:rFonts w:hint="eastAsia"/>
          <w:sz w:val="24"/>
        </w:rPr>
        <w:t xml:space="preserve">　　</w:t>
      </w:r>
      <w:r w:rsidR="00CD33B0">
        <w:rPr>
          <w:rFonts w:hint="eastAsia"/>
          <w:sz w:val="24"/>
        </w:rPr>
        <w:t>令和２</w:t>
      </w:r>
      <w:r w:rsidRPr="00A36318">
        <w:rPr>
          <w:rFonts w:hint="eastAsia"/>
          <w:sz w:val="24"/>
        </w:rPr>
        <w:t>年度（</w:t>
      </w:r>
      <w:r w:rsidR="004F1EB6">
        <w:rPr>
          <w:rFonts w:hint="eastAsia"/>
          <w:sz w:val="24"/>
        </w:rPr>
        <w:t>も</w:t>
      </w:r>
      <w:r w:rsidR="00973323">
        <w:rPr>
          <w:rFonts w:hint="eastAsia"/>
          <w:sz w:val="24"/>
        </w:rPr>
        <w:t>しくは</w:t>
      </w:r>
      <w:r w:rsidR="00CD33B0">
        <w:rPr>
          <w:rFonts w:hint="eastAsia"/>
          <w:sz w:val="24"/>
        </w:rPr>
        <w:t>令和２</w:t>
      </w:r>
      <w:r w:rsidR="00B25813" w:rsidRPr="00A36318">
        <w:rPr>
          <w:rFonts w:hint="eastAsia"/>
          <w:sz w:val="24"/>
        </w:rPr>
        <w:t>年度～○○年度）</w:t>
      </w:r>
    </w:p>
    <w:p w:rsidR="00B25813" w:rsidRPr="00A36318" w:rsidRDefault="00B25813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５．事業費（概算）</w:t>
      </w:r>
    </w:p>
    <w:p w:rsidR="000070F7" w:rsidRPr="00A36318" w:rsidRDefault="00B25813" w:rsidP="000070F7">
      <w:pPr>
        <w:rPr>
          <w:sz w:val="24"/>
        </w:rPr>
      </w:pPr>
      <w:r w:rsidRPr="00A36318">
        <w:rPr>
          <w:rFonts w:hint="eastAsia"/>
          <w:sz w:val="24"/>
        </w:rPr>
        <w:t xml:space="preserve">　　○○</w:t>
      </w:r>
      <w:r w:rsidR="0006684E" w:rsidRPr="00A36318">
        <w:rPr>
          <w:rFonts w:hint="eastAsia"/>
          <w:sz w:val="24"/>
        </w:rPr>
        <w:t>○千円（</w:t>
      </w:r>
      <w:r w:rsidR="004F1EB6">
        <w:rPr>
          <w:rFonts w:hint="eastAsia"/>
          <w:sz w:val="24"/>
        </w:rPr>
        <w:t>も</w:t>
      </w:r>
      <w:r w:rsidR="0006684E" w:rsidRPr="00A36318">
        <w:rPr>
          <w:rFonts w:hint="eastAsia"/>
          <w:sz w:val="24"/>
        </w:rPr>
        <w:t>しくは</w:t>
      </w:r>
      <w:r w:rsidR="002B247C">
        <w:rPr>
          <w:rFonts w:hint="eastAsia"/>
          <w:sz w:val="24"/>
        </w:rPr>
        <w:t>○○</w:t>
      </w:r>
      <w:r w:rsidR="00973323">
        <w:rPr>
          <w:rFonts w:hint="eastAsia"/>
          <w:sz w:val="24"/>
        </w:rPr>
        <w:t>年度○○○千円、</w:t>
      </w:r>
      <w:r w:rsidRPr="00A36318">
        <w:rPr>
          <w:rFonts w:hint="eastAsia"/>
          <w:sz w:val="24"/>
        </w:rPr>
        <w:t>○○年度○○○千円）</w:t>
      </w:r>
    </w:p>
    <w:p w:rsidR="000070F7" w:rsidRDefault="000070F7" w:rsidP="000070F7">
      <w:pPr>
        <w:rPr>
          <w:sz w:val="24"/>
        </w:rPr>
      </w:pPr>
    </w:p>
    <w:p w:rsidR="00097C8D" w:rsidRPr="00A36318" w:rsidRDefault="00097C8D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６．正式応募に当たっての質問事項</w:t>
      </w:r>
    </w:p>
    <w:p w:rsidR="000070F7" w:rsidRPr="00A36318" w:rsidRDefault="000070F7" w:rsidP="000070F7">
      <w:pPr>
        <w:rPr>
          <w:sz w:val="24"/>
        </w:rPr>
      </w:pPr>
    </w:p>
    <w:sectPr w:rsidR="000070F7" w:rsidRPr="00A36318" w:rsidSect="0006684E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2D" w:rsidRDefault="00453B2D" w:rsidP="00FA1D16">
      <w:r>
        <w:separator/>
      </w:r>
    </w:p>
  </w:endnote>
  <w:endnote w:type="continuationSeparator" w:id="0">
    <w:p w:rsidR="00453B2D" w:rsidRDefault="00453B2D" w:rsidP="00F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2D" w:rsidRDefault="00453B2D" w:rsidP="00FA1D16">
      <w:r>
        <w:separator/>
      </w:r>
    </w:p>
  </w:footnote>
  <w:footnote w:type="continuationSeparator" w:id="0">
    <w:p w:rsidR="00453B2D" w:rsidRDefault="00453B2D" w:rsidP="00FA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070F7"/>
    <w:rsid w:val="0001468E"/>
    <w:rsid w:val="0003374C"/>
    <w:rsid w:val="000372EC"/>
    <w:rsid w:val="0006684E"/>
    <w:rsid w:val="00095CFD"/>
    <w:rsid w:val="00097C8D"/>
    <w:rsid w:val="000D364A"/>
    <w:rsid w:val="000E4596"/>
    <w:rsid w:val="00155D69"/>
    <w:rsid w:val="001778F6"/>
    <w:rsid w:val="00182612"/>
    <w:rsid w:val="001878B3"/>
    <w:rsid w:val="001A20BD"/>
    <w:rsid w:val="001D4B52"/>
    <w:rsid w:val="0023408B"/>
    <w:rsid w:val="00235818"/>
    <w:rsid w:val="002905DD"/>
    <w:rsid w:val="002A2815"/>
    <w:rsid w:val="002B247C"/>
    <w:rsid w:val="002D442C"/>
    <w:rsid w:val="002E011F"/>
    <w:rsid w:val="002E6CEF"/>
    <w:rsid w:val="003218FC"/>
    <w:rsid w:val="00321C59"/>
    <w:rsid w:val="00322D78"/>
    <w:rsid w:val="00334AC2"/>
    <w:rsid w:val="0034441A"/>
    <w:rsid w:val="003540E6"/>
    <w:rsid w:val="00355AD6"/>
    <w:rsid w:val="0036356F"/>
    <w:rsid w:val="0038407C"/>
    <w:rsid w:val="00423B12"/>
    <w:rsid w:val="00453B2D"/>
    <w:rsid w:val="004A16DB"/>
    <w:rsid w:val="004F1EB6"/>
    <w:rsid w:val="00536A1D"/>
    <w:rsid w:val="005636DC"/>
    <w:rsid w:val="005B78FC"/>
    <w:rsid w:val="005D4D5E"/>
    <w:rsid w:val="005E2DDF"/>
    <w:rsid w:val="005F49AF"/>
    <w:rsid w:val="005F4A6F"/>
    <w:rsid w:val="00612468"/>
    <w:rsid w:val="006517FE"/>
    <w:rsid w:val="00682F12"/>
    <w:rsid w:val="00693CF0"/>
    <w:rsid w:val="006A6169"/>
    <w:rsid w:val="00714A60"/>
    <w:rsid w:val="00727890"/>
    <w:rsid w:val="00772C3F"/>
    <w:rsid w:val="007B4DCC"/>
    <w:rsid w:val="007F477C"/>
    <w:rsid w:val="00815486"/>
    <w:rsid w:val="0084340A"/>
    <w:rsid w:val="00846DF0"/>
    <w:rsid w:val="00865C29"/>
    <w:rsid w:val="008B1ABE"/>
    <w:rsid w:val="008B1FBC"/>
    <w:rsid w:val="008C256B"/>
    <w:rsid w:val="00914D84"/>
    <w:rsid w:val="00927F95"/>
    <w:rsid w:val="009540BA"/>
    <w:rsid w:val="00972144"/>
    <w:rsid w:val="00973323"/>
    <w:rsid w:val="009E172B"/>
    <w:rsid w:val="00A06BD6"/>
    <w:rsid w:val="00A36318"/>
    <w:rsid w:val="00A43601"/>
    <w:rsid w:val="00A449AC"/>
    <w:rsid w:val="00A54C98"/>
    <w:rsid w:val="00A60F57"/>
    <w:rsid w:val="00A97673"/>
    <w:rsid w:val="00AD590F"/>
    <w:rsid w:val="00AE03E7"/>
    <w:rsid w:val="00AE096B"/>
    <w:rsid w:val="00B000F3"/>
    <w:rsid w:val="00B179CF"/>
    <w:rsid w:val="00B25813"/>
    <w:rsid w:val="00B27567"/>
    <w:rsid w:val="00B71359"/>
    <w:rsid w:val="00B9415C"/>
    <w:rsid w:val="00BB37FA"/>
    <w:rsid w:val="00BB7625"/>
    <w:rsid w:val="00BC3C15"/>
    <w:rsid w:val="00BE2583"/>
    <w:rsid w:val="00BF14E3"/>
    <w:rsid w:val="00C503CD"/>
    <w:rsid w:val="00C61D25"/>
    <w:rsid w:val="00C776F0"/>
    <w:rsid w:val="00C96120"/>
    <w:rsid w:val="00CD33B0"/>
    <w:rsid w:val="00D16846"/>
    <w:rsid w:val="00D2424A"/>
    <w:rsid w:val="00DB57BE"/>
    <w:rsid w:val="00DD687E"/>
    <w:rsid w:val="00E22F06"/>
    <w:rsid w:val="00E2559D"/>
    <w:rsid w:val="00E25E3C"/>
    <w:rsid w:val="00E50DBA"/>
    <w:rsid w:val="00E55579"/>
    <w:rsid w:val="00E835A8"/>
    <w:rsid w:val="00E87301"/>
    <w:rsid w:val="00E953B5"/>
    <w:rsid w:val="00EA6F9D"/>
    <w:rsid w:val="00ED2E5B"/>
    <w:rsid w:val="00EE6B26"/>
    <w:rsid w:val="00EF7491"/>
    <w:rsid w:val="00F050F6"/>
    <w:rsid w:val="00F14EFC"/>
    <w:rsid w:val="00F36055"/>
    <w:rsid w:val="00F8030D"/>
    <w:rsid w:val="00F9162D"/>
    <w:rsid w:val="00FA04BC"/>
    <w:rsid w:val="00FA1D16"/>
    <w:rsid w:val="00FB342F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4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1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1D16"/>
    <w:rPr>
      <w:kern w:val="2"/>
      <w:sz w:val="21"/>
      <w:szCs w:val="24"/>
    </w:rPr>
  </w:style>
  <w:style w:type="paragraph" w:styleId="a8">
    <w:name w:val="footer"/>
    <w:basedOn w:val="a"/>
    <w:link w:val="a9"/>
    <w:rsid w:val="00FA1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BB96-2750-4366-9DDF-56237ADE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7E3593BD.dotm</Template>
  <TotalTime>0</TotalTime>
  <Pages>1</Pages>
  <Words>210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2019-10-09T02:54:00Z</dcterms:created>
  <dcterms:modified xsi:type="dcterms:W3CDTF">2019-10-09T02:54:00Z</dcterms:modified>
</cp:coreProperties>
</file>