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B0" w:rsidRPr="00711192" w:rsidRDefault="007A0DB0">
      <w:r w:rsidRPr="00711192">
        <w:rPr>
          <w:rFonts w:ascii="ＭＳ ゴシック" w:eastAsia="ＭＳ ゴシック" w:hAnsi="ＭＳ ゴシック" w:hint="eastAsia"/>
        </w:rPr>
        <w:t>様式</w:t>
      </w:r>
      <w:r w:rsidR="00262D33" w:rsidRPr="00355E15">
        <w:rPr>
          <w:rFonts w:ascii="ＭＳ ゴシック" w:eastAsia="ＭＳ ゴシック" w:hAnsi="ＭＳ ゴシック" w:hint="eastAsia"/>
        </w:rPr>
        <w:t>１１</w:t>
      </w:r>
      <w:r w:rsidR="00EE016A" w:rsidRPr="00355E15">
        <w:rPr>
          <w:rFonts w:ascii="ＭＳ ゴシック" w:eastAsia="ＭＳ ゴシック" w:hAnsi="ＭＳ ゴシック" w:hint="eastAsia"/>
        </w:rPr>
        <w:t>号</w:t>
      </w:r>
    </w:p>
    <w:p w:rsidR="007A0DB0" w:rsidRPr="00711192" w:rsidRDefault="00DA0775" w:rsidP="007A0D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1192">
        <w:rPr>
          <w:rFonts w:ascii="ＭＳ Ｐゴシック" w:eastAsia="ＭＳ Ｐゴシック" w:hAnsi="ＭＳ Ｐゴシック" w:hint="eastAsia"/>
          <w:b/>
          <w:sz w:val="32"/>
          <w:szCs w:val="32"/>
        </w:rPr>
        <w:t>応募書類</w:t>
      </w:r>
      <w:r w:rsidR="007A0DB0" w:rsidRPr="00711192">
        <w:rPr>
          <w:rFonts w:ascii="ＭＳ Ｐゴシック" w:eastAsia="ＭＳ Ｐゴシック" w:hAnsi="ＭＳ Ｐゴシック" w:hint="eastAsia"/>
          <w:b/>
          <w:sz w:val="32"/>
          <w:szCs w:val="32"/>
        </w:rPr>
        <w:t>チェックシート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7469"/>
      </w:tblGrid>
      <w:tr w:rsidR="00263C31" w:rsidRPr="00711192" w:rsidTr="00263C31">
        <w:trPr>
          <w:trHeight w:val="741"/>
        </w:trPr>
        <w:tc>
          <w:tcPr>
            <w:tcW w:w="1660" w:type="dxa"/>
            <w:vAlign w:val="center"/>
          </w:tcPr>
          <w:p w:rsidR="00263C31" w:rsidRPr="00711192" w:rsidRDefault="00263C31" w:rsidP="00CE2F10">
            <w:pPr>
              <w:jc w:val="center"/>
              <w:rPr>
                <w:sz w:val="21"/>
                <w:szCs w:val="21"/>
              </w:rPr>
            </w:pPr>
            <w:r w:rsidRPr="00711192">
              <w:rPr>
                <w:rFonts w:hint="eastAsia"/>
                <w:sz w:val="21"/>
                <w:szCs w:val="21"/>
              </w:rPr>
              <w:t>応募事業テーマ</w:t>
            </w:r>
          </w:p>
          <w:p w:rsidR="00263C31" w:rsidRPr="00711192" w:rsidRDefault="00263C31" w:rsidP="00CE2F10">
            <w:pPr>
              <w:jc w:val="center"/>
              <w:rPr>
                <w:kern w:val="0"/>
              </w:rPr>
            </w:pPr>
            <w:r w:rsidRPr="00711192">
              <w:rPr>
                <w:rFonts w:hint="eastAsia"/>
                <w:sz w:val="18"/>
                <w:szCs w:val="18"/>
              </w:rPr>
              <w:t>(少額案件)</w:t>
            </w:r>
          </w:p>
        </w:tc>
        <w:tc>
          <w:tcPr>
            <w:tcW w:w="7660" w:type="dxa"/>
            <w:vAlign w:val="center"/>
          </w:tcPr>
          <w:p w:rsidR="00263C31" w:rsidRPr="00635192" w:rsidRDefault="00263C31" w:rsidP="00355E1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355E15" w:rsidRPr="00711192" w:rsidTr="006E1CE0">
        <w:trPr>
          <w:trHeight w:val="557"/>
        </w:trPr>
        <w:tc>
          <w:tcPr>
            <w:tcW w:w="1660" w:type="dxa"/>
            <w:vAlign w:val="center"/>
          </w:tcPr>
          <w:p w:rsidR="00355E15" w:rsidRPr="00711192" w:rsidRDefault="00355E15" w:rsidP="00CE2F10">
            <w:pPr>
              <w:jc w:val="center"/>
              <w:rPr>
                <w:sz w:val="21"/>
                <w:szCs w:val="21"/>
              </w:rPr>
            </w:pPr>
            <w:r w:rsidRPr="00711192">
              <w:rPr>
                <w:rFonts w:hint="eastAsia"/>
                <w:sz w:val="21"/>
                <w:szCs w:val="21"/>
              </w:rPr>
              <w:t>重点対応案件</w:t>
            </w:r>
          </w:p>
          <w:p w:rsidR="00355E15" w:rsidRPr="00711192" w:rsidRDefault="00355E15" w:rsidP="00CE2F10">
            <w:pPr>
              <w:jc w:val="center"/>
            </w:pPr>
            <w:r w:rsidRPr="00711192">
              <w:rPr>
                <w:rFonts w:hint="eastAsia"/>
                <w:sz w:val="16"/>
                <w:szCs w:val="16"/>
              </w:rPr>
              <w:t>(該当する場合のみ)</w:t>
            </w:r>
          </w:p>
        </w:tc>
        <w:tc>
          <w:tcPr>
            <w:tcW w:w="7660" w:type="dxa"/>
            <w:vAlign w:val="center"/>
          </w:tcPr>
          <w:p w:rsidR="00355E15" w:rsidRPr="00711192" w:rsidRDefault="00355E15" w:rsidP="00CE2F10"/>
        </w:tc>
      </w:tr>
      <w:tr w:rsidR="00355E15" w:rsidRPr="00711192" w:rsidTr="006E1CE0">
        <w:trPr>
          <w:trHeight w:val="549"/>
        </w:trPr>
        <w:tc>
          <w:tcPr>
            <w:tcW w:w="1660" w:type="dxa"/>
            <w:vAlign w:val="center"/>
          </w:tcPr>
          <w:p w:rsidR="00355E15" w:rsidRPr="00711192" w:rsidRDefault="00355E15" w:rsidP="00CE2F10">
            <w:pPr>
              <w:jc w:val="center"/>
            </w:pPr>
            <w:r w:rsidRPr="00711192">
              <w:rPr>
                <w:rFonts w:hint="eastAsia"/>
                <w:kern w:val="0"/>
              </w:rPr>
              <w:t>応募事業名</w:t>
            </w:r>
          </w:p>
        </w:tc>
        <w:tc>
          <w:tcPr>
            <w:tcW w:w="7660" w:type="dxa"/>
            <w:vAlign w:val="center"/>
          </w:tcPr>
          <w:p w:rsidR="00355E15" w:rsidRPr="00711192" w:rsidRDefault="00355E15" w:rsidP="00CE2F10"/>
        </w:tc>
      </w:tr>
      <w:tr w:rsidR="00355E15" w:rsidRPr="00711192" w:rsidTr="006E1CE0">
        <w:trPr>
          <w:trHeight w:val="599"/>
        </w:trPr>
        <w:tc>
          <w:tcPr>
            <w:tcW w:w="1660" w:type="dxa"/>
            <w:vAlign w:val="center"/>
          </w:tcPr>
          <w:p w:rsidR="00355E15" w:rsidRPr="00711192" w:rsidRDefault="00355E15" w:rsidP="00CE2F10">
            <w:pPr>
              <w:jc w:val="center"/>
              <w:rPr>
                <w:kern w:val="0"/>
              </w:rPr>
            </w:pPr>
            <w:r w:rsidRPr="00711192">
              <w:rPr>
                <w:rFonts w:hint="eastAsia"/>
                <w:kern w:val="0"/>
              </w:rPr>
              <w:t>応募者名</w:t>
            </w:r>
          </w:p>
        </w:tc>
        <w:tc>
          <w:tcPr>
            <w:tcW w:w="7660" w:type="dxa"/>
            <w:vAlign w:val="center"/>
          </w:tcPr>
          <w:p w:rsidR="00355E15" w:rsidRPr="00711192" w:rsidRDefault="00355E15" w:rsidP="00CE2F10">
            <w:pPr>
              <w:jc w:val="center"/>
            </w:pPr>
          </w:p>
        </w:tc>
      </w:tr>
      <w:tr w:rsidR="00263C31" w:rsidRPr="00711192" w:rsidTr="006E1CE0">
        <w:trPr>
          <w:trHeight w:val="549"/>
        </w:trPr>
        <w:tc>
          <w:tcPr>
            <w:tcW w:w="1660" w:type="dxa"/>
            <w:vAlign w:val="center"/>
          </w:tcPr>
          <w:p w:rsidR="00263C31" w:rsidRPr="00711192" w:rsidRDefault="00263C31" w:rsidP="00CE2F1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応募</w:t>
            </w:r>
            <w:r w:rsidRPr="00711192">
              <w:rPr>
                <w:rFonts w:hint="eastAsia"/>
                <w:kern w:val="0"/>
              </w:rPr>
              <w:t>区分</w:t>
            </w:r>
          </w:p>
        </w:tc>
        <w:tc>
          <w:tcPr>
            <w:tcW w:w="7660" w:type="dxa"/>
            <w:vAlign w:val="center"/>
          </w:tcPr>
          <w:p w:rsidR="00263C31" w:rsidRPr="00711192" w:rsidRDefault="00263C31" w:rsidP="00CE2F10">
            <w:pPr>
              <w:jc w:val="center"/>
            </w:pPr>
            <w:r>
              <w:rPr>
                <w:rFonts w:hint="eastAsia"/>
              </w:rPr>
              <w:t>研究開発事業　　・　　研究開発事業以外の事業</w:t>
            </w:r>
          </w:p>
        </w:tc>
      </w:tr>
    </w:tbl>
    <w:p w:rsidR="007A0DB0" w:rsidRPr="00711192" w:rsidRDefault="007A0DB0" w:rsidP="007A0D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03"/>
        <w:gridCol w:w="4778"/>
        <w:gridCol w:w="1058"/>
        <w:gridCol w:w="951"/>
      </w:tblGrid>
      <w:tr w:rsidR="007A0DB0" w:rsidRPr="00711192" w:rsidTr="00F248E6">
        <w:trPr>
          <w:trHeight w:val="840"/>
        </w:trPr>
        <w:tc>
          <w:tcPr>
            <w:tcW w:w="986" w:type="dxa"/>
            <w:vAlign w:val="center"/>
          </w:tcPr>
          <w:p w:rsidR="007A0DB0" w:rsidRPr="00711192" w:rsidRDefault="007A0DB0" w:rsidP="001A4C71">
            <w:pPr>
              <w:jc w:val="center"/>
            </w:pPr>
            <w:r w:rsidRPr="00711192">
              <w:rPr>
                <w:rFonts w:hint="eastAsia"/>
              </w:rPr>
              <w:t>申請者</w:t>
            </w:r>
          </w:p>
          <w:p w:rsidR="007A0DB0" w:rsidRPr="00711192" w:rsidRDefault="007A0DB0" w:rsidP="001A4C71">
            <w:pPr>
              <w:jc w:val="center"/>
            </w:pPr>
            <w:r w:rsidRPr="00711192">
              <w:rPr>
                <w:rFonts w:hint="eastAsia"/>
              </w:rPr>
              <w:t>ﾁｪｯｸ欄</w:t>
            </w:r>
          </w:p>
        </w:tc>
        <w:tc>
          <w:tcPr>
            <w:tcW w:w="1334" w:type="dxa"/>
            <w:vAlign w:val="center"/>
          </w:tcPr>
          <w:p w:rsidR="007A0DB0" w:rsidRPr="00711192" w:rsidRDefault="0066162B" w:rsidP="001A4C71">
            <w:pPr>
              <w:jc w:val="center"/>
            </w:pPr>
            <w:r w:rsidRPr="00711192">
              <w:rPr>
                <w:rFonts w:hint="eastAsia"/>
              </w:rPr>
              <w:t>様　式</w:t>
            </w:r>
          </w:p>
        </w:tc>
        <w:tc>
          <w:tcPr>
            <w:tcW w:w="4927" w:type="dxa"/>
            <w:vAlign w:val="center"/>
          </w:tcPr>
          <w:p w:rsidR="007A0DB0" w:rsidRPr="00711192" w:rsidRDefault="00EE016A" w:rsidP="00370929">
            <w:pPr>
              <w:jc w:val="center"/>
            </w:pPr>
            <w:r w:rsidRPr="00711192">
              <w:rPr>
                <w:rFonts w:hint="eastAsia"/>
              </w:rPr>
              <w:t>提</w:t>
            </w:r>
            <w:r w:rsidR="00370929">
              <w:rPr>
                <w:rFonts w:hint="eastAsia"/>
              </w:rPr>
              <w:t xml:space="preserve"> </w:t>
            </w:r>
            <w:r w:rsidRPr="00711192">
              <w:rPr>
                <w:rFonts w:hint="eastAsia"/>
              </w:rPr>
              <w:t>出</w:t>
            </w:r>
            <w:r w:rsidR="00370929">
              <w:rPr>
                <w:rFonts w:hint="eastAsia"/>
              </w:rPr>
              <w:t xml:space="preserve"> </w:t>
            </w:r>
            <w:r w:rsidR="0066162B" w:rsidRPr="00711192">
              <w:rPr>
                <w:rFonts w:hint="eastAsia"/>
              </w:rPr>
              <w:t>書</w:t>
            </w:r>
            <w:r w:rsidR="00370929">
              <w:rPr>
                <w:rFonts w:hint="eastAsia"/>
              </w:rPr>
              <w:t xml:space="preserve"> </w:t>
            </w:r>
            <w:r w:rsidR="0066162B" w:rsidRPr="00711192">
              <w:rPr>
                <w:rFonts w:hint="eastAsia"/>
              </w:rPr>
              <w:t>類</w:t>
            </w:r>
          </w:p>
        </w:tc>
        <w:tc>
          <w:tcPr>
            <w:tcW w:w="1081" w:type="dxa"/>
            <w:vAlign w:val="center"/>
          </w:tcPr>
          <w:p w:rsidR="007A0DB0" w:rsidRPr="00711192" w:rsidRDefault="0066162B" w:rsidP="001A4C71">
            <w:pPr>
              <w:jc w:val="center"/>
              <w:rPr>
                <w:sz w:val="22"/>
                <w:szCs w:val="22"/>
              </w:rPr>
            </w:pPr>
            <w:r w:rsidRPr="00711192">
              <w:rPr>
                <w:rFonts w:hint="eastAsia"/>
                <w:sz w:val="22"/>
                <w:szCs w:val="22"/>
              </w:rPr>
              <w:t>提出部数</w:t>
            </w:r>
          </w:p>
        </w:tc>
        <w:tc>
          <w:tcPr>
            <w:tcW w:w="958" w:type="dxa"/>
          </w:tcPr>
          <w:p w:rsidR="007A0DB0" w:rsidRPr="00711192" w:rsidRDefault="009138E3" w:rsidP="007A0DB0">
            <w:r w:rsidRPr="00711192">
              <w:rPr>
                <w:rFonts w:hint="eastAsia"/>
              </w:rPr>
              <w:t>振興</w:t>
            </w:r>
            <w:r w:rsidR="003E55FC" w:rsidRPr="00711192">
              <w:rPr>
                <w:rFonts w:hint="eastAsia"/>
              </w:rPr>
              <w:t>会</w:t>
            </w:r>
            <w:r w:rsidR="0066162B" w:rsidRPr="00711192">
              <w:rPr>
                <w:rFonts w:hint="eastAsia"/>
              </w:rPr>
              <w:t>ﾁｪｯｸ欄</w:t>
            </w:r>
          </w:p>
          <w:p w:rsidR="00710D15" w:rsidRPr="00711192" w:rsidRDefault="00710D15" w:rsidP="00E35DFB">
            <w:pPr>
              <w:ind w:firstLineChars="50" w:firstLine="111"/>
            </w:pPr>
            <w:r w:rsidRPr="00711192">
              <w:rPr>
                <w:rFonts w:hint="eastAsia"/>
              </w:rPr>
              <w:t>(※)</w:t>
            </w:r>
          </w:p>
        </w:tc>
      </w:tr>
      <w:tr w:rsidR="0066162B" w:rsidRPr="00711192" w:rsidTr="00F248E6">
        <w:trPr>
          <w:trHeight w:val="256"/>
        </w:trPr>
        <w:tc>
          <w:tcPr>
            <w:tcW w:w="986" w:type="dxa"/>
            <w:vAlign w:val="center"/>
          </w:tcPr>
          <w:p w:rsidR="0066162B" w:rsidRPr="00711192" w:rsidRDefault="00E822DD" w:rsidP="00704DC7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711192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66162B" w:rsidRPr="00711192" w:rsidRDefault="0066162B" w:rsidP="00704DC7">
            <w:pPr>
              <w:spacing w:line="500" w:lineRule="exact"/>
            </w:pPr>
            <w:r w:rsidRPr="00711192">
              <w:rPr>
                <w:rFonts w:hint="eastAsia"/>
              </w:rPr>
              <w:t>様式</w:t>
            </w:r>
            <w:r w:rsidR="00262D33">
              <w:rPr>
                <w:rFonts w:hint="eastAsia"/>
              </w:rPr>
              <w:t>11</w:t>
            </w:r>
            <w:r w:rsidR="00EE016A" w:rsidRPr="00711192">
              <w:rPr>
                <w:rFonts w:hint="eastAsia"/>
              </w:rPr>
              <w:t>号</w:t>
            </w:r>
          </w:p>
        </w:tc>
        <w:tc>
          <w:tcPr>
            <w:tcW w:w="4927" w:type="dxa"/>
            <w:vAlign w:val="center"/>
          </w:tcPr>
          <w:p w:rsidR="0066162B" w:rsidRPr="00711192" w:rsidRDefault="00DA0775" w:rsidP="00704DC7">
            <w:pPr>
              <w:spacing w:line="500" w:lineRule="exact"/>
            </w:pPr>
            <w:r w:rsidRPr="00711192">
              <w:rPr>
                <w:rFonts w:hint="eastAsia"/>
              </w:rPr>
              <w:t>応募</w:t>
            </w:r>
            <w:r w:rsidR="0066162B" w:rsidRPr="00711192">
              <w:rPr>
                <w:rFonts w:hint="eastAsia"/>
              </w:rPr>
              <w:t>書類チェックシート（本紙）</w:t>
            </w:r>
          </w:p>
        </w:tc>
        <w:tc>
          <w:tcPr>
            <w:tcW w:w="1081" w:type="dxa"/>
            <w:vAlign w:val="center"/>
          </w:tcPr>
          <w:p w:rsidR="0066162B" w:rsidRPr="00711192" w:rsidRDefault="00910632" w:rsidP="00704DC7">
            <w:pPr>
              <w:spacing w:line="500" w:lineRule="exact"/>
              <w:jc w:val="center"/>
            </w:pPr>
            <w:r w:rsidRPr="00711192">
              <w:rPr>
                <w:rFonts w:hint="eastAsia"/>
              </w:rPr>
              <w:t xml:space="preserve">　</w:t>
            </w:r>
            <w:r w:rsidR="00710D15" w:rsidRPr="00711192">
              <w:rPr>
                <w:rFonts w:hint="eastAsia"/>
              </w:rPr>
              <w:t>１部</w:t>
            </w:r>
          </w:p>
        </w:tc>
        <w:tc>
          <w:tcPr>
            <w:tcW w:w="958" w:type="dxa"/>
            <w:vAlign w:val="center"/>
          </w:tcPr>
          <w:p w:rsidR="0066162B" w:rsidRPr="00711192" w:rsidRDefault="00E822DD" w:rsidP="00704DC7">
            <w:pPr>
              <w:spacing w:line="500" w:lineRule="exact"/>
              <w:jc w:val="center"/>
              <w:rPr>
                <w:sz w:val="16"/>
                <w:szCs w:val="16"/>
              </w:rPr>
            </w:pPr>
            <w:r w:rsidRPr="00711192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414"/>
        </w:trPr>
        <w:tc>
          <w:tcPr>
            <w:tcW w:w="986" w:type="dxa"/>
            <w:vAlign w:val="center"/>
          </w:tcPr>
          <w:p w:rsidR="00141FDF" w:rsidRPr="001D47BF" w:rsidRDefault="00E822DD" w:rsidP="00FA349B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  <w:p w:rsidR="00141FDF" w:rsidRPr="004456F7" w:rsidRDefault="00141FDF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4456F7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E822DD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様式１</w:t>
            </w:r>
            <w:r w:rsidR="00895F05" w:rsidRPr="001D47BF">
              <w:rPr>
                <w:rFonts w:hint="eastAsia"/>
                <w:color w:val="000000" w:themeColor="text1"/>
              </w:rPr>
              <w:t>号</w:t>
            </w:r>
          </w:p>
          <w:p w:rsidR="00141FDF" w:rsidRPr="001D47BF" w:rsidRDefault="00141FDF" w:rsidP="00704DC7">
            <w:pPr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4927" w:type="dxa"/>
            <w:vAlign w:val="center"/>
          </w:tcPr>
          <w:p w:rsidR="00141FDF" w:rsidRPr="001D47BF" w:rsidRDefault="00141FDF" w:rsidP="003E55FC">
            <w:pPr>
              <w:spacing w:line="500" w:lineRule="exact"/>
              <w:rPr>
                <w:color w:val="000000" w:themeColor="text1"/>
                <w:sz w:val="22"/>
                <w:szCs w:val="22"/>
              </w:rPr>
            </w:pPr>
            <w:r w:rsidRPr="001D47BF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令和２</w:t>
            </w:r>
            <w:r w:rsidR="00895F05" w:rsidRPr="001D47BF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  <w:r w:rsidR="008146A3" w:rsidRPr="001D47BF">
              <w:rPr>
                <w:rFonts w:hint="eastAsia"/>
                <w:color w:val="000000" w:themeColor="text1"/>
                <w:sz w:val="22"/>
                <w:szCs w:val="22"/>
              </w:rPr>
              <w:t>日本中央競馬会</w:t>
            </w:r>
            <w:r w:rsidR="00895F05" w:rsidRPr="001D47BF">
              <w:rPr>
                <w:rFonts w:hint="eastAsia"/>
                <w:color w:val="000000" w:themeColor="text1"/>
                <w:sz w:val="22"/>
                <w:szCs w:val="22"/>
              </w:rPr>
              <w:t>畜産振興事業応募書</w:t>
            </w:r>
          </w:p>
          <w:p w:rsidR="00141FDF" w:rsidRPr="001D47BF" w:rsidRDefault="00141FDF" w:rsidP="003E55FC">
            <w:pPr>
              <w:spacing w:line="500" w:lineRule="exact"/>
              <w:rPr>
                <w:color w:val="000000" w:themeColor="text1"/>
                <w:sz w:val="22"/>
                <w:szCs w:val="22"/>
              </w:rPr>
            </w:pPr>
            <w:r w:rsidRPr="001D47BF">
              <w:rPr>
                <w:rFonts w:hint="eastAsia"/>
                <w:color w:val="000000" w:themeColor="text1"/>
                <w:sz w:val="22"/>
                <w:szCs w:val="22"/>
              </w:rPr>
              <w:t>全国競馬・畜産振興会へのメール送信</w:t>
            </w:r>
          </w:p>
        </w:tc>
        <w:tc>
          <w:tcPr>
            <w:tcW w:w="1081" w:type="dxa"/>
            <w:vAlign w:val="center"/>
          </w:tcPr>
          <w:p w:rsidR="00895F05" w:rsidRPr="001D47BF" w:rsidRDefault="00FA349B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１４</w:t>
            </w:r>
            <w:r w:rsidR="00895F05" w:rsidRPr="001D47BF">
              <w:rPr>
                <w:rFonts w:hint="eastAsia"/>
                <w:color w:val="000000" w:themeColor="text1"/>
              </w:rPr>
              <w:t>部</w:t>
            </w:r>
          </w:p>
          <w:p w:rsidR="00141FDF" w:rsidRPr="001D47BF" w:rsidRDefault="00141FDF" w:rsidP="004456F7">
            <w:pPr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:rsidR="00141FDF" w:rsidRPr="001D47BF" w:rsidRDefault="00E822DD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  <w:p w:rsidR="00141FDF" w:rsidRPr="001D47BF" w:rsidRDefault="00141FDF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326"/>
        </w:trPr>
        <w:tc>
          <w:tcPr>
            <w:tcW w:w="986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E822DD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様式２</w:t>
            </w:r>
            <w:r w:rsidR="008757DA" w:rsidRPr="001D47B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4927" w:type="dxa"/>
            <w:vAlign w:val="center"/>
          </w:tcPr>
          <w:p w:rsidR="00895F05" w:rsidRPr="001D47BF" w:rsidRDefault="00E35FC9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事業計画書</w:t>
            </w:r>
            <w:r w:rsidR="00E822DD" w:rsidRPr="001D47B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895F05" w:rsidRPr="001D47BF" w:rsidRDefault="00FA349B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１４</w:t>
            </w:r>
            <w:r w:rsidR="008757DA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476"/>
        </w:trPr>
        <w:tc>
          <w:tcPr>
            <w:tcW w:w="986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8757DA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様式３号</w:t>
            </w:r>
          </w:p>
        </w:tc>
        <w:tc>
          <w:tcPr>
            <w:tcW w:w="4927" w:type="dxa"/>
            <w:vAlign w:val="center"/>
          </w:tcPr>
          <w:p w:rsidR="00895F05" w:rsidRPr="001D47BF" w:rsidRDefault="00262D33" w:rsidP="00262D33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事業達成目標等</w:t>
            </w:r>
          </w:p>
        </w:tc>
        <w:tc>
          <w:tcPr>
            <w:tcW w:w="1081" w:type="dxa"/>
            <w:vAlign w:val="center"/>
          </w:tcPr>
          <w:p w:rsidR="00895F05" w:rsidRPr="001D47BF" w:rsidRDefault="00FA349B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１４</w:t>
            </w:r>
            <w:r w:rsidR="008757DA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328"/>
        </w:trPr>
        <w:tc>
          <w:tcPr>
            <w:tcW w:w="986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8757DA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様式４号</w:t>
            </w:r>
          </w:p>
        </w:tc>
        <w:tc>
          <w:tcPr>
            <w:tcW w:w="4927" w:type="dxa"/>
            <w:vAlign w:val="center"/>
          </w:tcPr>
          <w:p w:rsidR="00895F05" w:rsidRPr="001D47BF" w:rsidRDefault="00262D33" w:rsidP="001A2BEA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事業進捗状況報告書　（該当</w:t>
            </w:r>
            <w:r w:rsidR="001A2BEA" w:rsidRPr="001D47BF">
              <w:rPr>
                <w:rFonts w:hint="eastAsia"/>
                <w:color w:val="000000" w:themeColor="text1"/>
              </w:rPr>
              <w:t>事業</w:t>
            </w:r>
            <w:r w:rsidRPr="001D47BF">
              <w:rPr>
                <w:rFonts w:hint="eastAsia"/>
                <w:color w:val="000000" w:themeColor="text1"/>
              </w:rPr>
              <w:t>のみ）</w:t>
            </w:r>
          </w:p>
        </w:tc>
        <w:tc>
          <w:tcPr>
            <w:tcW w:w="1081" w:type="dxa"/>
            <w:vAlign w:val="center"/>
          </w:tcPr>
          <w:p w:rsidR="00895F05" w:rsidRPr="001D47BF" w:rsidRDefault="00FA349B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１４</w:t>
            </w:r>
            <w:r w:rsidR="008757DA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262D33" w:rsidRPr="00711192" w:rsidTr="00F248E6">
        <w:trPr>
          <w:trHeight w:val="328"/>
        </w:trPr>
        <w:tc>
          <w:tcPr>
            <w:tcW w:w="986" w:type="dxa"/>
            <w:vAlign w:val="center"/>
          </w:tcPr>
          <w:p w:rsidR="00262D33" w:rsidRPr="001D47BF" w:rsidRDefault="00262D33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262D33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様式５号</w:t>
            </w:r>
          </w:p>
        </w:tc>
        <w:tc>
          <w:tcPr>
            <w:tcW w:w="4927" w:type="dxa"/>
            <w:vAlign w:val="center"/>
          </w:tcPr>
          <w:p w:rsidR="00262D33" w:rsidRPr="001D47BF" w:rsidRDefault="001A2BEA" w:rsidP="001A2BEA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  <w:sz w:val="22"/>
                <w:szCs w:val="22"/>
              </w:rPr>
              <w:t>JRA</w:t>
            </w:r>
            <w:r w:rsidRPr="001D47BF">
              <w:rPr>
                <w:color w:val="000000" w:themeColor="text1"/>
                <w:sz w:val="22"/>
                <w:szCs w:val="22"/>
              </w:rPr>
              <w:t>畜産振興</w:t>
            </w:r>
            <w:r w:rsidRPr="001D47BF">
              <w:rPr>
                <w:rFonts w:hint="eastAsia"/>
                <w:color w:val="000000" w:themeColor="text1"/>
                <w:sz w:val="22"/>
                <w:szCs w:val="22"/>
              </w:rPr>
              <w:t>事業自己評価書（該当事業のみ）</w:t>
            </w:r>
          </w:p>
        </w:tc>
        <w:tc>
          <w:tcPr>
            <w:tcW w:w="1081" w:type="dxa"/>
            <w:vAlign w:val="center"/>
          </w:tcPr>
          <w:p w:rsidR="00262D33" w:rsidRPr="001D47BF" w:rsidRDefault="00FA349B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１４</w:t>
            </w:r>
            <w:r w:rsidR="00262D33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262D33" w:rsidRPr="001D47BF" w:rsidRDefault="00262D33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262D33" w:rsidRPr="00711192" w:rsidTr="00F248E6">
        <w:trPr>
          <w:trHeight w:val="328"/>
        </w:trPr>
        <w:tc>
          <w:tcPr>
            <w:tcW w:w="986" w:type="dxa"/>
            <w:vAlign w:val="center"/>
          </w:tcPr>
          <w:p w:rsidR="00262D33" w:rsidRPr="001D47BF" w:rsidRDefault="00262D33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262D33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様式６号</w:t>
            </w:r>
          </w:p>
        </w:tc>
        <w:tc>
          <w:tcPr>
            <w:tcW w:w="4927" w:type="dxa"/>
            <w:vAlign w:val="center"/>
          </w:tcPr>
          <w:p w:rsidR="00262D33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事業実施体制</w:t>
            </w:r>
          </w:p>
        </w:tc>
        <w:tc>
          <w:tcPr>
            <w:tcW w:w="1081" w:type="dxa"/>
            <w:vAlign w:val="center"/>
          </w:tcPr>
          <w:p w:rsidR="00262D33" w:rsidRPr="001D47BF" w:rsidRDefault="00FA349B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１４</w:t>
            </w:r>
            <w:r w:rsidR="00262D33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262D33" w:rsidRPr="001D47BF" w:rsidRDefault="00262D33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312"/>
        </w:trPr>
        <w:tc>
          <w:tcPr>
            <w:tcW w:w="986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様式７号</w:t>
            </w:r>
          </w:p>
        </w:tc>
        <w:tc>
          <w:tcPr>
            <w:tcW w:w="4927" w:type="dxa"/>
            <w:vAlign w:val="center"/>
          </w:tcPr>
          <w:p w:rsidR="00895F05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事業実施工程表</w:t>
            </w:r>
          </w:p>
        </w:tc>
        <w:tc>
          <w:tcPr>
            <w:tcW w:w="1081" w:type="dxa"/>
            <w:vAlign w:val="center"/>
          </w:tcPr>
          <w:p w:rsidR="00895F05" w:rsidRPr="001D47BF" w:rsidRDefault="00B20713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</w:t>
            </w:r>
            <w:r w:rsidR="00FA349B" w:rsidRPr="001D47BF">
              <w:rPr>
                <w:rFonts w:hint="eastAsia"/>
                <w:color w:val="000000" w:themeColor="text1"/>
              </w:rPr>
              <w:t>４</w:t>
            </w:r>
            <w:r w:rsidR="008757DA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308"/>
        </w:trPr>
        <w:tc>
          <w:tcPr>
            <w:tcW w:w="986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様式８号</w:t>
            </w:r>
          </w:p>
        </w:tc>
        <w:tc>
          <w:tcPr>
            <w:tcW w:w="4927" w:type="dxa"/>
            <w:vAlign w:val="center"/>
          </w:tcPr>
          <w:p w:rsidR="00895F05" w:rsidRPr="001D47BF" w:rsidRDefault="00005B08" w:rsidP="00005B08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事業積算根拠</w:t>
            </w:r>
          </w:p>
        </w:tc>
        <w:tc>
          <w:tcPr>
            <w:tcW w:w="1081" w:type="dxa"/>
            <w:vAlign w:val="center"/>
          </w:tcPr>
          <w:p w:rsidR="00895F05" w:rsidRPr="001D47BF" w:rsidRDefault="00B20713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</w:t>
            </w:r>
            <w:r w:rsidR="00FA349B" w:rsidRPr="001D47BF">
              <w:rPr>
                <w:rFonts w:hint="eastAsia"/>
                <w:color w:val="000000" w:themeColor="text1"/>
              </w:rPr>
              <w:t>４</w:t>
            </w:r>
            <w:r w:rsidR="008757DA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95F05" w:rsidRPr="00711192" w:rsidTr="00F248E6">
        <w:trPr>
          <w:trHeight w:val="292"/>
        </w:trPr>
        <w:tc>
          <w:tcPr>
            <w:tcW w:w="986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95F05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様式９</w:t>
            </w:r>
            <w:r w:rsidR="008757DA" w:rsidRPr="001D47B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4927" w:type="dxa"/>
            <w:vAlign w:val="center"/>
          </w:tcPr>
          <w:p w:rsidR="00895F05" w:rsidRPr="001D47BF" w:rsidRDefault="003B345C" w:rsidP="001A2BEA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事業</w:t>
            </w:r>
            <w:r w:rsidR="00005B08" w:rsidRPr="001D47BF">
              <w:rPr>
                <w:rFonts w:hint="eastAsia"/>
                <w:color w:val="000000" w:themeColor="text1"/>
              </w:rPr>
              <w:t>委託調書</w:t>
            </w:r>
            <w:r w:rsidR="00262D33" w:rsidRPr="001D47BF">
              <w:rPr>
                <w:rFonts w:hint="eastAsia"/>
                <w:color w:val="000000" w:themeColor="text1"/>
              </w:rPr>
              <w:t xml:space="preserve">　（該当</w:t>
            </w:r>
            <w:r w:rsidR="001A2BEA" w:rsidRPr="001D47BF">
              <w:rPr>
                <w:rFonts w:hint="eastAsia"/>
                <w:color w:val="000000" w:themeColor="text1"/>
              </w:rPr>
              <w:t>事業</w:t>
            </w:r>
            <w:r w:rsidR="00262D33" w:rsidRPr="001D47BF">
              <w:rPr>
                <w:rFonts w:hint="eastAsia"/>
                <w:color w:val="000000" w:themeColor="text1"/>
              </w:rPr>
              <w:t>のみ）</w:t>
            </w:r>
          </w:p>
        </w:tc>
        <w:tc>
          <w:tcPr>
            <w:tcW w:w="1081" w:type="dxa"/>
            <w:vAlign w:val="center"/>
          </w:tcPr>
          <w:p w:rsidR="00895F05" w:rsidRPr="001D47BF" w:rsidRDefault="00B20713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</w:t>
            </w:r>
            <w:r w:rsidR="00FA349B" w:rsidRPr="001D47BF">
              <w:rPr>
                <w:rFonts w:hint="eastAsia"/>
                <w:color w:val="000000" w:themeColor="text1"/>
              </w:rPr>
              <w:t>４部</w:t>
            </w:r>
          </w:p>
        </w:tc>
        <w:tc>
          <w:tcPr>
            <w:tcW w:w="958" w:type="dxa"/>
            <w:vAlign w:val="center"/>
          </w:tcPr>
          <w:p w:rsidR="00895F05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757DA" w:rsidRPr="00711192" w:rsidTr="00F248E6">
        <w:trPr>
          <w:trHeight w:val="288"/>
        </w:trPr>
        <w:tc>
          <w:tcPr>
            <w:tcW w:w="986" w:type="dxa"/>
            <w:vAlign w:val="center"/>
          </w:tcPr>
          <w:p w:rsidR="008757DA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8757DA" w:rsidRPr="001D47BF" w:rsidRDefault="00262D3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様式10号</w:t>
            </w:r>
          </w:p>
        </w:tc>
        <w:tc>
          <w:tcPr>
            <w:tcW w:w="4927" w:type="dxa"/>
            <w:vAlign w:val="center"/>
          </w:tcPr>
          <w:p w:rsidR="008757DA" w:rsidRPr="001D47BF" w:rsidRDefault="008146A3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法人又は</w:t>
            </w:r>
            <w:r w:rsidR="00E35FC9" w:rsidRPr="001D47BF">
              <w:rPr>
                <w:rFonts w:hint="eastAsia"/>
                <w:color w:val="000000" w:themeColor="text1"/>
              </w:rPr>
              <w:t>団体</w:t>
            </w:r>
            <w:r w:rsidR="001B7154" w:rsidRPr="001D47BF">
              <w:rPr>
                <w:rFonts w:hint="eastAsia"/>
                <w:color w:val="000000" w:themeColor="text1"/>
              </w:rPr>
              <w:t>の</w:t>
            </w:r>
            <w:r w:rsidR="00E35FC9" w:rsidRPr="001D47BF">
              <w:rPr>
                <w:rFonts w:hint="eastAsia"/>
                <w:color w:val="000000" w:themeColor="text1"/>
              </w:rPr>
              <w:t>概要</w:t>
            </w:r>
          </w:p>
        </w:tc>
        <w:tc>
          <w:tcPr>
            <w:tcW w:w="1081" w:type="dxa"/>
            <w:vAlign w:val="center"/>
          </w:tcPr>
          <w:p w:rsidR="008757DA" w:rsidRPr="001D47BF" w:rsidRDefault="00B20713" w:rsidP="008716D3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１</w:t>
            </w:r>
            <w:r w:rsidR="00FA349B" w:rsidRPr="001D47BF">
              <w:rPr>
                <w:rFonts w:hint="eastAsia"/>
                <w:color w:val="000000" w:themeColor="text1"/>
              </w:rPr>
              <w:t>４</w:t>
            </w:r>
            <w:r w:rsidR="008757DA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8757DA" w:rsidRPr="001D47BF" w:rsidRDefault="00E822DD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F248E6" w:rsidRPr="00711192" w:rsidTr="00F248E6">
        <w:trPr>
          <w:trHeight w:val="443"/>
        </w:trPr>
        <w:tc>
          <w:tcPr>
            <w:tcW w:w="986" w:type="dxa"/>
            <w:vAlign w:val="center"/>
          </w:tcPr>
          <w:p w:rsidR="00F248E6" w:rsidRPr="001D47BF" w:rsidRDefault="00F248E6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F248E6" w:rsidRPr="001D47BF" w:rsidRDefault="00F248E6" w:rsidP="00F248E6">
            <w:pPr>
              <w:spacing w:line="50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F248E6" w:rsidRPr="001D47BF" w:rsidRDefault="00F248E6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定款又は寄附行為若しくはこれに類する規程</w:t>
            </w:r>
          </w:p>
        </w:tc>
        <w:tc>
          <w:tcPr>
            <w:tcW w:w="1081" w:type="dxa"/>
            <w:vAlign w:val="center"/>
          </w:tcPr>
          <w:p w:rsidR="00F248E6" w:rsidRPr="001D47BF" w:rsidRDefault="00384909" w:rsidP="00704DC7">
            <w:pPr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２</w:t>
            </w:r>
            <w:r w:rsidR="00F248E6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F248E6" w:rsidRPr="001D47BF" w:rsidRDefault="00F248E6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336A9B" w:rsidRPr="00711192" w:rsidTr="00F248E6">
        <w:trPr>
          <w:trHeight w:val="268"/>
        </w:trPr>
        <w:tc>
          <w:tcPr>
            <w:tcW w:w="986" w:type="dxa"/>
            <w:vAlign w:val="center"/>
          </w:tcPr>
          <w:p w:rsidR="00336A9B" w:rsidRPr="001D47BF" w:rsidRDefault="00336A9B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336A9B" w:rsidRPr="001D47BF" w:rsidRDefault="00336A9B" w:rsidP="00704DC7">
            <w:pPr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4927" w:type="dxa"/>
            <w:vAlign w:val="center"/>
          </w:tcPr>
          <w:p w:rsidR="00FA349B" w:rsidRPr="001D47BF" w:rsidRDefault="00336A9B" w:rsidP="00262D33">
            <w:pPr>
              <w:spacing w:line="360" w:lineRule="exact"/>
              <w:rPr>
                <w:color w:val="000000" w:themeColor="text1"/>
              </w:rPr>
            </w:pPr>
            <w:bookmarkStart w:id="0" w:name="OLE_LINK1"/>
            <w:r w:rsidRPr="001D47BF">
              <w:rPr>
                <w:rFonts w:hint="eastAsia"/>
                <w:color w:val="000000" w:themeColor="text1"/>
              </w:rPr>
              <w:t>平成</w:t>
            </w:r>
            <w:r w:rsidR="00FA349B" w:rsidRPr="001D47BF">
              <w:rPr>
                <w:rFonts w:ascii="Century" w:hAnsi="Century" w:hint="eastAsia"/>
                <w:color w:val="000000" w:themeColor="text1"/>
              </w:rPr>
              <w:t>30</w:t>
            </w:r>
            <w:r w:rsidRPr="001D47BF">
              <w:rPr>
                <w:rFonts w:hint="eastAsia"/>
                <w:color w:val="000000" w:themeColor="text1"/>
              </w:rPr>
              <w:t>年度実績及び</w:t>
            </w:r>
            <w:r w:rsidR="00FA349B" w:rsidRPr="001D47BF">
              <w:rPr>
                <w:rFonts w:hint="eastAsia"/>
                <w:color w:val="000000" w:themeColor="text1"/>
              </w:rPr>
              <w:t>令和元（</w:t>
            </w:r>
            <w:r w:rsidRPr="001D47BF">
              <w:rPr>
                <w:rFonts w:hint="eastAsia"/>
                <w:color w:val="000000" w:themeColor="text1"/>
              </w:rPr>
              <w:t>平成</w:t>
            </w:r>
            <w:r w:rsidR="00262D33" w:rsidRPr="001D47BF">
              <w:rPr>
                <w:rFonts w:ascii="Century" w:hAnsi="Century" w:hint="eastAsia"/>
                <w:color w:val="000000" w:themeColor="text1"/>
              </w:rPr>
              <w:t>3</w:t>
            </w:r>
            <w:r w:rsidR="00FA349B" w:rsidRPr="001D47BF">
              <w:rPr>
                <w:rFonts w:ascii="Century" w:hAnsi="Century" w:hint="eastAsia"/>
                <w:color w:val="000000" w:themeColor="text1"/>
              </w:rPr>
              <w:t>1</w:t>
            </w:r>
            <w:r w:rsidR="00FA349B" w:rsidRPr="001D47BF">
              <w:rPr>
                <w:rFonts w:ascii="Century" w:hAnsi="Century" w:hint="eastAsia"/>
                <w:color w:val="000000" w:themeColor="text1"/>
              </w:rPr>
              <w:t>）</w:t>
            </w:r>
            <w:r w:rsidRPr="001D47BF">
              <w:rPr>
                <w:rFonts w:hint="eastAsia"/>
                <w:color w:val="000000" w:themeColor="text1"/>
              </w:rPr>
              <w:t>年度</w:t>
            </w:r>
          </w:p>
          <w:p w:rsidR="00336A9B" w:rsidRPr="001D47BF" w:rsidRDefault="00336A9B" w:rsidP="00262D33">
            <w:pPr>
              <w:spacing w:line="36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計画に係る総会資料等</w:t>
            </w:r>
            <w:bookmarkEnd w:id="0"/>
            <w:r w:rsidR="000538E7" w:rsidRPr="001D47BF">
              <w:rPr>
                <w:rFonts w:hint="eastAsia"/>
                <w:color w:val="000000" w:themeColor="text1"/>
              </w:rPr>
              <w:t>若しくはこれに類する資料</w:t>
            </w:r>
          </w:p>
        </w:tc>
        <w:tc>
          <w:tcPr>
            <w:tcW w:w="1081" w:type="dxa"/>
            <w:vAlign w:val="center"/>
          </w:tcPr>
          <w:p w:rsidR="00336A9B" w:rsidRPr="001D47BF" w:rsidRDefault="00910632" w:rsidP="00704DC7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 xml:space="preserve">　</w:t>
            </w:r>
            <w:r w:rsidR="00384909">
              <w:rPr>
                <w:rFonts w:hint="eastAsia"/>
                <w:color w:val="000000" w:themeColor="text1"/>
              </w:rPr>
              <w:t>２</w:t>
            </w:r>
            <w:r w:rsidR="00336A9B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336A9B" w:rsidRPr="001D47BF" w:rsidRDefault="00336A9B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336A9B" w:rsidRPr="00711192" w:rsidTr="00F248E6">
        <w:trPr>
          <w:trHeight w:val="461"/>
        </w:trPr>
        <w:tc>
          <w:tcPr>
            <w:tcW w:w="986" w:type="dxa"/>
            <w:vAlign w:val="center"/>
          </w:tcPr>
          <w:p w:rsidR="00336A9B" w:rsidRPr="001D47BF" w:rsidRDefault="00336A9B" w:rsidP="00704DC7">
            <w:pPr>
              <w:spacing w:line="5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336A9B" w:rsidRPr="001D47BF" w:rsidRDefault="00336A9B" w:rsidP="00704DC7">
            <w:pPr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4927" w:type="dxa"/>
            <w:vAlign w:val="center"/>
          </w:tcPr>
          <w:p w:rsidR="00336A9B" w:rsidRPr="001D47BF" w:rsidRDefault="00336A9B" w:rsidP="00704DC7">
            <w:pPr>
              <w:spacing w:line="500" w:lineRule="exact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>活動概要パンフレット等</w:t>
            </w:r>
          </w:p>
        </w:tc>
        <w:tc>
          <w:tcPr>
            <w:tcW w:w="1081" w:type="dxa"/>
            <w:vAlign w:val="center"/>
          </w:tcPr>
          <w:p w:rsidR="00336A9B" w:rsidRPr="001D47BF" w:rsidRDefault="00910632" w:rsidP="00704DC7">
            <w:pPr>
              <w:spacing w:line="500" w:lineRule="exact"/>
              <w:jc w:val="center"/>
              <w:rPr>
                <w:color w:val="000000" w:themeColor="text1"/>
              </w:rPr>
            </w:pPr>
            <w:r w:rsidRPr="001D47BF">
              <w:rPr>
                <w:rFonts w:hint="eastAsia"/>
                <w:color w:val="000000" w:themeColor="text1"/>
              </w:rPr>
              <w:t xml:space="preserve">　</w:t>
            </w:r>
            <w:r w:rsidR="00384909">
              <w:rPr>
                <w:rFonts w:hint="eastAsia"/>
                <w:color w:val="000000" w:themeColor="text1"/>
              </w:rPr>
              <w:t>２</w:t>
            </w:r>
            <w:bookmarkStart w:id="1" w:name="_GoBack"/>
            <w:bookmarkEnd w:id="1"/>
            <w:r w:rsidR="00336A9B" w:rsidRPr="001D47BF">
              <w:rPr>
                <w:rFonts w:hint="eastAsia"/>
                <w:color w:val="000000" w:themeColor="text1"/>
              </w:rPr>
              <w:t>部</w:t>
            </w:r>
          </w:p>
        </w:tc>
        <w:tc>
          <w:tcPr>
            <w:tcW w:w="958" w:type="dxa"/>
            <w:vAlign w:val="center"/>
          </w:tcPr>
          <w:p w:rsidR="00336A9B" w:rsidRPr="001D47BF" w:rsidRDefault="00336A9B" w:rsidP="00704DC7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1D47BF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336A9B" w:rsidRPr="00711192" w:rsidTr="00F248E6">
        <w:trPr>
          <w:trHeight w:val="498"/>
        </w:trPr>
        <w:tc>
          <w:tcPr>
            <w:tcW w:w="986" w:type="dxa"/>
            <w:vAlign w:val="center"/>
          </w:tcPr>
          <w:p w:rsidR="00336A9B" w:rsidRPr="00711192" w:rsidRDefault="00336A9B" w:rsidP="00704DC7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711192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334" w:type="dxa"/>
            <w:vAlign w:val="center"/>
          </w:tcPr>
          <w:p w:rsidR="00336A9B" w:rsidRPr="00711192" w:rsidRDefault="00336A9B" w:rsidP="00704DC7">
            <w:pPr>
              <w:spacing w:line="500" w:lineRule="exact"/>
            </w:pPr>
          </w:p>
        </w:tc>
        <w:tc>
          <w:tcPr>
            <w:tcW w:w="4927" w:type="dxa"/>
            <w:vAlign w:val="center"/>
          </w:tcPr>
          <w:p w:rsidR="00336A9B" w:rsidRPr="00711192" w:rsidRDefault="00336A9B" w:rsidP="00704DC7">
            <w:pPr>
              <w:spacing w:line="500" w:lineRule="exact"/>
            </w:pPr>
            <w:r w:rsidRPr="00711192">
              <w:rPr>
                <w:rFonts w:hint="eastAsia"/>
              </w:rPr>
              <w:t>受付確認用返信</w:t>
            </w:r>
            <w:r w:rsidR="008146A3" w:rsidRPr="00711192">
              <w:rPr>
                <w:rFonts w:hint="eastAsia"/>
              </w:rPr>
              <w:t>ハガキ</w:t>
            </w:r>
          </w:p>
        </w:tc>
        <w:tc>
          <w:tcPr>
            <w:tcW w:w="1081" w:type="dxa"/>
            <w:vAlign w:val="center"/>
          </w:tcPr>
          <w:p w:rsidR="00336A9B" w:rsidRPr="00711192" w:rsidRDefault="00910632" w:rsidP="00704DC7">
            <w:pPr>
              <w:spacing w:line="500" w:lineRule="exact"/>
              <w:jc w:val="center"/>
            </w:pPr>
            <w:r w:rsidRPr="00711192">
              <w:rPr>
                <w:rFonts w:hint="eastAsia"/>
              </w:rPr>
              <w:t xml:space="preserve">　</w:t>
            </w:r>
            <w:r w:rsidR="00336A9B" w:rsidRPr="00711192">
              <w:rPr>
                <w:rFonts w:hint="eastAsia"/>
              </w:rPr>
              <w:t>１枚</w:t>
            </w:r>
          </w:p>
        </w:tc>
        <w:tc>
          <w:tcPr>
            <w:tcW w:w="958" w:type="dxa"/>
            <w:vAlign w:val="center"/>
          </w:tcPr>
          <w:p w:rsidR="00336A9B" w:rsidRPr="00711192" w:rsidRDefault="00336A9B" w:rsidP="00704DC7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711192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:rsidR="00710D15" w:rsidRPr="00711192" w:rsidRDefault="00710D15" w:rsidP="009138E3">
      <w:pPr>
        <w:spacing w:line="240" w:lineRule="exact"/>
        <w:rPr>
          <w:sz w:val="21"/>
          <w:szCs w:val="21"/>
        </w:rPr>
      </w:pPr>
      <w:r w:rsidRPr="00711192">
        <w:rPr>
          <w:rFonts w:hint="eastAsia"/>
          <w:sz w:val="21"/>
          <w:szCs w:val="21"/>
        </w:rPr>
        <w:t xml:space="preserve">（注）１　</w:t>
      </w:r>
      <w:r w:rsidR="00E822DD" w:rsidRPr="00711192">
        <w:rPr>
          <w:rFonts w:hint="eastAsia"/>
          <w:sz w:val="21"/>
          <w:szCs w:val="21"/>
        </w:rPr>
        <w:t>申請書類について漏れがないかチェックの上、本紙も提出して</w:t>
      </w:r>
      <w:r w:rsidR="00234ECE">
        <w:rPr>
          <w:rFonts w:hint="eastAsia"/>
          <w:sz w:val="21"/>
          <w:szCs w:val="21"/>
        </w:rPr>
        <w:t>ください</w:t>
      </w:r>
      <w:r w:rsidRPr="00711192">
        <w:rPr>
          <w:rFonts w:hint="eastAsia"/>
          <w:sz w:val="21"/>
          <w:szCs w:val="21"/>
        </w:rPr>
        <w:t>。</w:t>
      </w:r>
    </w:p>
    <w:p w:rsidR="00710D15" w:rsidRPr="00711192" w:rsidRDefault="00E822DD" w:rsidP="009138E3">
      <w:pPr>
        <w:spacing w:line="240" w:lineRule="exact"/>
        <w:rPr>
          <w:sz w:val="21"/>
          <w:szCs w:val="21"/>
        </w:rPr>
      </w:pPr>
      <w:r w:rsidRPr="00711192">
        <w:rPr>
          <w:rFonts w:hint="eastAsia"/>
          <w:sz w:val="21"/>
          <w:szCs w:val="21"/>
        </w:rPr>
        <w:t xml:space="preserve">　　　２　本紙は、応募１</w:t>
      </w:r>
      <w:r w:rsidR="00710D15" w:rsidRPr="00711192">
        <w:rPr>
          <w:rFonts w:hint="eastAsia"/>
          <w:sz w:val="21"/>
          <w:szCs w:val="21"/>
        </w:rPr>
        <w:t>件ごとに</w:t>
      </w:r>
      <w:r w:rsidRPr="00711192">
        <w:rPr>
          <w:rFonts w:hint="eastAsia"/>
          <w:sz w:val="21"/>
          <w:szCs w:val="21"/>
        </w:rPr>
        <w:t>１</w:t>
      </w:r>
      <w:r w:rsidR="00710D15" w:rsidRPr="00711192">
        <w:rPr>
          <w:rFonts w:hint="eastAsia"/>
          <w:sz w:val="21"/>
          <w:szCs w:val="21"/>
        </w:rPr>
        <w:t>枚作成して</w:t>
      </w:r>
      <w:r w:rsidR="00234ECE">
        <w:rPr>
          <w:rFonts w:hint="eastAsia"/>
          <w:sz w:val="21"/>
          <w:szCs w:val="21"/>
        </w:rPr>
        <w:t>ください</w:t>
      </w:r>
      <w:r w:rsidR="00710D15" w:rsidRPr="00711192">
        <w:rPr>
          <w:rFonts w:hint="eastAsia"/>
          <w:sz w:val="21"/>
          <w:szCs w:val="21"/>
        </w:rPr>
        <w:t>。</w:t>
      </w:r>
    </w:p>
    <w:p w:rsidR="00312C9A" w:rsidRPr="00711192" w:rsidRDefault="00710D15" w:rsidP="009138E3">
      <w:pPr>
        <w:spacing w:line="240" w:lineRule="exact"/>
        <w:rPr>
          <w:sz w:val="21"/>
          <w:szCs w:val="21"/>
        </w:rPr>
      </w:pPr>
      <w:r w:rsidRPr="00711192">
        <w:rPr>
          <w:rFonts w:hint="eastAsia"/>
          <w:sz w:val="21"/>
          <w:szCs w:val="21"/>
        </w:rPr>
        <w:t xml:space="preserve">　　　３　</w:t>
      </w:r>
      <w:r w:rsidR="009138E3" w:rsidRPr="00711192">
        <w:rPr>
          <w:rFonts w:hint="eastAsia"/>
          <w:sz w:val="21"/>
          <w:szCs w:val="21"/>
        </w:rPr>
        <w:t>振興</w:t>
      </w:r>
      <w:r w:rsidR="003E55FC" w:rsidRPr="00711192">
        <w:rPr>
          <w:rFonts w:hint="eastAsia"/>
          <w:sz w:val="21"/>
          <w:szCs w:val="21"/>
        </w:rPr>
        <w:t>会</w:t>
      </w:r>
      <w:r w:rsidRPr="00711192">
        <w:rPr>
          <w:rFonts w:hint="eastAsia"/>
          <w:sz w:val="21"/>
          <w:szCs w:val="21"/>
        </w:rPr>
        <w:t>チェック欄（※）には記入しないで</w:t>
      </w:r>
      <w:r w:rsidR="00234ECE">
        <w:rPr>
          <w:rFonts w:hint="eastAsia"/>
          <w:sz w:val="21"/>
          <w:szCs w:val="21"/>
        </w:rPr>
        <w:t>ください</w:t>
      </w:r>
      <w:r w:rsidRPr="00711192">
        <w:rPr>
          <w:rFonts w:hint="eastAsia"/>
          <w:sz w:val="21"/>
          <w:szCs w:val="21"/>
        </w:rPr>
        <w:t>。</w:t>
      </w:r>
    </w:p>
    <w:sectPr w:rsidR="00312C9A" w:rsidRPr="00711192" w:rsidSect="00FA349B">
      <w:pgSz w:w="11906" w:h="16838" w:code="9"/>
      <w:pgMar w:top="907" w:right="1418" w:bottom="567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9B" w:rsidRDefault="00FA349B" w:rsidP="00EE016A">
      <w:r>
        <w:separator/>
      </w:r>
    </w:p>
  </w:endnote>
  <w:endnote w:type="continuationSeparator" w:id="0">
    <w:p w:rsidR="00FA349B" w:rsidRDefault="00FA349B" w:rsidP="00E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9B" w:rsidRDefault="00FA349B" w:rsidP="00EE016A">
      <w:r>
        <w:separator/>
      </w:r>
    </w:p>
  </w:footnote>
  <w:footnote w:type="continuationSeparator" w:id="0">
    <w:p w:rsidR="00FA349B" w:rsidRDefault="00FA349B" w:rsidP="00EE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0"/>
    <w:rsid w:val="00005B08"/>
    <w:rsid w:val="00006F0D"/>
    <w:rsid w:val="00045873"/>
    <w:rsid w:val="000538E7"/>
    <w:rsid w:val="00065EAF"/>
    <w:rsid w:val="0008138D"/>
    <w:rsid w:val="00086FBD"/>
    <w:rsid w:val="000B35E1"/>
    <w:rsid w:val="000D3078"/>
    <w:rsid w:val="000F6FBC"/>
    <w:rsid w:val="00136204"/>
    <w:rsid w:val="00136543"/>
    <w:rsid w:val="00141FDF"/>
    <w:rsid w:val="00155BEB"/>
    <w:rsid w:val="00181B4F"/>
    <w:rsid w:val="001A2BEA"/>
    <w:rsid w:val="001A4C71"/>
    <w:rsid w:val="001A582C"/>
    <w:rsid w:val="001B7154"/>
    <w:rsid w:val="001B75DA"/>
    <w:rsid w:val="001C474F"/>
    <w:rsid w:val="001D47BF"/>
    <w:rsid w:val="001E168F"/>
    <w:rsid w:val="002161C7"/>
    <w:rsid w:val="00223B2B"/>
    <w:rsid w:val="00234ECE"/>
    <w:rsid w:val="0023501C"/>
    <w:rsid w:val="00245993"/>
    <w:rsid w:val="00262D33"/>
    <w:rsid w:val="00263C31"/>
    <w:rsid w:val="0028303A"/>
    <w:rsid w:val="00294ED0"/>
    <w:rsid w:val="002A473D"/>
    <w:rsid w:val="00312C9A"/>
    <w:rsid w:val="0032541F"/>
    <w:rsid w:val="0032784E"/>
    <w:rsid w:val="00336A9B"/>
    <w:rsid w:val="003453C4"/>
    <w:rsid w:val="00352E68"/>
    <w:rsid w:val="00355E15"/>
    <w:rsid w:val="00370929"/>
    <w:rsid w:val="00377536"/>
    <w:rsid w:val="00384909"/>
    <w:rsid w:val="00386222"/>
    <w:rsid w:val="003865D4"/>
    <w:rsid w:val="003B345C"/>
    <w:rsid w:val="003E55FC"/>
    <w:rsid w:val="003F2E14"/>
    <w:rsid w:val="00412D57"/>
    <w:rsid w:val="00420874"/>
    <w:rsid w:val="00435189"/>
    <w:rsid w:val="0044232F"/>
    <w:rsid w:val="00444A09"/>
    <w:rsid w:val="004456F7"/>
    <w:rsid w:val="00454C7A"/>
    <w:rsid w:val="00457D1E"/>
    <w:rsid w:val="00480C49"/>
    <w:rsid w:val="004B7701"/>
    <w:rsid w:val="004E14E7"/>
    <w:rsid w:val="004F07AA"/>
    <w:rsid w:val="00507BA3"/>
    <w:rsid w:val="00517CF3"/>
    <w:rsid w:val="00555E0C"/>
    <w:rsid w:val="0056697A"/>
    <w:rsid w:val="00602463"/>
    <w:rsid w:val="00614627"/>
    <w:rsid w:val="006156D0"/>
    <w:rsid w:val="0062557F"/>
    <w:rsid w:val="0063596D"/>
    <w:rsid w:val="0066162B"/>
    <w:rsid w:val="00687ACA"/>
    <w:rsid w:val="006E1CE0"/>
    <w:rsid w:val="006F6B21"/>
    <w:rsid w:val="00704DC7"/>
    <w:rsid w:val="00710D15"/>
    <w:rsid w:val="00711192"/>
    <w:rsid w:val="007341CF"/>
    <w:rsid w:val="00757D19"/>
    <w:rsid w:val="007A0020"/>
    <w:rsid w:val="007A0DB0"/>
    <w:rsid w:val="008036DB"/>
    <w:rsid w:val="008146A3"/>
    <w:rsid w:val="00822533"/>
    <w:rsid w:val="00837EBA"/>
    <w:rsid w:val="00841A2E"/>
    <w:rsid w:val="00843296"/>
    <w:rsid w:val="008461ED"/>
    <w:rsid w:val="008716D3"/>
    <w:rsid w:val="008757DA"/>
    <w:rsid w:val="0089109B"/>
    <w:rsid w:val="008919F9"/>
    <w:rsid w:val="00895F05"/>
    <w:rsid w:val="008D1851"/>
    <w:rsid w:val="008E10A6"/>
    <w:rsid w:val="008E17B4"/>
    <w:rsid w:val="00910632"/>
    <w:rsid w:val="009138E3"/>
    <w:rsid w:val="00913F3E"/>
    <w:rsid w:val="00944EAA"/>
    <w:rsid w:val="00963416"/>
    <w:rsid w:val="00985042"/>
    <w:rsid w:val="00986FCC"/>
    <w:rsid w:val="009A34C7"/>
    <w:rsid w:val="009B0DCC"/>
    <w:rsid w:val="00A07753"/>
    <w:rsid w:val="00A145CC"/>
    <w:rsid w:val="00A25718"/>
    <w:rsid w:val="00A361B0"/>
    <w:rsid w:val="00A9124A"/>
    <w:rsid w:val="00AE7604"/>
    <w:rsid w:val="00AE7C79"/>
    <w:rsid w:val="00AF0DBC"/>
    <w:rsid w:val="00B06E58"/>
    <w:rsid w:val="00B20713"/>
    <w:rsid w:val="00B9105C"/>
    <w:rsid w:val="00BF605D"/>
    <w:rsid w:val="00C310A4"/>
    <w:rsid w:val="00C5069E"/>
    <w:rsid w:val="00C65C63"/>
    <w:rsid w:val="00CA63BF"/>
    <w:rsid w:val="00CE2F10"/>
    <w:rsid w:val="00D24564"/>
    <w:rsid w:val="00D46097"/>
    <w:rsid w:val="00D70A3A"/>
    <w:rsid w:val="00DA0775"/>
    <w:rsid w:val="00DF563C"/>
    <w:rsid w:val="00DF5AE5"/>
    <w:rsid w:val="00E07692"/>
    <w:rsid w:val="00E21AC7"/>
    <w:rsid w:val="00E35DFB"/>
    <w:rsid w:val="00E35FC9"/>
    <w:rsid w:val="00E44A28"/>
    <w:rsid w:val="00E511CF"/>
    <w:rsid w:val="00E822DD"/>
    <w:rsid w:val="00EB0F76"/>
    <w:rsid w:val="00EC1C37"/>
    <w:rsid w:val="00EE016A"/>
    <w:rsid w:val="00EE66F7"/>
    <w:rsid w:val="00F07E07"/>
    <w:rsid w:val="00F248E6"/>
    <w:rsid w:val="00F77293"/>
    <w:rsid w:val="00FA349B"/>
    <w:rsid w:val="00FC357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0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016A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EE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016A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semiHidden/>
    <w:rsid w:val="000538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C296-5632-45E3-AE62-D2095D2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D843780E.dotm</Template>
  <TotalTime>0</TotalTime>
  <Pages>1</Pages>
  <Words>532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2019-10-09T02:53:00Z</dcterms:created>
  <dcterms:modified xsi:type="dcterms:W3CDTF">2019-10-11T08:15:00Z</dcterms:modified>
</cp:coreProperties>
</file>