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FE" w:rsidRPr="00052253" w:rsidRDefault="00EB71E4">
      <w:pPr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Pr="002710CD">
        <w:rPr>
          <w:rFonts w:ascii="ＭＳ ゴシック" w:eastAsia="ＭＳ ゴシック" w:hAnsi="ＭＳ ゴシック" w:hint="eastAsia"/>
          <w:sz w:val="24"/>
        </w:rPr>
        <w:t>１０</w:t>
      </w:r>
      <w:r w:rsidR="00A021FB" w:rsidRPr="00052253">
        <w:rPr>
          <w:rFonts w:ascii="ＭＳ ゴシック" w:eastAsia="ＭＳ ゴシック" w:hAnsi="ＭＳ ゴシック" w:hint="eastAsia"/>
          <w:color w:val="000000"/>
          <w:sz w:val="24"/>
        </w:rPr>
        <w:t>号</w:t>
      </w:r>
    </w:p>
    <w:p w:rsidR="00F96EC4" w:rsidRPr="00052253" w:rsidRDefault="002E1FED" w:rsidP="00F96EC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法人又は団</w:t>
      </w:r>
      <w:r w:rsidR="00DB6DDF"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体</w:t>
      </w:r>
      <w:r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の概</w:t>
      </w:r>
      <w:r w:rsidR="00F96EC4" w:rsidRPr="00052253">
        <w:rPr>
          <w:rFonts w:ascii="ＭＳ ゴシック" w:eastAsia="ＭＳ ゴシック" w:hAnsi="ＭＳ ゴシック" w:hint="eastAsia"/>
          <w:color w:val="000000"/>
          <w:sz w:val="32"/>
          <w:szCs w:val="32"/>
        </w:rPr>
        <w:t>要</w:t>
      </w:r>
    </w:p>
    <w:p w:rsidR="00F96EC4" w:rsidRPr="00052253" w:rsidRDefault="00DE1076" w:rsidP="00DE1076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052253">
        <w:rPr>
          <w:rFonts w:ascii="ＭＳ 明朝" w:hAnsi="ＭＳ 明朝" w:hint="eastAsia"/>
          <w:color w:val="000000"/>
          <w:sz w:val="22"/>
          <w:szCs w:val="22"/>
        </w:rPr>
        <w:t>（</w:t>
      </w:r>
      <w:r w:rsidR="00796215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年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月</w:t>
      </w:r>
      <w:r w:rsidR="000D5927" w:rsidRPr="0005225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052253">
        <w:rPr>
          <w:rFonts w:ascii="ＭＳ 明朝" w:hAnsi="ＭＳ 明朝" w:hint="eastAsia"/>
          <w:color w:val="000000"/>
          <w:sz w:val="22"/>
          <w:szCs w:val="22"/>
        </w:rPr>
        <w:t>日現在）</w:t>
      </w:r>
    </w:p>
    <w:p w:rsidR="00F96EC4" w:rsidRPr="00052253" w:rsidRDefault="00DE1076" w:rsidP="00F96EC4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t>１．</w:t>
      </w:r>
      <w:r w:rsidR="002E1FED" w:rsidRPr="00052253">
        <w:rPr>
          <w:rFonts w:ascii="ＭＳ ゴシック" w:eastAsia="ＭＳ ゴシック" w:hAnsi="ＭＳ ゴシック" w:hint="eastAsia"/>
          <w:color w:val="000000"/>
          <w:sz w:val="24"/>
        </w:rPr>
        <w:t>法人又は団体</w:t>
      </w:r>
      <w:r w:rsidRPr="00052253">
        <w:rPr>
          <w:rFonts w:ascii="ＭＳ ゴシック" w:eastAsia="ＭＳ ゴシック" w:hAnsi="ＭＳ ゴシック" w:hint="eastAsia"/>
          <w:color w:val="000000"/>
          <w:sz w:val="24"/>
        </w:rPr>
        <w:t>の概要</w:t>
      </w:r>
    </w:p>
    <w:p w:rsidR="00DE1076" w:rsidRPr="00052253" w:rsidRDefault="00DE1076" w:rsidP="00DE1076">
      <w:pPr>
        <w:spacing w:line="200" w:lineRule="exact"/>
        <w:rPr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717"/>
      </w:tblGrid>
      <w:tr w:rsidR="00F96EC4" w:rsidRPr="00052253" w:rsidTr="00653F0A">
        <w:trPr>
          <w:cantSplit/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2E1FE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法人又は団</w:t>
            </w:r>
            <w:r w:rsidR="00DB6DDF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  <w:r w:rsidR="00F96EC4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在　地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48AD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電話番号・FAX番号</w:t>
            </w:r>
          </w:p>
        </w:tc>
        <w:tc>
          <w:tcPr>
            <w:tcW w:w="720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48AD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所管省庁・所管課</w:t>
            </w:r>
          </w:p>
        </w:tc>
        <w:tc>
          <w:tcPr>
            <w:tcW w:w="7200" w:type="dxa"/>
            <w:vAlign w:val="center"/>
          </w:tcPr>
          <w:p w:rsidR="00D548AD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D548AD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共管省庁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設立の根拠法令等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hRule="exact" w:val="454"/>
        </w:trPr>
        <w:tc>
          <w:tcPr>
            <w:tcW w:w="216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7200" w:type="dxa"/>
            <w:vAlign w:val="center"/>
          </w:tcPr>
          <w:p w:rsidR="00F96EC4" w:rsidRPr="00052253" w:rsidRDefault="00F96EC4" w:rsidP="00DE107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96EC4" w:rsidRPr="00052253" w:rsidTr="00653F0A">
        <w:trPr>
          <w:trHeight w:val="690"/>
        </w:trPr>
        <w:tc>
          <w:tcPr>
            <w:tcW w:w="9360" w:type="dxa"/>
            <w:gridSpan w:val="2"/>
          </w:tcPr>
          <w:p w:rsidR="00F96EC4" w:rsidRPr="00052253" w:rsidRDefault="00F96EC4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代表者職名・氏名</w:t>
            </w:r>
            <w:r w:rsidR="00D548AD" w:rsidRPr="00052253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F96EC4" w:rsidRPr="00052253" w:rsidRDefault="00D06E0E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117476</wp:posOffset>
                      </wp:positionH>
                      <wp:positionV relativeFrom="paragraph">
                        <wp:posOffset>73025</wp:posOffset>
                      </wp:positionV>
                      <wp:extent cx="5212080" cy="761365"/>
                      <wp:effectExtent l="0" t="0" r="26670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761365"/>
                              </a:xfrm>
                              <a:prstGeom prst="bracketPair">
                                <a:avLst>
                                  <a:gd name="adj" fmla="val 10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05E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25pt;margin-top:5.75pt;width:410.4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" adj="2252"/>
                  </w:pict>
                </mc:Fallback>
              </mc:AlternateContent>
            </w:r>
            <w:r w:rsidR="00D548AD"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理事数　　　　　　　　　監事数　　　　　　　　職員数</w:t>
            </w:r>
          </w:p>
          <w:p w:rsidR="00D548AD" w:rsidRPr="00052253" w:rsidRDefault="00D548AD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48AD" w:rsidRPr="00052253" w:rsidRDefault="00D548AD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会員数　　　　　　　　　賛助会員数　　　　　　評議委員数</w:t>
            </w: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設立目的</w:t>
            </w:r>
          </w:p>
        </w:tc>
        <w:tc>
          <w:tcPr>
            <w:tcW w:w="7200" w:type="dxa"/>
          </w:tcPr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事業内容</w:t>
            </w:r>
          </w:p>
        </w:tc>
        <w:tc>
          <w:tcPr>
            <w:tcW w:w="7200" w:type="dxa"/>
          </w:tcPr>
          <w:p w:rsidR="00653F0A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53F0A" w:rsidRPr="00052253" w:rsidTr="00653F0A">
        <w:tc>
          <w:tcPr>
            <w:tcW w:w="2160" w:type="dxa"/>
          </w:tcPr>
          <w:p w:rsidR="00653F0A" w:rsidRPr="00052253" w:rsidRDefault="00653F0A" w:rsidP="00653F0A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2253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その他（機関誌、出版物、支部所在地、具体的な事業概要等）</w:t>
            </w:r>
          </w:p>
          <w:p w:rsidR="00653F0A" w:rsidRPr="00052253" w:rsidRDefault="00653F0A" w:rsidP="001419C4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</w:tcPr>
          <w:p w:rsidR="00653F0A" w:rsidRPr="00052253" w:rsidRDefault="00653F0A" w:rsidP="00121B5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B71E4" w:rsidRDefault="00EB71E4">
      <w:pPr>
        <w:rPr>
          <w:rFonts w:ascii="ＭＳ ゴシック" w:eastAsia="ＭＳ ゴシック" w:hAnsi="ＭＳ ゴシック"/>
          <w:color w:val="000000"/>
          <w:sz w:val="24"/>
        </w:rPr>
      </w:pPr>
    </w:p>
    <w:p w:rsidR="00121B53" w:rsidRPr="00052253" w:rsidRDefault="00DE1076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２．</w:t>
      </w:r>
      <w:r w:rsidR="00121B53" w:rsidRPr="00052253">
        <w:rPr>
          <w:rFonts w:ascii="ＭＳ ゴシック" w:eastAsia="ＭＳ ゴシック" w:hAnsi="ＭＳ ゴシック" w:hint="eastAsia"/>
          <w:color w:val="000000"/>
          <w:sz w:val="24"/>
        </w:rPr>
        <w:t>役員等一覧</w:t>
      </w:r>
    </w:p>
    <w:p w:rsidR="00DE1076" w:rsidRPr="00052253" w:rsidRDefault="00DE1076" w:rsidP="00DE1076">
      <w:pPr>
        <w:spacing w:line="200" w:lineRule="exact"/>
        <w:rPr>
          <w:color w:val="000000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693"/>
        <w:gridCol w:w="3541"/>
      </w:tblGrid>
      <w:tr w:rsidR="00121B53" w:rsidRPr="00052253">
        <w:tc>
          <w:tcPr>
            <w:tcW w:w="270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052253">
              <w:rPr>
                <w:rFonts w:hint="eastAsia"/>
                <w:color w:val="000000"/>
              </w:rPr>
              <w:t>役職名</w:t>
            </w:r>
            <w:r w:rsidRPr="00052253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E1FED" w:rsidRPr="00052253">
              <w:rPr>
                <w:rFonts w:hint="eastAsia"/>
                <w:color w:val="000000"/>
                <w:sz w:val="18"/>
                <w:szCs w:val="18"/>
              </w:rPr>
              <w:t>常勤・非常勤</w:t>
            </w:r>
            <w:r w:rsidRPr="00052253">
              <w:rPr>
                <w:rFonts w:hint="eastAsia"/>
                <w:color w:val="000000"/>
                <w:sz w:val="18"/>
                <w:szCs w:val="18"/>
              </w:rPr>
              <w:t>の別）</w:t>
            </w:r>
          </w:p>
        </w:tc>
        <w:tc>
          <w:tcPr>
            <w:tcW w:w="288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</w:rPr>
            </w:pPr>
            <w:r w:rsidRPr="00052253">
              <w:rPr>
                <w:rFonts w:hint="eastAsia"/>
                <w:color w:val="000000"/>
              </w:rPr>
              <w:t>氏　　　　名</w:t>
            </w:r>
          </w:p>
        </w:tc>
        <w:tc>
          <w:tcPr>
            <w:tcW w:w="3780" w:type="dxa"/>
          </w:tcPr>
          <w:p w:rsidR="00121B53" w:rsidRPr="00052253" w:rsidRDefault="00121B53" w:rsidP="001419C4">
            <w:pPr>
              <w:spacing w:line="480" w:lineRule="auto"/>
              <w:jc w:val="center"/>
              <w:rPr>
                <w:color w:val="000000"/>
              </w:rPr>
            </w:pPr>
            <w:r w:rsidRPr="00052253">
              <w:rPr>
                <w:rFonts w:hint="eastAsia"/>
                <w:color w:val="000000"/>
              </w:rPr>
              <w:t>主な所属（本務）</w:t>
            </w:r>
          </w:p>
        </w:tc>
      </w:tr>
      <w:tr w:rsidR="00121B53" w:rsidRPr="00052253">
        <w:tc>
          <w:tcPr>
            <w:tcW w:w="2700" w:type="dxa"/>
          </w:tcPr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 w:rsidP="001419C4">
            <w:pPr>
              <w:spacing w:line="360" w:lineRule="auto"/>
              <w:rPr>
                <w:color w:val="000000"/>
              </w:rPr>
            </w:pPr>
          </w:p>
          <w:p w:rsidR="00121B53" w:rsidRPr="00052253" w:rsidRDefault="00121B53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121B53" w:rsidRPr="00052253" w:rsidRDefault="00121B53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121B53" w:rsidRPr="00052253" w:rsidRDefault="00121B53">
            <w:pPr>
              <w:rPr>
                <w:color w:val="000000"/>
              </w:rPr>
            </w:pPr>
          </w:p>
        </w:tc>
      </w:tr>
    </w:tbl>
    <w:p w:rsidR="005D3092" w:rsidRPr="00052253" w:rsidRDefault="005D3092" w:rsidP="005D3092">
      <w:pPr>
        <w:ind w:firstLineChars="100" w:firstLine="202"/>
        <w:rPr>
          <w:color w:val="000000"/>
        </w:rPr>
      </w:pPr>
      <w:r w:rsidRPr="00052253">
        <w:rPr>
          <w:rFonts w:ascii="ＭＳ 明朝" w:hint="eastAsia"/>
          <w:color w:val="000000"/>
        </w:rPr>
        <w:t>※　公務員ＯＢが役員に就任している場合は、「主な所属」の欄に最終官職を記載。</w:t>
      </w:r>
    </w:p>
    <w:p w:rsidR="00121B53" w:rsidRPr="00052253" w:rsidRDefault="00121B53">
      <w:pPr>
        <w:rPr>
          <w:rFonts w:eastAsia="ＭＳ ゴシック"/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</w:pPr>
    </w:p>
    <w:p w:rsidR="005A7D2D" w:rsidRPr="00052253" w:rsidRDefault="005A7D2D">
      <w:pPr>
        <w:rPr>
          <w:color w:val="000000"/>
          <w:sz w:val="24"/>
        </w:rPr>
        <w:sectPr w:rsidR="005A7D2D" w:rsidRPr="00052253" w:rsidSect="001D14FF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type="linesAndChars" w:linePitch="323" w:charSpace="-1730"/>
        </w:sectPr>
      </w:pPr>
    </w:p>
    <w:p w:rsidR="00121B53" w:rsidRPr="00052253" w:rsidRDefault="00A32003">
      <w:pPr>
        <w:rPr>
          <w:rFonts w:ascii="ＭＳ ゴシック" w:eastAsia="ＭＳ ゴシック" w:hAnsi="ＭＳ ゴシック"/>
          <w:color w:val="000000"/>
          <w:sz w:val="24"/>
        </w:rPr>
      </w:pPr>
      <w:r w:rsidRPr="00052253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３</w:t>
      </w:r>
      <w:r w:rsidR="00DE1076" w:rsidRPr="00052253">
        <w:rPr>
          <w:rFonts w:ascii="ＭＳ ゴシック" w:eastAsia="ＭＳ ゴシック" w:hAnsi="ＭＳ ゴシック" w:hint="eastAsia"/>
          <w:color w:val="000000"/>
          <w:sz w:val="24"/>
        </w:rPr>
        <w:t>．</w:t>
      </w:r>
      <w:r w:rsidR="005838FD" w:rsidRPr="00052253">
        <w:rPr>
          <w:rFonts w:ascii="ＭＳ ゴシック" w:eastAsia="ＭＳ ゴシック" w:hAnsi="ＭＳ ゴシック" w:hint="eastAsia"/>
          <w:color w:val="000000"/>
          <w:sz w:val="24"/>
        </w:rPr>
        <w:t>国等の</w:t>
      </w:r>
      <w:r w:rsidR="001B0C80" w:rsidRPr="00052253">
        <w:rPr>
          <w:rFonts w:ascii="ＭＳ ゴシック" w:eastAsia="ＭＳ ゴシック" w:hAnsi="ＭＳ ゴシック" w:hint="eastAsia"/>
          <w:color w:val="000000"/>
          <w:sz w:val="24"/>
        </w:rPr>
        <w:t>補助事業等</w:t>
      </w:r>
      <w:r w:rsidR="005838FD" w:rsidRPr="00052253">
        <w:rPr>
          <w:rFonts w:ascii="ＭＳ ゴシック" w:eastAsia="ＭＳ ゴシック" w:hAnsi="ＭＳ ゴシック" w:hint="eastAsia"/>
          <w:color w:val="000000"/>
          <w:sz w:val="24"/>
        </w:rPr>
        <w:t>の実施状況</w:t>
      </w:r>
    </w:p>
    <w:p w:rsidR="00DE1076" w:rsidRPr="00052253" w:rsidRDefault="00DE1076" w:rsidP="00DE1076">
      <w:pPr>
        <w:jc w:val="right"/>
        <w:rPr>
          <w:color w:val="000000"/>
          <w:sz w:val="20"/>
          <w:szCs w:val="20"/>
        </w:rPr>
      </w:pPr>
      <w:r w:rsidRPr="00052253">
        <w:rPr>
          <w:rFonts w:hint="eastAsia"/>
          <w:color w:val="000000"/>
          <w:sz w:val="20"/>
          <w:szCs w:val="20"/>
        </w:rPr>
        <w:t>（単位：千円）</w:t>
      </w:r>
    </w:p>
    <w:tbl>
      <w:tblPr>
        <w:tblpPr w:leftFromText="142" w:rightFromText="142" w:vertAnchor="text" w:horzAnchor="margin" w:tblpX="2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6084"/>
        <w:gridCol w:w="1620"/>
        <w:gridCol w:w="1836"/>
      </w:tblGrid>
      <w:tr w:rsidR="00DE1076" w:rsidRPr="00052253">
        <w:trPr>
          <w:trHeight w:val="245"/>
        </w:trPr>
        <w:tc>
          <w:tcPr>
            <w:tcW w:w="1368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区　分</w:t>
            </w:r>
          </w:p>
        </w:tc>
        <w:tc>
          <w:tcPr>
            <w:tcW w:w="3420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事　業　名</w:t>
            </w:r>
          </w:p>
        </w:tc>
        <w:tc>
          <w:tcPr>
            <w:tcW w:w="6084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事業概要</w:t>
            </w:r>
          </w:p>
        </w:tc>
        <w:tc>
          <w:tcPr>
            <w:tcW w:w="1620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実施期間</w:t>
            </w:r>
          </w:p>
        </w:tc>
        <w:tc>
          <w:tcPr>
            <w:tcW w:w="1836" w:type="dxa"/>
            <w:vAlign w:val="center"/>
          </w:tcPr>
          <w:p w:rsidR="00DE1076" w:rsidRPr="00052253" w:rsidRDefault="00DE1076" w:rsidP="001419C4">
            <w:pPr>
              <w:jc w:val="center"/>
              <w:rPr>
                <w:color w:val="000000"/>
                <w:sz w:val="20"/>
                <w:szCs w:val="20"/>
              </w:rPr>
            </w:pPr>
            <w:r w:rsidRPr="00052253">
              <w:rPr>
                <w:rFonts w:hint="eastAsia"/>
                <w:color w:val="000000"/>
                <w:sz w:val="20"/>
                <w:szCs w:val="20"/>
              </w:rPr>
              <w:t>交付決定額</w:t>
            </w: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  <w:r w:rsidRPr="000940A6">
              <w:rPr>
                <w:rFonts w:hint="eastAsia"/>
                <w:sz w:val="20"/>
                <w:szCs w:val="20"/>
              </w:rPr>
              <w:t>農林水産省</w:t>
            </w: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  <w:r w:rsidRPr="000940A6">
              <w:rPr>
                <w:rFonts w:hint="eastAsia"/>
                <w:sz w:val="20"/>
                <w:szCs w:val="20"/>
              </w:rPr>
              <w:t>○○○○○○○○</w:t>
            </w: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  <w:r w:rsidRPr="000940A6">
              <w:rPr>
                <w:rFonts w:hint="eastAsia"/>
                <w:sz w:val="20"/>
                <w:szCs w:val="20"/>
              </w:rPr>
              <w:t>※事業目的、実施内容を簡潔に記載</w:t>
            </w: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  <w:r w:rsidRPr="000940A6">
              <w:rPr>
                <w:rFonts w:hint="eastAsia"/>
                <w:sz w:val="20"/>
                <w:szCs w:val="20"/>
              </w:rPr>
              <w:t>H</w:t>
            </w:r>
            <w:r w:rsidR="001D14FF" w:rsidRPr="000940A6">
              <w:rPr>
                <w:rFonts w:hint="eastAsia"/>
                <w:sz w:val="20"/>
                <w:szCs w:val="20"/>
              </w:rPr>
              <w:t>2</w:t>
            </w:r>
            <w:r w:rsidR="001A3771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  <w:r w:rsidRPr="000940A6">
              <w:rPr>
                <w:rFonts w:hint="eastAsia"/>
                <w:sz w:val="20"/>
                <w:szCs w:val="20"/>
              </w:rPr>
              <w:t>○○○</w:t>
            </w:r>
            <w:r w:rsidRPr="000940A6">
              <w:rPr>
                <w:rFonts w:hint="eastAsia"/>
                <w:sz w:val="20"/>
                <w:szCs w:val="20"/>
              </w:rPr>
              <w:t>,</w:t>
            </w:r>
            <w:r w:rsidRPr="000940A6">
              <w:rPr>
                <w:rFonts w:hint="eastAsia"/>
                <w:sz w:val="20"/>
                <w:szCs w:val="20"/>
              </w:rPr>
              <w:t>○○○</w:t>
            </w: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DF4" w:rsidRPr="000940A6" w:rsidRDefault="00110DF4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DE1076" w:rsidRPr="000940A6">
        <w:tc>
          <w:tcPr>
            <w:tcW w:w="1368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DE1076" w:rsidRPr="000940A6" w:rsidRDefault="00DE1076" w:rsidP="001419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1076" w:rsidRPr="000940A6" w:rsidRDefault="00DE1076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E1076" w:rsidRPr="000940A6" w:rsidRDefault="00DE1076" w:rsidP="001419C4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1D14F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  <w:tr w:rsidR="004B4BD3" w:rsidRPr="000940A6">
        <w:tc>
          <w:tcPr>
            <w:tcW w:w="1368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6084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B4BD3" w:rsidRPr="000940A6" w:rsidRDefault="004B4BD3" w:rsidP="004B4BD3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4B4BD3" w:rsidRPr="000940A6" w:rsidRDefault="004B4BD3" w:rsidP="004B4BD3">
            <w:pPr>
              <w:jc w:val="right"/>
              <w:rPr>
                <w:sz w:val="20"/>
                <w:szCs w:val="20"/>
              </w:rPr>
            </w:pPr>
          </w:p>
        </w:tc>
      </w:tr>
    </w:tbl>
    <w:p w:rsidR="00DE1076" w:rsidRPr="000940A6" w:rsidRDefault="00DE1076">
      <w:pPr>
        <w:rPr>
          <w:sz w:val="24"/>
        </w:rPr>
      </w:pPr>
    </w:p>
    <w:p w:rsidR="007A425D" w:rsidRPr="000940A6" w:rsidRDefault="005838FD" w:rsidP="007A425D">
      <w:pPr>
        <w:ind w:leftChars="105" w:left="440" w:hangingChars="100" w:hanging="220"/>
        <w:rPr>
          <w:rFonts w:ascii="ＭＳ 明朝" w:hAnsi="ＭＳ 明朝"/>
          <w:sz w:val="22"/>
          <w:szCs w:val="22"/>
        </w:rPr>
      </w:pPr>
      <w:r w:rsidRPr="000940A6">
        <w:rPr>
          <w:rFonts w:ascii="ＭＳ 明朝" w:hAnsi="ＭＳ 明朝" w:hint="eastAsia"/>
          <w:sz w:val="22"/>
          <w:szCs w:val="22"/>
        </w:rPr>
        <w:t>※</w:t>
      </w:r>
      <w:r w:rsidR="00DE1076" w:rsidRPr="000940A6">
        <w:rPr>
          <w:rFonts w:ascii="ＭＳ 明朝" w:hAnsi="ＭＳ 明朝" w:hint="eastAsia"/>
          <w:sz w:val="22"/>
          <w:szCs w:val="22"/>
        </w:rPr>
        <w:t xml:space="preserve">　</w:t>
      </w:r>
      <w:r w:rsidRPr="000940A6">
        <w:rPr>
          <w:rFonts w:ascii="ＭＳ 明朝" w:hAnsi="ＭＳ 明朝" w:hint="eastAsia"/>
          <w:sz w:val="22"/>
          <w:szCs w:val="22"/>
        </w:rPr>
        <w:t>応募する事業分野に係る国</w:t>
      </w:r>
      <w:r w:rsidR="005A7D2D" w:rsidRPr="000940A6">
        <w:rPr>
          <w:rFonts w:ascii="ＭＳ 明朝" w:hAnsi="ＭＳ 明朝" w:hint="eastAsia"/>
          <w:sz w:val="22"/>
          <w:szCs w:val="22"/>
        </w:rPr>
        <w:t>（省庁名）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041326" w:rsidRPr="000940A6">
        <w:rPr>
          <w:rFonts w:ascii="ＭＳ 明朝" w:hAnsi="ＭＳ 明朝" w:hint="eastAsia"/>
          <w:sz w:val="22"/>
          <w:szCs w:val="22"/>
        </w:rPr>
        <w:t>独立行政法人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2E1FED" w:rsidRPr="000940A6">
        <w:rPr>
          <w:rFonts w:ascii="ＭＳ 明朝" w:hAnsi="ＭＳ 明朝" w:hint="eastAsia"/>
          <w:sz w:val="22"/>
          <w:szCs w:val="22"/>
        </w:rPr>
        <w:t>地方公共団体、</w:t>
      </w:r>
      <w:r w:rsidR="00041326" w:rsidRPr="000940A6">
        <w:rPr>
          <w:rFonts w:ascii="ＭＳ 明朝" w:hAnsi="ＭＳ 明朝" w:hint="eastAsia"/>
          <w:sz w:val="22"/>
          <w:szCs w:val="22"/>
        </w:rPr>
        <w:t>地方独立行政法人、</w:t>
      </w:r>
      <w:r w:rsidRPr="000940A6">
        <w:rPr>
          <w:rFonts w:ascii="ＭＳ 明朝" w:hAnsi="ＭＳ 明朝" w:hint="eastAsia"/>
          <w:sz w:val="22"/>
          <w:szCs w:val="22"/>
        </w:rPr>
        <w:t>日本中央競馬会</w:t>
      </w:r>
      <w:r w:rsidR="005A7D2D" w:rsidRPr="000940A6">
        <w:rPr>
          <w:rFonts w:ascii="ＭＳ 明朝" w:hAnsi="ＭＳ 明朝" w:hint="eastAsia"/>
          <w:sz w:val="22"/>
          <w:szCs w:val="22"/>
        </w:rPr>
        <w:t>（JRA）</w:t>
      </w:r>
      <w:r w:rsidR="002E1FED" w:rsidRPr="000940A6">
        <w:rPr>
          <w:rFonts w:ascii="ＭＳ 明朝" w:hAnsi="ＭＳ 明朝" w:hint="eastAsia"/>
          <w:sz w:val="22"/>
          <w:szCs w:val="22"/>
        </w:rPr>
        <w:t>、</w:t>
      </w:r>
      <w:r w:rsidR="001009BD" w:rsidRPr="000940A6">
        <w:rPr>
          <w:rFonts w:ascii="ＭＳ 明朝" w:hAnsi="ＭＳ 明朝" w:hint="eastAsia"/>
          <w:sz w:val="22"/>
          <w:szCs w:val="22"/>
        </w:rPr>
        <w:t>その</w:t>
      </w:r>
      <w:r w:rsidR="002E1FED" w:rsidRPr="000940A6">
        <w:rPr>
          <w:rFonts w:ascii="ＭＳ 明朝" w:hAnsi="ＭＳ 明朝" w:hint="eastAsia"/>
          <w:sz w:val="22"/>
          <w:szCs w:val="22"/>
        </w:rPr>
        <w:t>他の民間団体</w:t>
      </w:r>
      <w:r w:rsidRPr="000940A6">
        <w:rPr>
          <w:rFonts w:ascii="ＭＳ 明朝" w:hAnsi="ＭＳ 明朝" w:hint="eastAsia"/>
          <w:sz w:val="22"/>
          <w:szCs w:val="22"/>
        </w:rPr>
        <w:t>（団体名、基金名等を記載）からの補助</w:t>
      </w:r>
      <w:r w:rsidR="00041326" w:rsidRPr="000940A6">
        <w:rPr>
          <w:rFonts w:ascii="ＭＳ 明朝" w:hAnsi="ＭＳ 明朝" w:hint="eastAsia"/>
          <w:sz w:val="22"/>
          <w:szCs w:val="22"/>
        </w:rPr>
        <w:t>（又は助成）</w:t>
      </w:r>
      <w:r w:rsidRPr="000940A6">
        <w:rPr>
          <w:rFonts w:ascii="ＭＳ 明朝" w:hAnsi="ＭＳ 明朝" w:hint="eastAsia"/>
          <w:sz w:val="22"/>
          <w:szCs w:val="22"/>
        </w:rPr>
        <w:t>事業等</w:t>
      </w:r>
      <w:r w:rsidR="00041326" w:rsidRPr="000940A6">
        <w:rPr>
          <w:rFonts w:ascii="ＭＳ 明朝" w:hAnsi="ＭＳ 明朝" w:hint="eastAsia"/>
          <w:sz w:val="22"/>
          <w:szCs w:val="22"/>
        </w:rPr>
        <w:t>（委託事業を含む。）</w:t>
      </w:r>
      <w:r w:rsidRPr="000940A6">
        <w:rPr>
          <w:rFonts w:ascii="ＭＳ 明朝" w:hAnsi="ＭＳ 明朝" w:hint="eastAsia"/>
          <w:sz w:val="22"/>
          <w:szCs w:val="22"/>
        </w:rPr>
        <w:t>の実施状況</w:t>
      </w:r>
      <w:r w:rsidR="00041326" w:rsidRPr="000940A6">
        <w:rPr>
          <w:rFonts w:ascii="ＭＳ 明朝" w:hAnsi="ＭＳ 明朝" w:hint="eastAsia"/>
          <w:sz w:val="22"/>
          <w:szCs w:val="22"/>
        </w:rPr>
        <w:t>として</w:t>
      </w:r>
      <w:r w:rsidRPr="000940A6">
        <w:rPr>
          <w:rFonts w:ascii="ＭＳ 明朝" w:hAnsi="ＭＳ 明朝" w:hint="eastAsia"/>
          <w:sz w:val="22"/>
          <w:szCs w:val="22"/>
        </w:rPr>
        <w:t>、</w:t>
      </w:r>
      <w:r w:rsidR="00EB71E4" w:rsidRPr="002710CD">
        <w:rPr>
          <w:rFonts w:ascii="ＭＳ 明朝" w:hAnsi="ＭＳ 明朝" w:hint="eastAsia"/>
          <w:sz w:val="22"/>
          <w:szCs w:val="22"/>
        </w:rPr>
        <w:t>平成</w:t>
      </w:r>
      <w:r w:rsidR="00796215">
        <w:rPr>
          <w:rFonts w:hint="eastAsia"/>
          <w:sz w:val="22"/>
          <w:szCs w:val="22"/>
        </w:rPr>
        <w:t>29</w:t>
      </w:r>
      <w:r w:rsidR="001B0C80" w:rsidRPr="002710CD">
        <w:rPr>
          <w:rFonts w:ascii="ＭＳ 明朝" w:hAnsi="ＭＳ 明朝" w:hint="eastAsia"/>
          <w:sz w:val="22"/>
          <w:szCs w:val="22"/>
        </w:rPr>
        <w:t>年度から</w:t>
      </w:r>
      <w:r w:rsidR="00796215">
        <w:rPr>
          <w:rFonts w:hint="eastAsia"/>
          <w:sz w:val="22"/>
          <w:szCs w:val="22"/>
        </w:rPr>
        <w:t>令和元（平成</w:t>
      </w:r>
      <w:r w:rsidR="00796215">
        <w:rPr>
          <w:rFonts w:hint="eastAsia"/>
          <w:sz w:val="22"/>
          <w:szCs w:val="22"/>
        </w:rPr>
        <w:t>31</w:t>
      </w:r>
      <w:r w:rsidR="00796215">
        <w:rPr>
          <w:rFonts w:hint="eastAsia"/>
          <w:sz w:val="22"/>
          <w:szCs w:val="22"/>
        </w:rPr>
        <w:t>）</w:t>
      </w:r>
      <w:r w:rsidR="001B0C80" w:rsidRPr="002710CD">
        <w:rPr>
          <w:rFonts w:ascii="ＭＳ 明朝" w:hAnsi="ＭＳ 明朝" w:hint="eastAsia"/>
          <w:sz w:val="22"/>
          <w:szCs w:val="22"/>
        </w:rPr>
        <w:t>年度に</w:t>
      </w:r>
      <w:r w:rsidR="005A7D2D" w:rsidRPr="000940A6">
        <w:rPr>
          <w:rFonts w:ascii="ＭＳ 明朝" w:hAnsi="ＭＳ 明朝" w:hint="eastAsia"/>
          <w:sz w:val="22"/>
          <w:szCs w:val="22"/>
        </w:rPr>
        <w:t>実施している事業を全て</w:t>
      </w:r>
      <w:r w:rsidR="007A425D" w:rsidRPr="000940A6">
        <w:rPr>
          <w:rFonts w:ascii="ＭＳ 明朝" w:hAnsi="ＭＳ 明朝" w:hint="eastAsia"/>
          <w:sz w:val="22"/>
          <w:szCs w:val="22"/>
        </w:rPr>
        <w:t>記載。</w:t>
      </w:r>
    </w:p>
    <w:p w:rsidR="007A425D" w:rsidRPr="00052253" w:rsidRDefault="007A425D" w:rsidP="00DE1076">
      <w:pPr>
        <w:ind w:leftChars="105" w:left="440" w:hangingChars="100" w:hanging="220"/>
        <w:rPr>
          <w:rFonts w:ascii="ＭＳ 明朝" w:hAnsi="ＭＳ 明朝"/>
          <w:color w:val="000000"/>
          <w:sz w:val="22"/>
          <w:szCs w:val="22"/>
        </w:rPr>
      </w:pPr>
    </w:p>
    <w:sectPr w:rsidR="007A425D" w:rsidRPr="00052253" w:rsidSect="00EB71E4">
      <w:pgSz w:w="16838" w:h="11906" w:orient="landscape" w:code="9"/>
      <w:pgMar w:top="1134" w:right="1134" w:bottom="1134" w:left="1134" w:header="567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A0" w:rsidRDefault="005E31A0" w:rsidP="002E1FED">
      <w:r>
        <w:separator/>
      </w:r>
    </w:p>
  </w:endnote>
  <w:endnote w:type="continuationSeparator" w:id="0">
    <w:p w:rsidR="005E31A0" w:rsidRDefault="005E31A0" w:rsidP="002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E4" w:rsidRDefault="00EB71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77670" w:rsidRPr="00E77670">
      <w:rPr>
        <w:noProof/>
        <w:lang w:val="ja-JP"/>
      </w:rPr>
      <w:t>1</w:t>
    </w:r>
    <w:r>
      <w:fldChar w:fldCharType="end"/>
    </w:r>
  </w:p>
  <w:p w:rsidR="00FA1D1B" w:rsidRDefault="00FA1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A0" w:rsidRDefault="005E31A0" w:rsidP="002E1FED">
      <w:r>
        <w:separator/>
      </w:r>
    </w:p>
  </w:footnote>
  <w:footnote w:type="continuationSeparator" w:id="0">
    <w:p w:rsidR="005E31A0" w:rsidRDefault="005E31A0" w:rsidP="002E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4"/>
    <w:rsid w:val="00012A90"/>
    <w:rsid w:val="00024CDC"/>
    <w:rsid w:val="00041326"/>
    <w:rsid w:val="00052253"/>
    <w:rsid w:val="0007166A"/>
    <w:rsid w:val="000940A6"/>
    <w:rsid w:val="000D5927"/>
    <w:rsid w:val="001009BD"/>
    <w:rsid w:val="00110DF4"/>
    <w:rsid w:val="00121B53"/>
    <w:rsid w:val="001419C4"/>
    <w:rsid w:val="00152604"/>
    <w:rsid w:val="001A3771"/>
    <w:rsid w:val="001B0C80"/>
    <w:rsid w:val="001B711B"/>
    <w:rsid w:val="001D14FF"/>
    <w:rsid w:val="001D408D"/>
    <w:rsid w:val="001E4395"/>
    <w:rsid w:val="00233467"/>
    <w:rsid w:val="00234042"/>
    <w:rsid w:val="00256337"/>
    <w:rsid w:val="002710CD"/>
    <w:rsid w:val="002A1344"/>
    <w:rsid w:val="002E1FED"/>
    <w:rsid w:val="002F519E"/>
    <w:rsid w:val="003021E9"/>
    <w:rsid w:val="00363F58"/>
    <w:rsid w:val="00366DCA"/>
    <w:rsid w:val="00391BE9"/>
    <w:rsid w:val="003943A7"/>
    <w:rsid w:val="00427647"/>
    <w:rsid w:val="004B4BD3"/>
    <w:rsid w:val="0050641D"/>
    <w:rsid w:val="005636DC"/>
    <w:rsid w:val="005838FD"/>
    <w:rsid w:val="005A3DA9"/>
    <w:rsid w:val="005A7D2D"/>
    <w:rsid w:val="005D3092"/>
    <w:rsid w:val="005E20FC"/>
    <w:rsid w:val="005E31A0"/>
    <w:rsid w:val="00630FDE"/>
    <w:rsid w:val="00653F0A"/>
    <w:rsid w:val="006724FE"/>
    <w:rsid w:val="00681C68"/>
    <w:rsid w:val="006C1D44"/>
    <w:rsid w:val="006F4F99"/>
    <w:rsid w:val="00704F2C"/>
    <w:rsid w:val="0073456E"/>
    <w:rsid w:val="007437FA"/>
    <w:rsid w:val="00772C3F"/>
    <w:rsid w:val="00774C8F"/>
    <w:rsid w:val="00796215"/>
    <w:rsid w:val="007A425D"/>
    <w:rsid w:val="008348C1"/>
    <w:rsid w:val="00843EC3"/>
    <w:rsid w:val="008940DA"/>
    <w:rsid w:val="00894B8B"/>
    <w:rsid w:val="009022C7"/>
    <w:rsid w:val="00916B47"/>
    <w:rsid w:val="00940681"/>
    <w:rsid w:val="00966C63"/>
    <w:rsid w:val="00966EC6"/>
    <w:rsid w:val="00970C2B"/>
    <w:rsid w:val="0099592E"/>
    <w:rsid w:val="009C781D"/>
    <w:rsid w:val="00A021FB"/>
    <w:rsid w:val="00A32003"/>
    <w:rsid w:val="00A36035"/>
    <w:rsid w:val="00A65C00"/>
    <w:rsid w:val="00A803B9"/>
    <w:rsid w:val="00B45C90"/>
    <w:rsid w:val="00B65E69"/>
    <w:rsid w:val="00B71AF7"/>
    <w:rsid w:val="00BA18A2"/>
    <w:rsid w:val="00C10847"/>
    <w:rsid w:val="00C13FD7"/>
    <w:rsid w:val="00C23A1D"/>
    <w:rsid w:val="00C57214"/>
    <w:rsid w:val="00C64F4E"/>
    <w:rsid w:val="00C942DA"/>
    <w:rsid w:val="00CC10B3"/>
    <w:rsid w:val="00CC536E"/>
    <w:rsid w:val="00CF0D33"/>
    <w:rsid w:val="00D06E0E"/>
    <w:rsid w:val="00D548AD"/>
    <w:rsid w:val="00D91502"/>
    <w:rsid w:val="00D93C92"/>
    <w:rsid w:val="00DB6DDF"/>
    <w:rsid w:val="00DE1076"/>
    <w:rsid w:val="00E1459D"/>
    <w:rsid w:val="00E30594"/>
    <w:rsid w:val="00E77670"/>
    <w:rsid w:val="00EB71E4"/>
    <w:rsid w:val="00ED2504"/>
    <w:rsid w:val="00F140A1"/>
    <w:rsid w:val="00F27A85"/>
    <w:rsid w:val="00F54350"/>
    <w:rsid w:val="00F76571"/>
    <w:rsid w:val="00F9525E"/>
    <w:rsid w:val="00F96EC4"/>
    <w:rsid w:val="00FA1D1B"/>
    <w:rsid w:val="00FC1180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E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1A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1F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E1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1FED"/>
    <w:rPr>
      <w:kern w:val="2"/>
      <w:sz w:val="21"/>
      <w:szCs w:val="24"/>
    </w:rPr>
  </w:style>
  <w:style w:type="character" w:styleId="a9">
    <w:name w:val="annotation reference"/>
    <w:semiHidden/>
    <w:rsid w:val="00653F0A"/>
    <w:rPr>
      <w:sz w:val="18"/>
      <w:szCs w:val="18"/>
    </w:rPr>
  </w:style>
  <w:style w:type="paragraph" w:styleId="aa">
    <w:name w:val="annotation text"/>
    <w:basedOn w:val="a"/>
    <w:semiHidden/>
    <w:rsid w:val="00653F0A"/>
    <w:pPr>
      <w:jc w:val="left"/>
    </w:pPr>
  </w:style>
  <w:style w:type="paragraph" w:styleId="ab">
    <w:name w:val="annotation subject"/>
    <w:basedOn w:val="aa"/>
    <w:next w:val="aa"/>
    <w:semiHidden/>
    <w:rsid w:val="0065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4631DEEB.dotm</Template>
  <TotalTime>0</TotalTime>
  <Pages>3</Pages>
  <Words>426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2019-10-09T02:52:00Z</dcterms:created>
  <dcterms:modified xsi:type="dcterms:W3CDTF">2019-10-09T02:52:00Z</dcterms:modified>
</cp:coreProperties>
</file>